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56" w:rsidRDefault="00FD5356" w:rsidP="000B4D21">
      <w:pPr>
        <w:spacing w:after="0"/>
        <w:rPr>
          <w:b/>
          <w:sz w:val="28"/>
        </w:rPr>
      </w:pPr>
    </w:p>
    <w:p w:rsidR="00FD5356" w:rsidRDefault="00FD5356" w:rsidP="000B4D21">
      <w:pPr>
        <w:spacing w:after="0"/>
        <w:rPr>
          <w:b/>
          <w:sz w:val="28"/>
        </w:rPr>
      </w:pPr>
    </w:p>
    <w:p w:rsidR="00434749" w:rsidRPr="00FD5356" w:rsidRDefault="00A570E9" w:rsidP="000B4D21">
      <w:pPr>
        <w:spacing w:after="0"/>
        <w:rPr>
          <w:rFonts w:ascii="Gill Alt One MT" w:hAnsi="Gill Alt One MT"/>
          <w:b/>
          <w:sz w:val="40"/>
          <w:szCs w:val="40"/>
        </w:rPr>
      </w:pPr>
      <w:r w:rsidRPr="00FD5356">
        <w:rPr>
          <w:rFonts w:ascii="Gill Alt One MT" w:hAnsi="Gill Alt One MT"/>
          <w:b/>
          <w:sz w:val="40"/>
          <w:szCs w:val="40"/>
        </w:rPr>
        <w:t>Call for Paper – NUAK2019</w:t>
      </w:r>
    </w:p>
    <w:p w:rsidR="00C4479D" w:rsidRDefault="00C4479D" w:rsidP="000B4D21">
      <w:pPr>
        <w:spacing w:after="0"/>
      </w:pPr>
    </w:p>
    <w:p w:rsidR="00A570E9" w:rsidRDefault="00A570E9" w:rsidP="000B4D21">
      <w:pPr>
        <w:spacing w:after="0"/>
      </w:pPr>
      <w:r>
        <w:t>Inför NUAK 2019 som äger rum 24-25 september i Göteborg tar vi gärna emot intresseanmälningar från dig som vill dela med dig av kunskaper och erfarenheter!</w:t>
      </w:r>
    </w:p>
    <w:p w:rsidR="000B4D21" w:rsidRDefault="000B4D21" w:rsidP="000B4D21">
      <w:pPr>
        <w:spacing w:after="0"/>
      </w:pPr>
    </w:p>
    <w:p w:rsidR="00DE3591" w:rsidRDefault="00A570E9" w:rsidP="000B4D21">
      <w:pPr>
        <w:spacing w:after="0"/>
      </w:pPr>
      <w:r>
        <w:t>Det är viktigt att du stämmer av med din chef att du anmäler intresse för att tala på NUAK då du/din organisation står för ev</w:t>
      </w:r>
      <w:r w:rsidR="00FD5356">
        <w:t>entuell</w:t>
      </w:r>
      <w:r>
        <w:t xml:space="preserve"> resa och uppehälle samt halva deltagaravgiften för konferensen om du vill delta utöver ditt pass.</w:t>
      </w:r>
    </w:p>
    <w:p w:rsidR="000B4D21" w:rsidRDefault="000B4D21" w:rsidP="000B4D21">
      <w:pPr>
        <w:spacing w:after="0"/>
      </w:pPr>
    </w:p>
    <w:p w:rsidR="00810DA6" w:rsidRDefault="00810DA6" w:rsidP="000B4D21">
      <w:pPr>
        <w:spacing w:after="0"/>
      </w:pPr>
      <w:r>
        <w:t>Sista dag att skicka in din intresseanmälan</w:t>
      </w:r>
      <w:r w:rsidR="004378F9">
        <w:t xml:space="preserve"> till </w:t>
      </w:r>
      <w:hyperlink r:id="rId7" w:history="1">
        <w:r w:rsidR="004378F9" w:rsidRPr="007C2C86">
          <w:rPr>
            <w:rStyle w:val="Hyperlnk"/>
          </w:rPr>
          <w:t>nuak@uhr.se</w:t>
        </w:r>
      </w:hyperlink>
      <w:r w:rsidR="004378F9">
        <w:t xml:space="preserve"> </w:t>
      </w:r>
      <w:r>
        <w:t xml:space="preserve">är </w:t>
      </w:r>
      <w:r w:rsidR="00193C70" w:rsidRPr="00193C70">
        <w:t>torsdag 14:e februari</w:t>
      </w:r>
      <w:r w:rsidR="001A538D" w:rsidRPr="00193C70">
        <w:t xml:space="preserve"> 2019.</w:t>
      </w:r>
    </w:p>
    <w:p w:rsidR="000B4D21" w:rsidRDefault="000B4D21" w:rsidP="000B4D21">
      <w:pPr>
        <w:spacing w:after="0"/>
      </w:pPr>
    </w:p>
    <w:p w:rsidR="001177C2" w:rsidRDefault="001177C2" w:rsidP="000B4D21">
      <w:pPr>
        <w:spacing w:after="0"/>
      </w:pPr>
      <w:r>
        <w:t>Några tips utifrån utvärderingar av tidigare konferenser:</w:t>
      </w:r>
    </w:p>
    <w:p w:rsidR="000B4D21" w:rsidRDefault="000B4D21" w:rsidP="00721B33">
      <w:pPr>
        <w:pStyle w:val="Liststycke"/>
        <w:numPr>
          <w:ilvl w:val="0"/>
          <w:numId w:val="2"/>
        </w:numPr>
        <w:spacing w:after="0"/>
      </w:pPr>
      <w:r>
        <w:t>Ju mer konkret pass och kopplat till verksamhet, desto mer uppskattat</w:t>
      </w:r>
      <w:r w:rsidR="00B60FAB">
        <w:t>!</w:t>
      </w:r>
    </w:p>
    <w:p w:rsidR="00B60FAB" w:rsidRDefault="003608B7" w:rsidP="00721B33">
      <w:pPr>
        <w:pStyle w:val="Liststycke"/>
        <w:numPr>
          <w:ilvl w:val="0"/>
          <w:numId w:val="2"/>
        </w:numPr>
        <w:spacing w:after="0"/>
      </w:pPr>
      <w:r>
        <w:t xml:space="preserve">Om du berättar om tex ett nytt/förändrat arbetssätt eller systemstöd – beskriv både vad målet var, </w:t>
      </w:r>
      <w:r w:rsidR="00721B33">
        <w:t>utmaningar under arbetet och hur dessa löstes, viktiga överväganden som gjordes och vad slutresultatet blev (om ni kommit s</w:t>
      </w:r>
      <w:r w:rsidR="00ED5E85">
        <w:t>å</w:t>
      </w:r>
      <w:r w:rsidR="00721B33">
        <w:t xml:space="preserve"> långt).</w:t>
      </w:r>
    </w:p>
    <w:p w:rsidR="00B8700F" w:rsidRDefault="00216BFB" w:rsidP="00721B33">
      <w:pPr>
        <w:pStyle w:val="Liststycke"/>
        <w:numPr>
          <w:ilvl w:val="0"/>
          <w:numId w:val="2"/>
        </w:numPr>
        <w:spacing w:after="0"/>
      </w:pPr>
      <w:r>
        <w:t xml:space="preserve">Tänk igenom om du vill ha mycket eller lite frågor och synpunkter – i ett brett pass som riktar sig till många </w:t>
      </w:r>
      <w:r w:rsidR="00652547">
        <w:t xml:space="preserve">åhörare är det inte alltid lätt att skapa </w:t>
      </w:r>
      <w:r w:rsidR="00E34502">
        <w:t>tid för både diskussion</w:t>
      </w:r>
      <w:r w:rsidR="002672E4">
        <w:t>er</w:t>
      </w:r>
      <w:r w:rsidR="00E34502">
        <w:t xml:space="preserve"> och </w:t>
      </w:r>
      <w:r w:rsidR="002672E4">
        <w:t>summering.</w:t>
      </w:r>
      <w:r w:rsidR="00652547">
        <w:t xml:space="preserve"> </w:t>
      </w:r>
    </w:p>
    <w:p w:rsidR="004378F9" w:rsidRDefault="004378F9" w:rsidP="004378F9">
      <w:pPr>
        <w:spacing w:after="0"/>
      </w:pPr>
    </w:p>
    <w:p w:rsidR="004378F9" w:rsidRDefault="004378F9" w:rsidP="004378F9">
      <w:pPr>
        <w:spacing w:after="0"/>
      </w:pPr>
    </w:p>
    <w:p w:rsidR="004378F9" w:rsidRDefault="004378F9" w:rsidP="004378F9">
      <w:pPr>
        <w:spacing w:after="0"/>
      </w:pPr>
      <w:r>
        <w:t>Vi ser fram emot att höra av dig!</w:t>
      </w:r>
    </w:p>
    <w:p w:rsidR="006E5DCE" w:rsidRDefault="006E5DCE" w:rsidP="004378F9">
      <w:pPr>
        <w:spacing w:after="0"/>
      </w:pPr>
    </w:p>
    <w:p w:rsidR="006E5DCE" w:rsidRDefault="006E5DCE" w:rsidP="004378F9">
      <w:pPr>
        <w:spacing w:after="0"/>
      </w:pPr>
      <w:r>
        <w:t>Programkommittén för NUAK2019</w:t>
      </w:r>
    </w:p>
    <w:p w:rsidR="00FA75CE" w:rsidRDefault="00FA75CE">
      <w:r>
        <w:br w:type="page"/>
      </w:r>
    </w:p>
    <w:p w:rsidR="00FA75CE" w:rsidRPr="004378F9" w:rsidRDefault="00FA75CE" w:rsidP="00FA75CE">
      <w:pPr>
        <w:spacing w:after="0"/>
        <w:rPr>
          <w:b/>
          <w:sz w:val="28"/>
        </w:rPr>
      </w:pPr>
      <w:r w:rsidRPr="004378F9">
        <w:rPr>
          <w:b/>
          <w:sz w:val="28"/>
        </w:rPr>
        <w:lastRenderedPageBreak/>
        <w:t>Call for Paper – NUAK2019</w:t>
      </w:r>
    </w:p>
    <w:p w:rsidR="00A570E9" w:rsidRDefault="00A570E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436"/>
        <w:gridCol w:w="5798"/>
      </w:tblGrid>
      <w:tr w:rsidR="004378F9" w:rsidTr="004378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E" w:rsidRDefault="004378F9">
            <w:pPr>
              <w:rPr>
                <w:b/>
              </w:rPr>
            </w:pPr>
            <w:r>
              <w:rPr>
                <w:b/>
              </w:rPr>
              <w:t>Talare</w:t>
            </w:r>
            <w:r w:rsidR="006E5DCE">
              <w:rPr>
                <w:b/>
              </w:rPr>
              <w:t xml:space="preserve"> </w:t>
            </w:r>
          </w:p>
          <w:p w:rsidR="004378F9" w:rsidRPr="006E5DCE" w:rsidRDefault="006E5DCE">
            <w:r w:rsidRPr="006E5DCE">
              <w:t>(namn + organisation)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8F9" w:rsidRDefault="004378F9"/>
        </w:tc>
      </w:tr>
      <w:tr w:rsidR="004378F9" w:rsidTr="004378F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4378F9" w:rsidRPr="00F96960" w:rsidRDefault="004378F9">
            <w:pPr>
              <w:rPr>
                <w:b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8F9" w:rsidRDefault="004378F9"/>
        </w:tc>
      </w:tr>
      <w:tr w:rsidR="00A570E9" w:rsidTr="004378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E9" w:rsidRPr="00F96960" w:rsidRDefault="00A570E9">
            <w:pPr>
              <w:rPr>
                <w:b/>
              </w:rPr>
            </w:pPr>
            <w:r w:rsidRPr="00F96960">
              <w:rPr>
                <w:b/>
              </w:rPr>
              <w:t>Titel</w:t>
            </w:r>
            <w:r w:rsidR="002C4CA6" w:rsidRPr="00F96960">
              <w:rPr>
                <w:b/>
              </w:rPr>
              <w:t xml:space="preserve"> på passet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0E9" w:rsidRDefault="00A570E9"/>
        </w:tc>
      </w:tr>
      <w:tr w:rsidR="001D3504" w:rsidTr="004378F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D3504" w:rsidRPr="00F96960" w:rsidRDefault="001D3504">
            <w:pPr>
              <w:rPr>
                <w:b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04" w:rsidRDefault="001D3504"/>
        </w:tc>
      </w:tr>
      <w:tr w:rsidR="00A570E9" w:rsidTr="001D6A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E9" w:rsidRPr="00F96960" w:rsidRDefault="001177C2">
            <w:pPr>
              <w:rPr>
                <w:b/>
              </w:rPr>
            </w:pPr>
            <w:r w:rsidRPr="00F96960">
              <w:rPr>
                <w:b/>
              </w:rPr>
              <w:t>Beskrivning av passet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0E9" w:rsidRDefault="00A570E9"/>
          <w:p w:rsidR="00B70E1C" w:rsidRDefault="00B70E1C"/>
          <w:p w:rsidR="00B70E1C" w:rsidRDefault="00B70E1C"/>
          <w:p w:rsidR="00B70E1C" w:rsidRDefault="00B70E1C"/>
          <w:p w:rsidR="00B70E1C" w:rsidRDefault="00B70E1C"/>
        </w:tc>
      </w:tr>
      <w:tr w:rsidR="00A70E69" w:rsidTr="001D6AB0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A70E69" w:rsidRPr="00F96960" w:rsidRDefault="00A70E69">
            <w:pPr>
              <w:rPr>
                <w:b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E69" w:rsidRDefault="00A70E69"/>
        </w:tc>
      </w:tr>
      <w:tr w:rsidR="00A570E9" w:rsidTr="001D6A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E9" w:rsidRPr="00F96960" w:rsidRDefault="001177C2">
            <w:pPr>
              <w:rPr>
                <w:b/>
              </w:rPr>
            </w:pPr>
            <w:r w:rsidRPr="00F96960">
              <w:rPr>
                <w:b/>
              </w:rPr>
              <w:t>Målgrupp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70E9" w:rsidRDefault="00A570E9"/>
        </w:tc>
      </w:tr>
      <w:tr w:rsidR="001D3504" w:rsidTr="001D6AB0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D3504" w:rsidRPr="00F96960" w:rsidRDefault="001D3504">
            <w:pPr>
              <w:rPr>
                <w:b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04" w:rsidRDefault="001D3504"/>
        </w:tc>
      </w:tr>
      <w:tr w:rsidR="00EC1A10" w:rsidTr="001D6AB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10" w:rsidRPr="00F96960" w:rsidRDefault="00EC37FC">
            <w:pPr>
              <w:rPr>
                <w:b/>
              </w:rPr>
            </w:pPr>
            <w:r w:rsidRPr="00F96960">
              <w:rPr>
                <w:b/>
              </w:rPr>
              <w:t>Vad deltagarna ”får med sig”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A10" w:rsidRDefault="00EC1A10"/>
          <w:p w:rsidR="002935C3" w:rsidRDefault="002935C3"/>
          <w:p w:rsidR="002935C3" w:rsidRDefault="002935C3"/>
        </w:tc>
      </w:tr>
      <w:tr w:rsidR="001D3504" w:rsidTr="001D6AB0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D3504" w:rsidRPr="00F96960" w:rsidRDefault="001D3504">
            <w:pPr>
              <w:rPr>
                <w:b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04" w:rsidRDefault="001D3504"/>
        </w:tc>
      </w:tr>
      <w:tr w:rsidR="004A1ABE" w:rsidTr="006E5DCE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A1ABE" w:rsidRPr="00F96960" w:rsidRDefault="004A1ABE">
            <w:pPr>
              <w:rPr>
                <w:b/>
              </w:rPr>
            </w:pPr>
            <w:r w:rsidRPr="00F96960">
              <w:rPr>
                <w:b/>
              </w:rPr>
              <w:t>Nivå av förkunskap</w:t>
            </w:r>
          </w:p>
        </w:tc>
        <w:sdt>
          <w:sdtPr>
            <w:id w:val="-555469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4A1ABE" w:rsidRDefault="00FD5356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ABE" w:rsidRDefault="001D3504">
            <w:r>
              <w:t>Nybörjare</w:t>
            </w:r>
          </w:p>
        </w:tc>
        <w:bookmarkStart w:id="0" w:name="_GoBack"/>
        <w:bookmarkEnd w:id="0"/>
      </w:tr>
      <w:tr w:rsidR="004A1ABE" w:rsidTr="006E5DCE">
        <w:tc>
          <w:tcPr>
            <w:tcW w:w="2830" w:type="dxa"/>
            <w:tcBorders>
              <w:left w:val="single" w:sz="4" w:space="0" w:color="auto"/>
            </w:tcBorders>
          </w:tcPr>
          <w:p w:rsidR="004A1ABE" w:rsidRPr="00F96960" w:rsidRDefault="004A1ABE">
            <w:pPr>
              <w:rPr>
                <w:b/>
              </w:rPr>
            </w:pPr>
          </w:p>
        </w:tc>
        <w:sdt>
          <w:sdtPr>
            <w:id w:val="-8077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4A1ABE" w:rsidRDefault="00836D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A1ABE" w:rsidRDefault="001D3504">
            <w:r>
              <w:t>Insatt</w:t>
            </w:r>
          </w:p>
        </w:tc>
      </w:tr>
      <w:tr w:rsidR="004A1ABE" w:rsidTr="006E5DCE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A1ABE" w:rsidRPr="00F96960" w:rsidRDefault="004A1ABE">
            <w:pPr>
              <w:rPr>
                <w:b/>
              </w:rPr>
            </w:pPr>
          </w:p>
        </w:tc>
        <w:sdt>
          <w:sdtPr>
            <w:id w:val="-85896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4A1ABE" w:rsidRDefault="00836D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ABE" w:rsidRDefault="001D3504">
            <w:r>
              <w:t>Expert</w:t>
            </w:r>
          </w:p>
        </w:tc>
      </w:tr>
      <w:tr w:rsidR="001D3504" w:rsidTr="0020079C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D3504" w:rsidRPr="00F96960" w:rsidRDefault="001D3504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D3504" w:rsidRDefault="001D3504"/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1D3504" w:rsidRDefault="001D3504"/>
        </w:tc>
      </w:tr>
      <w:tr w:rsidR="00A70E69" w:rsidTr="006E5DCE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0E69" w:rsidRPr="00F96960" w:rsidRDefault="00A70E69">
            <w:pPr>
              <w:rPr>
                <w:b/>
              </w:rPr>
            </w:pPr>
            <w:r w:rsidRPr="00F96960">
              <w:rPr>
                <w:b/>
              </w:rPr>
              <w:t>Tidsåtgång</w:t>
            </w:r>
          </w:p>
          <w:p w:rsidR="00A70E69" w:rsidRPr="008F7828" w:rsidRDefault="00A70E69">
            <w:r w:rsidRPr="008F7828">
              <w:t>(5 min för frågor inräknat)</w:t>
            </w:r>
          </w:p>
        </w:tc>
        <w:sdt>
          <w:sdtPr>
            <w:id w:val="8523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A70E69" w:rsidRDefault="00A70E6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E69" w:rsidRDefault="00A70E69">
            <w:r>
              <w:t>15-20 min</w:t>
            </w:r>
          </w:p>
        </w:tc>
      </w:tr>
      <w:tr w:rsidR="00A70E69" w:rsidTr="006E5DCE"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0E69" w:rsidRPr="00F96960" w:rsidRDefault="00A70E69">
            <w:pPr>
              <w:rPr>
                <w:b/>
              </w:rPr>
            </w:pPr>
          </w:p>
        </w:tc>
        <w:sdt>
          <w:sdtPr>
            <w:id w:val="203198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70E69" w:rsidRDefault="00A70E6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0E69" w:rsidRDefault="00A70E69">
            <w:r>
              <w:t>30 min</w:t>
            </w:r>
          </w:p>
        </w:tc>
      </w:tr>
      <w:tr w:rsidR="00A70E69" w:rsidTr="006E5DCE"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0E69" w:rsidRPr="00F96960" w:rsidRDefault="00A70E69">
            <w:pPr>
              <w:rPr>
                <w:b/>
              </w:rPr>
            </w:pPr>
          </w:p>
        </w:tc>
        <w:sdt>
          <w:sdtPr>
            <w:id w:val="6151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70E69" w:rsidRDefault="00A70E6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0E69" w:rsidRDefault="00A70E69">
            <w:r>
              <w:t>40 min</w:t>
            </w:r>
          </w:p>
        </w:tc>
      </w:tr>
      <w:tr w:rsidR="00A70E69" w:rsidTr="006E5DCE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0E69" w:rsidRPr="00F96960" w:rsidRDefault="00A70E69">
            <w:pPr>
              <w:rPr>
                <w:b/>
              </w:rPr>
            </w:pPr>
          </w:p>
        </w:tc>
        <w:sdt>
          <w:sdtPr>
            <w:id w:val="116566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A70E69" w:rsidRDefault="00A70E6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E69" w:rsidRDefault="00A70E69">
            <w:r>
              <w:t>50 min</w:t>
            </w:r>
          </w:p>
        </w:tc>
      </w:tr>
      <w:tr w:rsidR="00B70E1C" w:rsidTr="0020079C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B70E1C" w:rsidRPr="00F96960" w:rsidRDefault="00B70E1C">
            <w:pPr>
              <w:rPr>
                <w:b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1C" w:rsidRDefault="00B70E1C"/>
        </w:tc>
      </w:tr>
      <w:tr w:rsidR="00B70E1C" w:rsidTr="0020079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1C" w:rsidRPr="00F96960" w:rsidRDefault="0022279E">
            <w:pPr>
              <w:rPr>
                <w:b/>
              </w:rPr>
            </w:pPr>
            <w:r w:rsidRPr="00F96960">
              <w:rPr>
                <w:b/>
              </w:rPr>
              <w:t>Kort beskrivning av din egen bakgrund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E1C" w:rsidRDefault="00B70E1C"/>
          <w:p w:rsidR="009430AA" w:rsidRDefault="009430AA"/>
          <w:p w:rsidR="009430AA" w:rsidRDefault="009430AA"/>
          <w:p w:rsidR="009430AA" w:rsidRDefault="009430AA"/>
        </w:tc>
      </w:tr>
    </w:tbl>
    <w:p w:rsidR="00A570E9" w:rsidRDefault="00A570E9"/>
    <w:p w:rsidR="00A570E9" w:rsidRDefault="00A570E9"/>
    <w:sectPr w:rsidR="00A57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25" w:rsidRDefault="00615125" w:rsidP="006A1927">
      <w:pPr>
        <w:spacing w:after="0" w:line="240" w:lineRule="auto"/>
      </w:pPr>
      <w:r>
        <w:separator/>
      </w:r>
    </w:p>
  </w:endnote>
  <w:endnote w:type="continuationSeparator" w:id="0">
    <w:p w:rsidR="00615125" w:rsidRDefault="00615125" w:rsidP="006A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87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479D" w:rsidRPr="00C4479D" w:rsidRDefault="00C4479D">
            <w:pPr>
              <w:pStyle w:val="Sidfot"/>
              <w:jc w:val="center"/>
            </w:pPr>
            <w:r w:rsidRPr="00C4479D">
              <w:t xml:space="preserve">Sida </w:t>
            </w:r>
            <w:r w:rsidRPr="00C4479D">
              <w:rPr>
                <w:bCs/>
                <w:sz w:val="24"/>
                <w:szCs w:val="24"/>
              </w:rPr>
              <w:fldChar w:fldCharType="begin"/>
            </w:r>
            <w:r w:rsidRPr="00C4479D">
              <w:rPr>
                <w:bCs/>
              </w:rPr>
              <w:instrText>PAGE</w:instrText>
            </w:r>
            <w:r w:rsidRPr="00C4479D">
              <w:rPr>
                <w:bCs/>
                <w:sz w:val="24"/>
                <w:szCs w:val="24"/>
              </w:rPr>
              <w:fldChar w:fldCharType="separate"/>
            </w:r>
            <w:r w:rsidR="00FD5356">
              <w:rPr>
                <w:bCs/>
                <w:noProof/>
              </w:rPr>
              <w:t>1</w:t>
            </w:r>
            <w:r w:rsidRPr="00C4479D">
              <w:rPr>
                <w:bCs/>
                <w:sz w:val="24"/>
                <w:szCs w:val="24"/>
              </w:rPr>
              <w:fldChar w:fldCharType="end"/>
            </w:r>
            <w:r w:rsidRPr="00C4479D">
              <w:t xml:space="preserve"> av </w:t>
            </w:r>
            <w:r w:rsidRPr="00C4479D">
              <w:rPr>
                <w:bCs/>
                <w:sz w:val="24"/>
                <w:szCs w:val="24"/>
              </w:rPr>
              <w:fldChar w:fldCharType="begin"/>
            </w:r>
            <w:r w:rsidRPr="00C4479D">
              <w:rPr>
                <w:bCs/>
              </w:rPr>
              <w:instrText>NUMPAGES</w:instrText>
            </w:r>
            <w:r w:rsidRPr="00C4479D">
              <w:rPr>
                <w:bCs/>
                <w:sz w:val="24"/>
                <w:szCs w:val="24"/>
              </w:rPr>
              <w:fldChar w:fldCharType="separate"/>
            </w:r>
            <w:r w:rsidR="00FD5356">
              <w:rPr>
                <w:bCs/>
                <w:noProof/>
              </w:rPr>
              <w:t>2</w:t>
            </w:r>
            <w:r w:rsidRPr="00C4479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79D" w:rsidRDefault="00C447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25" w:rsidRDefault="00615125" w:rsidP="006A1927">
      <w:pPr>
        <w:spacing w:after="0" w:line="240" w:lineRule="auto"/>
      </w:pPr>
      <w:r>
        <w:separator/>
      </w:r>
    </w:p>
  </w:footnote>
  <w:footnote w:type="continuationSeparator" w:id="0">
    <w:p w:rsidR="00615125" w:rsidRDefault="00615125" w:rsidP="006A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0F33"/>
    <w:multiLevelType w:val="hybridMultilevel"/>
    <w:tmpl w:val="75F0DB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92D9B"/>
    <w:multiLevelType w:val="hybridMultilevel"/>
    <w:tmpl w:val="82C6647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06824"/>
    <w:multiLevelType w:val="hybridMultilevel"/>
    <w:tmpl w:val="EBBE6D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6"/>
    <w:rsid w:val="00051B42"/>
    <w:rsid w:val="000B4D21"/>
    <w:rsid w:val="00111BD7"/>
    <w:rsid w:val="001148B5"/>
    <w:rsid w:val="001177C2"/>
    <w:rsid w:val="00193C70"/>
    <w:rsid w:val="001A112D"/>
    <w:rsid w:val="001A538D"/>
    <w:rsid w:val="001D3504"/>
    <w:rsid w:val="001D6AB0"/>
    <w:rsid w:val="0020079C"/>
    <w:rsid w:val="00216BFB"/>
    <w:rsid w:val="0022279E"/>
    <w:rsid w:val="002672E4"/>
    <w:rsid w:val="002935C3"/>
    <w:rsid w:val="002B2E84"/>
    <w:rsid w:val="002C4CA6"/>
    <w:rsid w:val="003608B7"/>
    <w:rsid w:val="00434749"/>
    <w:rsid w:val="004378F9"/>
    <w:rsid w:val="004567B6"/>
    <w:rsid w:val="004A1ABE"/>
    <w:rsid w:val="00595E04"/>
    <w:rsid w:val="00615125"/>
    <w:rsid w:val="00652547"/>
    <w:rsid w:val="006A1927"/>
    <w:rsid w:val="006E5DCE"/>
    <w:rsid w:val="00721B33"/>
    <w:rsid w:val="007B67AA"/>
    <w:rsid w:val="00810DA6"/>
    <w:rsid w:val="00836DFE"/>
    <w:rsid w:val="0084412F"/>
    <w:rsid w:val="00886B34"/>
    <w:rsid w:val="008E4438"/>
    <w:rsid w:val="008F7828"/>
    <w:rsid w:val="009430AA"/>
    <w:rsid w:val="00A05F38"/>
    <w:rsid w:val="00A316DF"/>
    <w:rsid w:val="00A570E9"/>
    <w:rsid w:val="00A70E69"/>
    <w:rsid w:val="00AA4809"/>
    <w:rsid w:val="00B60FAB"/>
    <w:rsid w:val="00B70E1C"/>
    <w:rsid w:val="00B8700F"/>
    <w:rsid w:val="00C3399F"/>
    <w:rsid w:val="00C4479D"/>
    <w:rsid w:val="00DA4A0D"/>
    <w:rsid w:val="00DE3591"/>
    <w:rsid w:val="00E34502"/>
    <w:rsid w:val="00EC1A10"/>
    <w:rsid w:val="00EC37FC"/>
    <w:rsid w:val="00ED5E85"/>
    <w:rsid w:val="00F61BD8"/>
    <w:rsid w:val="00F96960"/>
    <w:rsid w:val="00FA75CE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4C08"/>
  <w15:chartTrackingRefBased/>
  <w15:docId w15:val="{D57066EA-2077-43B4-A97E-EE014560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70E9"/>
    <w:pPr>
      <w:ind w:left="720"/>
      <w:contextualSpacing/>
    </w:pPr>
  </w:style>
  <w:style w:type="table" w:styleId="Tabellrutnt">
    <w:name w:val="Table Grid"/>
    <w:basedOn w:val="Normaltabell"/>
    <w:uiPriority w:val="39"/>
    <w:rsid w:val="00A5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570E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378F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378F9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A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1927"/>
  </w:style>
  <w:style w:type="paragraph" w:styleId="Sidfot">
    <w:name w:val="footer"/>
    <w:basedOn w:val="Normal"/>
    <w:link w:val="SidfotChar"/>
    <w:uiPriority w:val="99"/>
    <w:unhideWhenUsed/>
    <w:rsid w:val="006A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ak@uh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i577\AppData\Local\Microsoft\Windows\INetCache\Content.Outlook\15XC1OUI\Call%20for%20Paper_2019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Paper_2019 (002).dotx</Template>
  <TotalTime>2</TotalTime>
  <Pages>2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Eivergård</dc:creator>
  <cp:keywords/>
  <dc:description/>
  <cp:lastModifiedBy>Malin Eivergård</cp:lastModifiedBy>
  <cp:revision>1</cp:revision>
  <dcterms:created xsi:type="dcterms:W3CDTF">2018-12-18T10:17:00Z</dcterms:created>
  <dcterms:modified xsi:type="dcterms:W3CDTF">2018-12-18T10:19:00Z</dcterms:modified>
</cp:coreProperties>
</file>