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EF9AC9" w14:textId="52EEA49F" w:rsidR="00294D79" w:rsidRPr="00F00108" w:rsidRDefault="00294D79" w:rsidP="00743705">
      <w:pPr>
        <w:pStyle w:val="Rubrik3"/>
        <w:spacing w:after="80"/>
        <w:ind w:right="707"/>
        <w:rPr>
          <w:i/>
          <w:color w:val="000000" w:themeColor="text1"/>
        </w:rPr>
      </w:pPr>
      <w:r w:rsidRPr="00F00108">
        <w:rPr>
          <w:color w:val="000000" w:themeColor="text1"/>
        </w:rPr>
        <w:t xml:space="preserve">Protokoll </w:t>
      </w:r>
      <w:r w:rsidR="00900F5A">
        <w:rPr>
          <w:color w:val="000000" w:themeColor="text1"/>
        </w:rPr>
        <w:t>från</w:t>
      </w:r>
      <w:r w:rsidRPr="00F00108">
        <w:rPr>
          <w:color w:val="000000" w:themeColor="text1"/>
        </w:rPr>
        <w:t xml:space="preserve"> </w:t>
      </w:r>
      <w:r w:rsidR="00900F5A">
        <w:rPr>
          <w:color w:val="000000" w:themeColor="text1"/>
        </w:rPr>
        <w:t xml:space="preserve">Styrgrupp för Ladok3 </w:t>
      </w:r>
      <w:r w:rsidR="003D22BC">
        <w:rPr>
          <w:color w:val="000000" w:themeColor="text1"/>
        </w:rPr>
        <w:t>201</w:t>
      </w:r>
      <w:r w:rsidR="005E336B">
        <w:rPr>
          <w:color w:val="000000" w:themeColor="text1"/>
        </w:rPr>
        <w:t>7-0</w:t>
      </w:r>
      <w:r w:rsidR="00707769">
        <w:rPr>
          <w:color w:val="000000" w:themeColor="text1"/>
        </w:rPr>
        <w:t>9-20</w:t>
      </w:r>
    </w:p>
    <w:p w14:paraId="1F11DE7F" w14:textId="77777777" w:rsidR="000B02D8" w:rsidRPr="00BD5E2A" w:rsidRDefault="00237807" w:rsidP="00FD164B">
      <w:pPr>
        <w:tabs>
          <w:tab w:val="left" w:pos="4678"/>
        </w:tabs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  <w:u w:val="single"/>
        </w:rPr>
        <w:t>Deltagande</w:t>
      </w:r>
      <w:r w:rsidR="000B02D8" w:rsidRPr="00BD5E2A">
        <w:rPr>
          <w:color w:val="000000" w:themeColor="text1"/>
          <w:sz w:val="24"/>
          <w:szCs w:val="24"/>
          <w:u w:val="single"/>
        </w:rPr>
        <w:t xml:space="preserve"> ledamöter:</w:t>
      </w:r>
      <w:r w:rsidR="000B02D8" w:rsidRPr="00BD5E2A">
        <w:rPr>
          <w:color w:val="000000" w:themeColor="text1"/>
          <w:sz w:val="24"/>
          <w:szCs w:val="24"/>
        </w:rPr>
        <w:t xml:space="preserve"> </w:t>
      </w:r>
      <w:r w:rsidR="000B02D8" w:rsidRPr="00BD5E2A">
        <w:rPr>
          <w:color w:val="000000" w:themeColor="text1"/>
          <w:sz w:val="24"/>
          <w:szCs w:val="24"/>
        </w:rPr>
        <w:tab/>
      </w:r>
      <w:r w:rsidR="000B02D8" w:rsidRPr="00BD5E2A">
        <w:rPr>
          <w:color w:val="000000" w:themeColor="text1"/>
          <w:sz w:val="24"/>
          <w:szCs w:val="24"/>
          <w:u w:val="single"/>
        </w:rPr>
        <w:t>Föredragande, sekreterare:</w:t>
      </w:r>
    </w:p>
    <w:p w14:paraId="0B9180F0" w14:textId="51A839D5" w:rsidR="00F356DB" w:rsidRPr="00BD5E2A" w:rsidRDefault="00CD2DF1" w:rsidP="00FD164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 xml:space="preserve">Staffan Sarbäck, </w:t>
      </w:r>
      <w:r w:rsidR="00ED232B" w:rsidRPr="00BD5E2A">
        <w:rPr>
          <w:color w:val="000000" w:themeColor="text1"/>
          <w:sz w:val="24"/>
          <w:szCs w:val="24"/>
        </w:rPr>
        <w:t xml:space="preserve">LTU, </w:t>
      </w:r>
      <w:r w:rsidRPr="00BD5E2A">
        <w:rPr>
          <w:color w:val="000000" w:themeColor="text1"/>
          <w:sz w:val="24"/>
          <w:szCs w:val="24"/>
        </w:rPr>
        <w:t>ordförande</w:t>
      </w:r>
      <w:r w:rsidRPr="00BD5E2A">
        <w:rPr>
          <w:color w:val="000000" w:themeColor="text1"/>
          <w:sz w:val="24"/>
          <w:szCs w:val="24"/>
        </w:rPr>
        <w:tab/>
      </w:r>
      <w:r w:rsidR="003C7FDA" w:rsidRPr="00FE1817">
        <w:rPr>
          <w:color w:val="000000" w:themeColor="text1"/>
          <w:sz w:val="24"/>
          <w:szCs w:val="24"/>
        </w:rPr>
        <w:t>Johan Sjödin, Huvudprojektledare</w:t>
      </w:r>
    </w:p>
    <w:p w14:paraId="76EF508E" w14:textId="0AE5BDFA" w:rsidR="002A0EE5" w:rsidRPr="00FE1817" w:rsidRDefault="00CD2DF1" w:rsidP="002A0EE5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FE1817">
        <w:rPr>
          <w:color w:val="000000" w:themeColor="text1"/>
          <w:sz w:val="24"/>
          <w:szCs w:val="24"/>
        </w:rPr>
        <w:t>Joakim Nejdeby</w:t>
      </w:r>
      <w:r w:rsidR="00ED232B" w:rsidRPr="00FE1817">
        <w:rPr>
          <w:color w:val="000000" w:themeColor="text1"/>
          <w:sz w:val="24"/>
          <w:szCs w:val="24"/>
        </w:rPr>
        <w:t>, LiU</w:t>
      </w:r>
      <w:r w:rsidR="002A0EE5" w:rsidRPr="00FE1817">
        <w:rPr>
          <w:color w:val="000000" w:themeColor="text1"/>
          <w:sz w:val="24"/>
          <w:szCs w:val="24"/>
        </w:rPr>
        <w:t xml:space="preserve"> </w:t>
      </w:r>
    </w:p>
    <w:p w14:paraId="368F17E1" w14:textId="77777777" w:rsidR="005E336B" w:rsidRDefault="005E336B" w:rsidP="005E336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Hans Andersson, SH</w:t>
      </w:r>
    </w:p>
    <w:p w14:paraId="0A43953E" w14:textId="77777777" w:rsidR="006E6A53" w:rsidRDefault="006E6A53" w:rsidP="006E6A53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Karin Åström, GU</w:t>
      </w:r>
    </w:p>
    <w:p w14:paraId="5DC12D29" w14:textId="77777777" w:rsidR="006E6A53" w:rsidRDefault="006E6A53" w:rsidP="006E6A53">
      <w:pPr>
        <w:tabs>
          <w:tab w:val="left" w:pos="4678"/>
        </w:tabs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Per Zettervall, UHR</w:t>
      </w:r>
    </w:p>
    <w:p w14:paraId="57E31B5D" w14:textId="77777777" w:rsidR="00707769" w:rsidRDefault="00707769" w:rsidP="00707769">
      <w:pPr>
        <w:tabs>
          <w:tab w:val="left" w:pos="4678"/>
        </w:tabs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Gerd Engström, JU</w:t>
      </w:r>
    </w:p>
    <w:p w14:paraId="3E9DAEA7" w14:textId="77777777" w:rsidR="00707769" w:rsidRPr="00BD5E2A" w:rsidRDefault="00707769" w:rsidP="00707769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Åke Jansson, MaH</w:t>
      </w:r>
    </w:p>
    <w:p w14:paraId="42421DC6" w14:textId="77777777" w:rsidR="00707769" w:rsidRPr="00BD5E2A" w:rsidRDefault="00707769" w:rsidP="00707769">
      <w:pPr>
        <w:tabs>
          <w:tab w:val="left" w:pos="4678"/>
        </w:tabs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Tarmo Haavisto, LU</w:t>
      </w:r>
    </w:p>
    <w:p w14:paraId="64A0DCCD" w14:textId="77777777" w:rsidR="006E6A53" w:rsidRPr="00BD5E2A" w:rsidRDefault="006E6A53" w:rsidP="005E336B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</w:p>
    <w:p w14:paraId="2D14FC25" w14:textId="728F6114" w:rsidR="00CD2DF1" w:rsidRDefault="0022509E" w:rsidP="0041085E">
      <w:pPr>
        <w:tabs>
          <w:tab w:val="left" w:pos="4678"/>
        </w:tabs>
        <w:ind w:right="-567"/>
        <w:rPr>
          <w:color w:val="000000" w:themeColor="text1"/>
          <w:sz w:val="24"/>
          <w:szCs w:val="24"/>
          <w:u w:val="single"/>
        </w:rPr>
      </w:pPr>
      <w:r w:rsidRPr="00BD5E2A">
        <w:rPr>
          <w:color w:val="000000" w:themeColor="text1"/>
          <w:sz w:val="24"/>
          <w:szCs w:val="24"/>
        </w:rPr>
        <w:tab/>
      </w:r>
      <w:r w:rsidR="00E8441C" w:rsidRPr="00BD5E2A">
        <w:rPr>
          <w:color w:val="000000" w:themeColor="text1"/>
          <w:sz w:val="24"/>
          <w:szCs w:val="24"/>
        </w:rPr>
        <w:tab/>
      </w:r>
      <w:r w:rsidR="00E8441C" w:rsidRPr="00BD5E2A">
        <w:rPr>
          <w:color w:val="000000" w:themeColor="text1"/>
          <w:sz w:val="24"/>
          <w:szCs w:val="24"/>
        </w:rPr>
        <w:tab/>
      </w:r>
      <w:r w:rsidR="00F70DD0" w:rsidRPr="00BD5E2A">
        <w:rPr>
          <w:color w:val="000000" w:themeColor="text1"/>
          <w:sz w:val="24"/>
          <w:szCs w:val="24"/>
        </w:rPr>
        <w:tab/>
      </w:r>
      <w:r w:rsidR="00773A9B" w:rsidRPr="00BD5E2A">
        <w:rPr>
          <w:color w:val="000000" w:themeColor="text1"/>
          <w:sz w:val="24"/>
          <w:szCs w:val="24"/>
        </w:rPr>
        <w:tab/>
      </w:r>
      <w:r w:rsidR="002F621B" w:rsidRPr="00BD5E2A">
        <w:rPr>
          <w:color w:val="000000" w:themeColor="text1"/>
          <w:sz w:val="24"/>
          <w:szCs w:val="24"/>
        </w:rPr>
        <w:br/>
      </w:r>
      <w:r w:rsidR="005E336B">
        <w:rPr>
          <w:color w:val="000000" w:themeColor="text1"/>
          <w:sz w:val="24"/>
          <w:szCs w:val="24"/>
          <w:u w:val="single"/>
        </w:rPr>
        <w:t>Frånvarande</w:t>
      </w:r>
      <w:r w:rsidR="000740DF" w:rsidRPr="00BD5E2A">
        <w:rPr>
          <w:color w:val="000000" w:themeColor="text1"/>
          <w:sz w:val="24"/>
          <w:szCs w:val="24"/>
          <w:u w:val="single"/>
        </w:rPr>
        <w:t>:</w:t>
      </w:r>
      <w:r w:rsidR="00237807" w:rsidRPr="00BD5E2A">
        <w:rPr>
          <w:color w:val="000000" w:themeColor="text1"/>
          <w:sz w:val="24"/>
          <w:szCs w:val="24"/>
          <w:u w:val="single"/>
        </w:rPr>
        <w:t xml:space="preserve"> </w:t>
      </w:r>
    </w:p>
    <w:p w14:paraId="0BBF9F95" w14:textId="281D9FF6" w:rsidR="003C7FDA" w:rsidRPr="0041085E" w:rsidRDefault="00707769" w:rsidP="0041085E">
      <w:pPr>
        <w:tabs>
          <w:tab w:val="left" w:pos="4678"/>
        </w:tabs>
        <w:ind w:right="-567"/>
        <w:rPr>
          <w:color w:val="000000" w:themeColor="text1"/>
          <w:sz w:val="24"/>
          <w:szCs w:val="24"/>
        </w:rPr>
      </w:pPr>
      <w:r w:rsidRPr="00BD5E2A">
        <w:rPr>
          <w:color w:val="000000" w:themeColor="text1"/>
          <w:sz w:val="24"/>
          <w:szCs w:val="24"/>
        </w:rPr>
        <w:t>Svea Eklin, SFS</w:t>
      </w:r>
      <w:r w:rsidRPr="005E336B">
        <w:rPr>
          <w:color w:val="000000" w:themeColor="text1"/>
          <w:sz w:val="24"/>
          <w:szCs w:val="24"/>
        </w:rPr>
        <w:t xml:space="preserve"> </w:t>
      </w:r>
    </w:p>
    <w:p w14:paraId="40B68A48" w14:textId="77777777" w:rsidR="00F356DB" w:rsidRDefault="00F356DB" w:rsidP="0022509E">
      <w:pPr>
        <w:tabs>
          <w:tab w:val="left" w:pos="4678"/>
        </w:tabs>
        <w:rPr>
          <w:color w:val="000000" w:themeColor="text1"/>
        </w:rPr>
      </w:pPr>
    </w:p>
    <w:p w14:paraId="35E3D2BC" w14:textId="77777777" w:rsidR="00453F3C" w:rsidRPr="00A96766" w:rsidRDefault="00453F3C" w:rsidP="00FD164B">
      <w:pPr>
        <w:tabs>
          <w:tab w:val="left" w:pos="4678"/>
        </w:tabs>
        <w:ind w:right="-567"/>
        <w:rPr>
          <w:color w:val="000000" w:themeColor="text1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52"/>
        <w:gridCol w:w="5053"/>
      </w:tblGrid>
      <w:tr w:rsidR="00F70DD0" w:rsidRPr="00BD5E2A" w14:paraId="52219F3F" w14:textId="77777777" w:rsidTr="00DE484C">
        <w:trPr>
          <w:trHeight w:val="281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4354" w14:textId="77777777" w:rsidR="000E2524" w:rsidRPr="00BD5E2A" w:rsidRDefault="000E2524" w:rsidP="00DE484C">
            <w:pPr>
              <w:pStyle w:val="Sidhuvud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B9680" w14:textId="77777777" w:rsidR="000E2524" w:rsidRPr="00BD5E2A" w:rsidRDefault="000E2524" w:rsidP="00DE484C">
            <w:pPr>
              <w:pStyle w:val="Sidhuvud"/>
              <w:spacing w:before="40" w:after="40"/>
              <w:ind w:left="-4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Ärende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940E" w14:textId="77777777" w:rsidR="000E2524" w:rsidRPr="00BD5E2A" w:rsidRDefault="000E2524" w:rsidP="00DE484C">
            <w:pPr>
              <w:pStyle w:val="Sidhuvud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Beslut eller annan åtgärd</w:t>
            </w:r>
          </w:p>
        </w:tc>
      </w:tr>
      <w:tr w:rsidR="00F70DD0" w:rsidRPr="00BD5E2A" w14:paraId="3B0A2DDF" w14:textId="77777777" w:rsidTr="00DE484C">
        <w:trPr>
          <w:trHeight w:val="599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1CA2" w14:textId="77777777" w:rsidR="00F70DD0" w:rsidRPr="00BD5E2A" w:rsidRDefault="00F70DD0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7082" w14:textId="77777777" w:rsidR="00F70DD0" w:rsidRPr="00BD5E2A" w:rsidRDefault="00F70DD0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 xml:space="preserve">Formalia 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F63C" w14:textId="77777777" w:rsidR="0022509E" w:rsidRPr="00BD5E2A" w:rsidRDefault="00CD2DF1" w:rsidP="00DE484C">
            <w:pPr>
              <w:pStyle w:val="Brdtext3"/>
              <w:keepNext/>
              <w:widowControl w:val="0"/>
              <w:spacing w:before="80" w:after="40"/>
              <w:ind w:left="5" w:hanging="11"/>
              <w:rPr>
                <w:color w:val="000000" w:themeColor="text1"/>
                <w:sz w:val="24"/>
              </w:rPr>
            </w:pPr>
            <w:r w:rsidRPr="00BD5E2A">
              <w:rPr>
                <w:color w:val="000000" w:themeColor="text1"/>
                <w:sz w:val="24"/>
              </w:rPr>
              <w:t>Ordförande öppnar mötet.</w:t>
            </w:r>
          </w:p>
          <w:p w14:paraId="1C0D0875" w14:textId="56BA7110" w:rsidR="00CD2DF1" w:rsidRPr="00BD5E2A" w:rsidRDefault="00CD2DF1" w:rsidP="00707769">
            <w:pPr>
              <w:pStyle w:val="Brdtext3"/>
              <w:keepNext/>
              <w:widowControl w:val="0"/>
              <w:spacing w:before="80" w:after="40"/>
              <w:ind w:left="5" w:hanging="11"/>
              <w:rPr>
                <w:color w:val="000000" w:themeColor="text1"/>
                <w:sz w:val="24"/>
              </w:rPr>
            </w:pPr>
            <w:r w:rsidRPr="00BD5E2A">
              <w:rPr>
                <w:color w:val="000000" w:themeColor="text1"/>
                <w:sz w:val="24"/>
              </w:rPr>
              <w:t xml:space="preserve">Till justeringsperson utsågs </w:t>
            </w:r>
            <w:r w:rsidR="00707769">
              <w:rPr>
                <w:color w:val="000000" w:themeColor="text1"/>
                <w:sz w:val="24"/>
              </w:rPr>
              <w:t>Gerd Engström</w:t>
            </w:r>
          </w:p>
        </w:tc>
      </w:tr>
      <w:tr w:rsidR="00C20376" w:rsidRPr="00BD5E2A" w14:paraId="1533E7E7" w14:textId="77777777" w:rsidTr="00DE484C">
        <w:trPr>
          <w:trHeight w:val="4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A03CA" w14:textId="035438BA" w:rsidR="00C20376" w:rsidRDefault="00C20376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20CA" w14:textId="4C7750ED" w:rsidR="00C20376" w:rsidRDefault="003C7FDA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Konsortiepunkter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6DF5E" w14:textId="132DC06F" w:rsidR="00B16A94" w:rsidRDefault="00B16A94" w:rsidP="00771754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Mauritz redovisade </w:t>
            </w:r>
            <w:r w:rsidR="00771754">
              <w:rPr>
                <w:color w:val="000000" w:themeColor="text1"/>
                <w:sz w:val="24"/>
              </w:rPr>
              <w:t>läget i konsortiet</w:t>
            </w:r>
          </w:p>
        </w:tc>
      </w:tr>
      <w:tr w:rsidR="004A7642" w:rsidRPr="00BD5E2A" w14:paraId="1131C561" w14:textId="77777777" w:rsidTr="00DE484C">
        <w:trPr>
          <w:trHeight w:val="49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9025" w14:textId="1551ED53" w:rsidR="004A7642" w:rsidRPr="00BD5E2A" w:rsidRDefault="00B16A94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BFEC" w14:textId="79075D47" w:rsidR="004A7642" w:rsidRPr="00BD5E2A" w:rsidRDefault="008426E1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Projektstatus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BCE1" w14:textId="36ABD20E" w:rsidR="00221BE0" w:rsidRPr="00BD5E2A" w:rsidRDefault="00151734" w:rsidP="008426E1">
            <w:pPr>
              <w:pStyle w:val="Indragetstycke"/>
              <w:tabs>
                <w:tab w:val="left" w:pos="381"/>
              </w:tabs>
              <w:spacing w:before="60" w:after="40"/>
              <w:ind w:left="0" w:right="-96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Se ppt Styrgrupp_20170</w:t>
            </w:r>
            <w:r w:rsidR="00771754">
              <w:rPr>
                <w:color w:val="000000" w:themeColor="text1"/>
                <w:sz w:val="24"/>
              </w:rPr>
              <w:t>920</w:t>
            </w:r>
            <w:bookmarkStart w:id="0" w:name="_GoBack"/>
            <w:bookmarkEnd w:id="0"/>
          </w:p>
        </w:tc>
      </w:tr>
      <w:tr w:rsidR="00771754" w:rsidRPr="00BD5E2A" w14:paraId="244EEF57" w14:textId="77777777" w:rsidTr="00DE484C">
        <w:trPr>
          <w:trHeight w:val="1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FE53" w14:textId="0340B028" w:rsidR="00771754" w:rsidRDefault="00771754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7A0A" w14:textId="63B28FF3" w:rsidR="00771754" w:rsidRPr="00BD5E2A" w:rsidRDefault="00771754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Kravglidning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8DDAA" w14:textId="69504FBC" w:rsidR="00771754" w:rsidRDefault="00B97918" w:rsidP="00DE484C">
            <w:pPr>
              <w:pStyle w:val="Indragetstycke"/>
              <w:tabs>
                <w:tab w:val="left" w:pos="664"/>
                <w:tab w:val="left" w:pos="1446"/>
              </w:tabs>
              <w:spacing w:before="80" w:after="40"/>
              <w:ind w:left="11" w:righ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SUNET/ATI </w:t>
            </w:r>
            <w:r w:rsidR="00D80D42">
              <w:rPr>
                <w:color w:val="000000" w:themeColor="text1"/>
                <w:sz w:val="24"/>
              </w:rPr>
              <w:t>”kräver” integrationsmöjlighet via LIS-standarden</w:t>
            </w:r>
            <w:r w:rsidR="00843621">
              <w:rPr>
                <w:color w:val="000000" w:themeColor="text1"/>
                <w:sz w:val="24"/>
              </w:rPr>
              <w:t xml:space="preserve"> som hanterar utbildningsinformation. Det finns en oro</w:t>
            </w:r>
            <w:r w:rsidR="008A624C">
              <w:rPr>
                <w:color w:val="000000" w:themeColor="text1"/>
                <w:sz w:val="24"/>
              </w:rPr>
              <w:t>, främst på IT-sidan,</w:t>
            </w:r>
            <w:r w:rsidR="00843621">
              <w:rPr>
                <w:color w:val="000000" w:themeColor="text1"/>
                <w:sz w:val="24"/>
              </w:rPr>
              <w:t xml:space="preserve"> att REST inte skul</w:t>
            </w:r>
            <w:r w:rsidR="00685D5A">
              <w:rPr>
                <w:color w:val="000000" w:themeColor="text1"/>
                <w:sz w:val="24"/>
              </w:rPr>
              <w:t xml:space="preserve">le vara tillräckligt för </w:t>
            </w:r>
            <w:r w:rsidR="00685D5A" w:rsidRPr="00C25AEC">
              <w:rPr>
                <w:color w:val="000000" w:themeColor="text1"/>
                <w:sz w:val="24"/>
              </w:rPr>
              <w:t>detta och att de gränser som nu gäller för slagningar mot REST är för snäva.</w:t>
            </w:r>
          </w:p>
          <w:p w14:paraId="263FFC60" w14:textId="44E3F915" w:rsidR="008A624C" w:rsidRDefault="008A624C" w:rsidP="008A624C">
            <w:pPr>
              <w:pStyle w:val="Indragetstycke"/>
              <w:tabs>
                <w:tab w:val="left" w:pos="664"/>
                <w:tab w:val="left" w:pos="1446"/>
              </w:tabs>
              <w:spacing w:before="80" w:after="40"/>
              <w:ind w:left="11" w:righ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 dagsläget finns det inget utrymme att utveckla LIS inom ramen för Ladok3-projektet även om det skulle vara önskvärt. Styrgruppen stödjer projektets beslut att inte ta hänsyn till detta krav innan produktionssättning </w:t>
            </w:r>
            <w:r w:rsidR="00CF527D">
              <w:rPr>
                <w:color w:val="000000" w:themeColor="text1"/>
                <w:sz w:val="24"/>
              </w:rPr>
              <w:t xml:space="preserve">av </w:t>
            </w:r>
            <w:r>
              <w:rPr>
                <w:color w:val="000000" w:themeColor="text1"/>
                <w:sz w:val="24"/>
              </w:rPr>
              <w:t>LU.</w:t>
            </w:r>
          </w:p>
          <w:p w14:paraId="3D669AD7" w14:textId="78D37531" w:rsidR="008A624C" w:rsidRDefault="008A624C" w:rsidP="008A624C">
            <w:pPr>
              <w:pStyle w:val="Indragetstycke"/>
              <w:tabs>
                <w:tab w:val="left" w:pos="664"/>
                <w:tab w:val="left" w:pos="1446"/>
              </w:tabs>
              <w:spacing w:before="80" w:after="40"/>
              <w:ind w:left="11" w:right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Ett teknikmöte är planerat till den 27 september då projektet möter ATI-gruppen för samtal.</w:t>
            </w:r>
          </w:p>
        </w:tc>
      </w:tr>
      <w:tr w:rsidR="004A7642" w:rsidRPr="00BD5E2A" w14:paraId="42B5662E" w14:textId="77777777" w:rsidTr="00DE484C">
        <w:trPr>
          <w:trHeight w:val="155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0DCF" w14:textId="7FC1A6B1" w:rsidR="004A7642" w:rsidRPr="00BD5E2A" w:rsidRDefault="00151734" w:rsidP="00DE484C">
            <w:pPr>
              <w:tabs>
                <w:tab w:val="left" w:pos="1596"/>
                <w:tab w:val="left" w:pos="6379"/>
              </w:tabs>
              <w:spacing w:before="80" w:after="6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6863" w14:textId="77777777" w:rsidR="004A7642" w:rsidRPr="00BD5E2A" w:rsidRDefault="004A7642" w:rsidP="00DE484C">
            <w:pPr>
              <w:tabs>
                <w:tab w:val="left" w:pos="1596"/>
                <w:tab w:val="left" w:pos="6379"/>
              </w:tabs>
              <w:spacing w:before="80" w:after="6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 xml:space="preserve">Kommande möten </w:t>
            </w: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54D4E" w14:textId="77777777" w:rsidR="002435AE" w:rsidRPr="00AF6AD7" w:rsidRDefault="00111168" w:rsidP="00AF6AD7">
            <w:pPr>
              <w:pStyle w:val="Indragetstycke"/>
              <w:numPr>
                <w:ilvl w:val="0"/>
                <w:numId w:val="15"/>
              </w:numPr>
              <w:tabs>
                <w:tab w:val="left" w:pos="664"/>
                <w:tab w:val="left" w:pos="1446"/>
              </w:tabs>
              <w:spacing w:before="80" w:after="40"/>
              <w:rPr>
                <w:color w:val="000000" w:themeColor="text1"/>
                <w:sz w:val="24"/>
              </w:rPr>
            </w:pPr>
            <w:r w:rsidRPr="00AF6AD7">
              <w:rPr>
                <w:color w:val="000000" w:themeColor="text1"/>
                <w:sz w:val="24"/>
              </w:rPr>
              <w:t>7/11 kl 10.00-11.30 connect</w:t>
            </w:r>
          </w:p>
          <w:p w14:paraId="60EEC2D6" w14:textId="7F76B2FD" w:rsidR="005B7185" w:rsidRPr="00AF6AD7" w:rsidRDefault="00111168" w:rsidP="00AF6AD7">
            <w:pPr>
              <w:pStyle w:val="Indragetstycke"/>
              <w:numPr>
                <w:ilvl w:val="0"/>
                <w:numId w:val="15"/>
              </w:numPr>
              <w:tabs>
                <w:tab w:val="left" w:pos="664"/>
                <w:tab w:val="left" w:pos="1446"/>
              </w:tabs>
              <w:spacing w:before="80" w:after="40"/>
              <w:rPr>
                <w:color w:val="000000" w:themeColor="text1"/>
                <w:sz w:val="24"/>
              </w:rPr>
            </w:pPr>
            <w:r w:rsidRPr="00AF6AD7">
              <w:rPr>
                <w:color w:val="000000" w:themeColor="text1"/>
                <w:sz w:val="24"/>
              </w:rPr>
              <w:t>14/12 kl 15.00-16.30 connect</w:t>
            </w:r>
          </w:p>
        </w:tc>
      </w:tr>
      <w:tr w:rsidR="004A7642" w:rsidRPr="00BD5E2A" w14:paraId="3456F2FF" w14:textId="77777777" w:rsidTr="00DE484C">
        <w:trPr>
          <w:trHeight w:val="212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D5C4" w14:textId="77777777" w:rsidR="004A7642" w:rsidRPr="00BD5E2A" w:rsidRDefault="004A7642" w:rsidP="00DE484C">
            <w:pPr>
              <w:spacing w:before="80" w:after="80"/>
              <w:ind w:left="-68" w:right="-7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/>
                <w:bCs/>
                <w:color w:val="000000" w:themeColor="text1"/>
                <w:sz w:val="24"/>
                <w:szCs w:val="24"/>
              </w:rPr>
              <w:br w:type="page"/>
            </w:r>
            <w:r w:rsidRPr="00BD5E2A">
              <w:rPr>
                <w:b/>
                <w:bCs/>
                <w:color w:val="000000" w:themeColor="text1"/>
                <w:sz w:val="24"/>
                <w:szCs w:val="24"/>
              </w:rPr>
              <w:br w:type="page"/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E9EFD" w14:textId="77777777" w:rsidR="004A7642" w:rsidRDefault="004A7642" w:rsidP="00DE484C">
            <w:pPr>
              <w:spacing w:before="120"/>
              <w:rPr>
                <w:bCs/>
                <w:color w:val="000000" w:themeColor="text1"/>
                <w:sz w:val="24"/>
                <w:szCs w:val="24"/>
              </w:rPr>
            </w:pPr>
            <w:r w:rsidRPr="00BD5E2A">
              <w:rPr>
                <w:bCs/>
                <w:color w:val="000000" w:themeColor="text1"/>
                <w:sz w:val="24"/>
                <w:szCs w:val="24"/>
              </w:rPr>
              <w:t>Vid protokollet:</w:t>
            </w:r>
          </w:p>
          <w:p w14:paraId="024FFF02" w14:textId="77777777" w:rsidR="00CB794E" w:rsidRPr="00BD5E2A" w:rsidRDefault="00CB794E" w:rsidP="00DE484C">
            <w:pPr>
              <w:spacing w:before="120"/>
              <w:rPr>
                <w:bCs/>
                <w:color w:val="000000" w:themeColor="text1"/>
                <w:sz w:val="24"/>
                <w:szCs w:val="24"/>
              </w:rPr>
            </w:pPr>
          </w:p>
          <w:p w14:paraId="2B462122" w14:textId="20DE0EF2" w:rsidR="004A7642" w:rsidRPr="00BD5E2A" w:rsidRDefault="00FE1817" w:rsidP="00DE484C">
            <w:pPr>
              <w:pStyle w:val="Sidhuvud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Johan Sjödin</w:t>
            </w:r>
          </w:p>
          <w:p w14:paraId="3C71EB4B" w14:textId="77777777" w:rsidR="004A7642" w:rsidRPr="00BD5E2A" w:rsidRDefault="004A7642" w:rsidP="00DE484C">
            <w:pPr>
              <w:spacing w:after="80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9E68" w14:textId="77777777" w:rsidR="00CB794E" w:rsidRDefault="004A7642" w:rsidP="00DE484C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t>Justeras:</w:t>
            </w:r>
          </w:p>
          <w:p w14:paraId="795C8332" w14:textId="7D27DBD7" w:rsidR="004A7642" w:rsidRPr="00BD5E2A" w:rsidRDefault="004A7642" w:rsidP="00DE484C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br/>
              <w:t>Staffan Sarbäck</w:t>
            </w:r>
          </w:p>
          <w:p w14:paraId="4D27E516" w14:textId="77777777" w:rsidR="004A7642" w:rsidRPr="00BD5E2A" w:rsidRDefault="004A7642" w:rsidP="00DE484C">
            <w:pPr>
              <w:pStyle w:val="Sidhuvud"/>
              <w:rPr>
                <w:color w:val="000000" w:themeColor="text1"/>
                <w:sz w:val="24"/>
                <w:szCs w:val="24"/>
              </w:rPr>
            </w:pPr>
          </w:p>
          <w:p w14:paraId="7D29B2B3" w14:textId="77777777" w:rsidR="00CB794E" w:rsidRDefault="004A7642" w:rsidP="00DE484C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t>Justeras:</w:t>
            </w:r>
          </w:p>
          <w:p w14:paraId="671BE617" w14:textId="5AC8B3EE" w:rsidR="004A7642" w:rsidRPr="00BD5E2A" w:rsidRDefault="004A7642" w:rsidP="00B24511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 w:rsidRPr="00BD5E2A">
              <w:rPr>
                <w:color w:val="000000" w:themeColor="text1"/>
                <w:sz w:val="24"/>
                <w:szCs w:val="24"/>
              </w:rPr>
              <w:br/>
            </w:r>
            <w:r w:rsidR="00A108EA">
              <w:rPr>
                <w:color w:val="000000" w:themeColor="text1"/>
                <w:sz w:val="24"/>
              </w:rPr>
              <w:t>Gerd Engström</w:t>
            </w:r>
          </w:p>
        </w:tc>
      </w:tr>
    </w:tbl>
    <w:p w14:paraId="06B4F708" w14:textId="473B3773" w:rsidR="00416FAB" w:rsidRPr="007357A9" w:rsidRDefault="00DE484C" w:rsidP="007357A9">
      <w:pPr>
        <w:rPr>
          <w:sz w:val="4"/>
          <w:szCs w:val="4"/>
        </w:rPr>
      </w:pPr>
      <w:r>
        <w:rPr>
          <w:sz w:val="4"/>
          <w:szCs w:val="4"/>
        </w:rPr>
        <w:br w:type="textWrapping" w:clear="all"/>
      </w:r>
    </w:p>
    <w:sectPr w:rsidR="00416FAB" w:rsidRPr="007357A9" w:rsidSect="00E229C1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/>
      <w:pgMar w:top="510" w:right="851" w:bottom="510" w:left="1418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B7608" w14:textId="77777777" w:rsidR="004C6BF3" w:rsidRDefault="004C6BF3" w:rsidP="000E2524">
      <w:r>
        <w:separator/>
      </w:r>
    </w:p>
  </w:endnote>
  <w:endnote w:type="continuationSeparator" w:id="0">
    <w:p w14:paraId="5F14F28A" w14:textId="77777777" w:rsidR="004C6BF3" w:rsidRDefault="004C6BF3" w:rsidP="000E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F25BE" w14:textId="77777777" w:rsidR="004C6BF3" w:rsidRDefault="004C6BF3" w:rsidP="000E2524">
      <w:r>
        <w:separator/>
      </w:r>
    </w:p>
  </w:footnote>
  <w:footnote w:type="continuationSeparator" w:id="0">
    <w:p w14:paraId="59A9F057" w14:textId="77777777" w:rsidR="004C6BF3" w:rsidRDefault="004C6BF3" w:rsidP="000E25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1D93E" w14:textId="77777777" w:rsidR="00A315F0" w:rsidRDefault="00B92BB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A315F0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315F0">
      <w:rPr>
        <w:rStyle w:val="Sidnummer"/>
        <w:noProof/>
      </w:rPr>
      <w:t>3</w:t>
    </w:r>
    <w:r>
      <w:rPr>
        <w:rStyle w:val="Sidnummer"/>
      </w:rPr>
      <w:fldChar w:fldCharType="end"/>
    </w:r>
  </w:p>
  <w:p w14:paraId="0337EC54" w14:textId="77777777" w:rsidR="00A315F0" w:rsidRDefault="00A315F0">
    <w:pPr>
      <w:pStyle w:val="Sidhuvud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60"/>
      <w:gridCol w:w="4595"/>
    </w:tblGrid>
    <w:tr w:rsidR="00E229C1" w:rsidRPr="00F356DB" w14:paraId="27B02333" w14:textId="77777777" w:rsidTr="00F718EC">
      <w:tc>
        <w:tcPr>
          <w:tcW w:w="4253" w:type="dxa"/>
        </w:tcPr>
        <w:p w14:paraId="196806EC" w14:textId="77777777" w:rsidR="00E229C1" w:rsidRPr="00F356DB" w:rsidRDefault="00E229C1" w:rsidP="00F718EC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pacing w:val="20"/>
              <w:sz w:val="18"/>
              <w:szCs w:val="18"/>
            </w:rPr>
          </w:pPr>
          <w:r w:rsidRPr="00F356DB">
            <w:rPr>
              <w:noProof/>
              <w:color w:val="0000FF"/>
              <w:sz w:val="18"/>
              <w:szCs w:val="18"/>
            </w:rPr>
            <w:drawing>
              <wp:inline distT="0" distB="0" distL="0" distR="0" wp14:anchorId="2A321094" wp14:editId="5DB2CF36">
                <wp:extent cx="1800000" cy="50547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Ladok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0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6DE5623" w14:textId="77777777" w:rsidR="00E229C1" w:rsidRDefault="00E229C1" w:rsidP="00F718EC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color w:val="0000FF"/>
              <w:sz w:val="18"/>
              <w:szCs w:val="18"/>
            </w:rPr>
          </w:pPr>
        </w:p>
        <w:p w14:paraId="5A9B64B7" w14:textId="77777777" w:rsidR="00E229C1" w:rsidRPr="00E229C1" w:rsidRDefault="00E229C1" w:rsidP="00F718EC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743705">
            <w:rPr>
              <w:rFonts w:ascii="Arial" w:hAnsi="Arial" w:cs="Arial"/>
              <w:color w:val="000000" w:themeColor="text1"/>
              <w:sz w:val="18"/>
              <w:szCs w:val="18"/>
            </w:rPr>
            <w:t>Styrgrupp Ladok3-projektet</w:t>
          </w:r>
        </w:p>
      </w:tc>
      <w:tc>
        <w:tcPr>
          <w:tcW w:w="160" w:type="dxa"/>
        </w:tcPr>
        <w:p w14:paraId="16739ED1" w14:textId="77777777" w:rsidR="00E229C1" w:rsidRPr="00F356DB" w:rsidRDefault="00E229C1" w:rsidP="00F718EC">
          <w:pPr>
            <w:pStyle w:val="Sidhuvud1"/>
            <w:widowControl/>
            <w:rPr>
              <w:sz w:val="18"/>
              <w:szCs w:val="18"/>
            </w:rPr>
          </w:pPr>
        </w:p>
      </w:tc>
      <w:tc>
        <w:tcPr>
          <w:tcW w:w="4595" w:type="dxa"/>
        </w:tcPr>
        <w:p w14:paraId="6CA085B3" w14:textId="49172C02" w:rsidR="00E229C1" w:rsidRDefault="00E229C1" w:rsidP="00BC48CB">
          <w:pPr>
            <w:pStyle w:val="Sidhuvud1"/>
            <w:widowControl/>
            <w:tabs>
              <w:tab w:val="clear" w:pos="4153"/>
              <w:tab w:val="right" w:pos="5458"/>
            </w:tabs>
            <w:spacing w:before="120"/>
            <w:ind w:left="87"/>
            <w:rPr>
              <w:rFonts w:ascii="Arial" w:hAnsi="Arial" w:cs="Arial"/>
              <w:noProof/>
              <w:sz w:val="18"/>
              <w:szCs w:val="18"/>
            </w:rPr>
          </w:pPr>
          <w:r w:rsidRPr="00F356DB">
            <w:rPr>
              <w:rFonts w:ascii="Arial" w:hAnsi="Arial" w:cs="Arial"/>
              <w:sz w:val="18"/>
              <w:szCs w:val="18"/>
            </w:rPr>
            <w:t>PROTOKOLL</w:t>
          </w:r>
          <w:r w:rsidRPr="00F356DB">
            <w:rPr>
              <w:rFonts w:ascii="Arial" w:hAnsi="Arial" w:cs="Arial"/>
              <w:sz w:val="18"/>
              <w:szCs w:val="18"/>
            </w:rPr>
            <w:tab/>
          </w:r>
          <w:r w:rsidRPr="00F356DB">
            <w:rPr>
              <w:rFonts w:ascii="Arial" w:hAnsi="Arial" w:cs="Arial"/>
              <w:sz w:val="18"/>
              <w:szCs w:val="18"/>
            </w:rPr>
            <w:fldChar w:fldCharType="begin"/>
          </w:r>
          <w:r w:rsidRPr="00F356D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F356DB">
            <w:rPr>
              <w:rFonts w:ascii="Arial" w:hAnsi="Arial" w:cs="Arial"/>
              <w:sz w:val="18"/>
              <w:szCs w:val="18"/>
            </w:rPr>
            <w:fldChar w:fldCharType="separate"/>
          </w:r>
          <w:r w:rsidR="00237FFC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F356DB">
            <w:rPr>
              <w:rFonts w:ascii="Arial" w:hAnsi="Arial" w:cs="Arial"/>
              <w:sz w:val="18"/>
              <w:szCs w:val="18"/>
            </w:rPr>
            <w:fldChar w:fldCharType="end"/>
          </w:r>
          <w:r w:rsidRPr="00F356DB">
            <w:rPr>
              <w:rFonts w:ascii="Arial" w:hAnsi="Arial" w:cs="Arial"/>
              <w:sz w:val="18"/>
              <w:szCs w:val="18"/>
            </w:rPr>
            <w:br/>
          </w:r>
          <w:r w:rsidRPr="00F356DB">
            <w:rPr>
              <w:rFonts w:ascii="Arial" w:hAnsi="Arial" w:cs="Arial"/>
              <w:sz w:val="18"/>
              <w:szCs w:val="18"/>
            </w:rPr>
            <w:br/>
          </w:r>
          <w:r w:rsidR="002A0EE5">
            <w:rPr>
              <w:rFonts w:ascii="Arial" w:hAnsi="Arial" w:cs="Arial"/>
              <w:sz w:val="18"/>
              <w:szCs w:val="18"/>
            </w:rPr>
            <w:t>2017-0</w:t>
          </w:r>
          <w:r w:rsidR="00707769">
            <w:rPr>
              <w:rFonts w:ascii="Arial" w:hAnsi="Arial" w:cs="Arial"/>
              <w:sz w:val="18"/>
              <w:szCs w:val="18"/>
            </w:rPr>
            <w:t>9-20</w:t>
          </w:r>
        </w:p>
        <w:p w14:paraId="653612B2" w14:textId="77777777" w:rsidR="00E229C1" w:rsidRPr="00743705" w:rsidRDefault="00E229C1" w:rsidP="00F718EC"/>
        <w:p w14:paraId="66781B71" w14:textId="77777777" w:rsidR="00E229C1" w:rsidRDefault="00E229C1" w:rsidP="00F718EC"/>
        <w:p w14:paraId="28C1A3A8" w14:textId="77777777" w:rsidR="00E229C1" w:rsidRPr="00743705" w:rsidRDefault="00E229C1" w:rsidP="00F718EC">
          <w:pPr>
            <w:tabs>
              <w:tab w:val="left" w:pos="507"/>
            </w:tabs>
          </w:pPr>
          <w:r>
            <w:tab/>
          </w:r>
        </w:p>
      </w:tc>
    </w:tr>
  </w:tbl>
  <w:p w14:paraId="2B4313BA" w14:textId="77777777" w:rsidR="00A315F0" w:rsidRPr="00E229C1" w:rsidRDefault="00A315F0" w:rsidP="00E229C1">
    <w:pPr>
      <w:pStyle w:val="Sidhuvu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8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160"/>
      <w:gridCol w:w="4595"/>
    </w:tblGrid>
    <w:tr w:rsidR="00A315F0" w:rsidRPr="00F356DB" w14:paraId="3891C47C" w14:textId="77777777" w:rsidTr="00743705">
      <w:tc>
        <w:tcPr>
          <w:tcW w:w="4253" w:type="dxa"/>
        </w:tcPr>
        <w:p w14:paraId="29A220C6" w14:textId="77777777" w:rsidR="00F356DB" w:rsidRPr="00F356DB" w:rsidRDefault="00F356DB" w:rsidP="00E43EE4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pacing w:val="20"/>
              <w:sz w:val="18"/>
              <w:szCs w:val="18"/>
            </w:rPr>
          </w:pPr>
          <w:r w:rsidRPr="00F356DB">
            <w:rPr>
              <w:noProof/>
              <w:color w:val="0000FF"/>
              <w:sz w:val="18"/>
              <w:szCs w:val="18"/>
            </w:rPr>
            <w:drawing>
              <wp:inline distT="0" distB="0" distL="0" distR="0" wp14:anchorId="2FC43577" wp14:editId="1543F0D2">
                <wp:extent cx="1800000" cy="50547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Ladok_CMY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505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BD00B65" w14:textId="77777777" w:rsidR="00F356DB" w:rsidRDefault="00F356DB" w:rsidP="00743705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color w:val="0000FF"/>
              <w:sz w:val="18"/>
              <w:szCs w:val="18"/>
            </w:rPr>
          </w:pPr>
        </w:p>
        <w:p w14:paraId="0751F5C4" w14:textId="77777777" w:rsidR="00743705" w:rsidRDefault="00743705" w:rsidP="00743705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z w:val="18"/>
              <w:szCs w:val="18"/>
            </w:rPr>
          </w:pPr>
          <w:r w:rsidRPr="00743705">
            <w:rPr>
              <w:rFonts w:ascii="Arial" w:hAnsi="Arial" w:cs="Arial"/>
              <w:color w:val="000000" w:themeColor="text1"/>
              <w:sz w:val="18"/>
              <w:szCs w:val="18"/>
            </w:rPr>
            <w:t>Styrgrupp Ladok3-projektet</w:t>
          </w:r>
        </w:p>
        <w:p w14:paraId="6E4E0C09" w14:textId="77777777" w:rsidR="00743705" w:rsidRPr="00743705" w:rsidRDefault="00743705" w:rsidP="00743705">
          <w:pPr>
            <w:pStyle w:val="Sidhuvud1"/>
            <w:widowControl/>
            <w:tabs>
              <w:tab w:val="clear" w:pos="8306"/>
              <w:tab w:val="right" w:pos="9853"/>
            </w:tabs>
            <w:spacing w:after="40"/>
            <w:ind w:right="357"/>
            <w:rPr>
              <w:rFonts w:ascii="Arial" w:hAnsi="Arial" w:cs="Arial"/>
              <w:color w:val="000000" w:themeColor="text1"/>
              <w:spacing w:val="20"/>
              <w:sz w:val="18"/>
              <w:szCs w:val="18"/>
            </w:rPr>
          </w:pPr>
        </w:p>
      </w:tc>
      <w:tc>
        <w:tcPr>
          <w:tcW w:w="160" w:type="dxa"/>
        </w:tcPr>
        <w:p w14:paraId="43309913" w14:textId="77777777" w:rsidR="00A315F0" w:rsidRPr="00F356DB" w:rsidRDefault="00A315F0">
          <w:pPr>
            <w:pStyle w:val="Sidhuvud1"/>
            <w:widowControl/>
            <w:rPr>
              <w:sz w:val="18"/>
              <w:szCs w:val="18"/>
            </w:rPr>
          </w:pPr>
        </w:p>
      </w:tc>
      <w:tc>
        <w:tcPr>
          <w:tcW w:w="4595" w:type="dxa"/>
        </w:tcPr>
        <w:p w14:paraId="3A6D45A5" w14:textId="77777777" w:rsidR="00743705" w:rsidRDefault="003A0551" w:rsidP="0022509E">
          <w:pPr>
            <w:pStyle w:val="Sidhuvud1"/>
            <w:widowControl/>
            <w:tabs>
              <w:tab w:val="clear" w:pos="4153"/>
              <w:tab w:val="right" w:pos="5458"/>
            </w:tabs>
            <w:spacing w:before="120"/>
            <w:ind w:left="87"/>
            <w:rPr>
              <w:rFonts w:ascii="Arial" w:hAnsi="Arial" w:cs="Arial"/>
              <w:sz w:val="18"/>
              <w:szCs w:val="18"/>
            </w:rPr>
          </w:pPr>
          <w:r w:rsidRPr="00F356DB">
            <w:rPr>
              <w:rFonts w:ascii="Arial" w:hAnsi="Arial" w:cs="Arial"/>
              <w:sz w:val="18"/>
              <w:szCs w:val="18"/>
            </w:rPr>
            <w:t>PROTOKOLL</w:t>
          </w:r>
          <w:r w:rsidR="00A315F0" w:rsidRPr="00F356DB">
            <w:rPr>
              <w:rFonts w:ascii="Arial" w:hAnsi="Arial" w:cs="Arial"/>
              <w:sz w:val="18"/>
              <w:szCs w:val="18"/>
            </w:rPr>
            <w:tab/>
          </w:r>
          <w:r w:rsidR="00B92BB6" w:rsidRPr="00F356DB">
            <w:rPr>
              <w:rFonts w:ascii="Arial" w:hAnsi="Arial" w:cs="Arial"/>
              <w:sz w:val="18"/>
              <w:szCs w:val="18"/>
            </w:rPr>
            <w:fldChar w:fldCharType="begin"/>
          </w:r>
          <w:r w:rsidR="00A315F0" w:rsidRPr="00F356D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="00B92BB6" w:rsidRPr="00F356DB">
            <w:rPr>
              <w:rFonts w:ascii="Arial" w:hAnsi="Arial" w:cs="Arial"/>
              <w:sz w:val="18"/>
              <w:szCs w:val="18"/>
            </w:rPr>
            <w:fldChar w:fldCharType="separate"/>
          </w:r>
          <w:r w:rsidR="00E229C1">
            <w:rPr>
              <w:rFonts w:ascii="Arial" w:hAnsi="Arial" w:cs="Arial"/>
              <w:noProof/>
              <w:sz w:val="18"/>
              <w:szCs w:val="18"/>
            </w:rPr>
            <w:t>1</w:t>
          </w:r>
          <w:r w:rsidR="00B92BB6" w:rsidRPr="00F356DB">
            <w:rPr>
              <w:rFonts w:ascii="Arial" w:hAnsi="Arial" w:cs="Arial"/>
              <w:sz w:val="18"/>
              <w:szCs w:val="18"/>
            </w:rPr>
            <w:fldChar w:fldCharType="end"/>
          </w:r>
          <w:r w:rsidR="00A315F0" w:rsidRPr="00F356DB">
            <w:rPr>
              <w:rFonts w:ascii="Arial" w:hAnsi="Arial" w:cs="Arial"/>
              <w:sz w:val="18"/>
              <w:szCs w:val="18"/>
            </w:rPr>
            <w:br/>
          </w:r>
          <w:r w:rsidR="00A315F0" w:rsidRPr="00F356DB">
            <w:rPr>
              <w:rFonts w:ascii="Arial" w:hAnsi="Arial" w:cs="Arial"/>
              <w:sz w:val="18"/>
              <w:szCs w:val="18"/>
            </w:rPr>
            <w:br/>
          </w:r>
          <w:r w:rsidR="00F356DB" w:rsidRPr="00F356DB">
            <w:rPr>
              <w:rFonts w:ascii="Arial" w:hAnsi="Arial" w:cs="Arial"/>
              <w:sz w:val="18"/>
              <w:szCs w:val="18"/>
            </w:rPr>
            <w:fldChar w:fldCharType="begin"/>
          </w:r>
          <w:r w:rsidR="00F356DB" w:rsidRPr="00F356DB">
            <w:rPr>
              <w:rFonts w:ascii="Arial" w:hAnsi="Arial" w:cs="Arial"/>
              <w:sz w:val="18"/>
              <w:szCs w:val="18"/>
            </w:rPr>
            <w:instrText xml:space="preserve"> DATE  \* MERGEFORMAT </w:instrText>
          </w:r>
          <w:r w:rsidR="00F356DB" w:rsidRPr="00F356DB">
            <w:rPr>
              <w:rFonts w:ascii="Arial" w:hAnsi="Arial" w:cs="Arial"/>
              <w:sz w:val="18"/>
              <w:szCs w:val="18"/>
            </w:rPr>
            <w:fldChar w:fldCharType="separate"/>
          </w:r>
          <w:r w:rsidR="00C25AEC">
            <w:rPr>
              <w:rFonts w:ascii="Arial" w:hAnsi="Arial" w:cs="Arial"/>
              <w:noProof/>
              <w:sz w:val="18"/>
              <w:szCs w:val="18"/>
            </w:rPr>
            <w:t>2017-09-26</w:t>
          </w:r>
          <w:r w:rsidR="00F356DB" w:rsidRPr="00F356DB">
            <w:rPr>
              <w:rFonts w:ascii="Arial" w:hAnsi="Arial" w:cs="Arial"/>
              <w:sz w:val="18"/>
              <w:szCs w:val="18"/>
            </w:rPr>
            <w:fldChar w:fldCharType="end"/>
          </w:r>
        </w:p>
        <w:p w14:paraId="0D159952" w14:textId="77777777" w:rsidR="00743705" w:rsidRPr="00743705" w:rsidRDefault="00743705" w:rsidP="00743705"/>
        <w:p w14:paraId="10A7921E" w14:textId="77777777" w:rsidR="00743705" w:rsidRDefault="00743705" w:rsidP="00743705"/>
        <w:p w14:paraId="079D4CA3" w14:textId="77777777" w:rsidR="00A315F0" w:rsidRPr="00743705" w:rsidRDefault="00743705" w:rsidP="00743705">
          <w:pPr>
            <w:tabs>
              <w:tab w:val="left" w:pos="507"/>
            </w:tabs>
          </w:pPr>
          <w:r>
            <w:tab/>
          </w:r>
        </w:p>
      </w:tc>
    </w:tr>
  </w:tbl>
  <w:p w14:paraId="4B2B9686" w14:textId="77777777" w:rsidR="00A315F0" w:rsidRDefault="00A315F0">
    <w:pPr>
      <w:pStyle w:val="Sidhuvud1"/>
      <w:widowControl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31C43"/>
    <w:multiLevelType w:val="hybridMultilevel"/>
    <w:tmpl w:val="6CEC16A2"/>
    <w:lvl w:ilvl="0" w:tplc="1624AB7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5BB7A6C"/>
    <w:multiLevelType w:val="hybridMultilevel"/>
    <w:tmpl w:val="95043DE8"/>
    <w:lvl w:ilvl="0" w:tplc="69FEC70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8D634">
      <w:start w:val="19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461B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B1A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A96F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72B002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A923A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46712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0CC7FA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486C"/>
    <w:multiLevelType w:val="hybridMultilevel"/>
    <w:tmpl w:val="270678D6"/>
    <w:lvl w:ilvl="0" w:tplc="441AF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C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4F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60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2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6C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60A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28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EA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3341DE"/>
    <w:multiLevelType w:val="hybridMultilevel"/>
    <w:tmpl w:val="2966928C"/>
    <w:lvl w:ilvl="0" w:tplc="F04C581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362661"/>
    <w:multiLevelType w:val="hybridMultilevel"/>
    <w:tmpl w:val="18A26058"/>
    <w:lvl w:ilvl="0" w:tplc="041D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5">
    <w:nsid w:val="232F06B8"/>
    <w:multiLevelType w:val="multilevel"/>
    <w:tmpl w:val="C88660A8"/>
    <w:styleLink w:val="ListBullits"/>
    <w:lvl w:ilvl="0">
      <w:start w:val="1"/>
      <w:numFmt w:val="bullet"/>
      <w:pStyle w:val="Punktlista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>
      <w:start w:val="1"/>
      <w:numFmt w:val="bullet"/>
      <w:pStyle w:val="Punktlista2"/>
      <w:lvlText w:val="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2">
      <w:start w:val="1"/>
      <w:numFmt w:val="bullet"/>
      <w:pStyle w:val="Punktlista3"/>
      <w:lvlText w:val="o"/>
      <w:lvlJc w:val="left"/>
      <w:pPr>
        <w:tabs>
          <w:tab w:val="num" w:pos="1701"/>
        </w:tabs>
        <w:ind w:left="1701" w:hanging="341"/>
      </w:pPr>
      <w:rPr>
        <w:rFonts w:ascii="Courier New" w:hAnsi="Courier New" w:hint="default"/>
      </w:rPr>
    </w:lvl>
    <w:lvl w:ilvl="3">
      <w:start w:val="1"/>
      <w:numFmt w:val="bullet"/>
      <w:pStyle w:val="Punktlista4"/>
      <w:lvlText w:val="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"/>
      <w:lvlJc w:val="left"/>
      <w:pPr>
        <w:tabs>
          <w:tab w:val="num" w:pos="2381"/>
        </w:tabs>
        <w:ind w:left="2381" w:hanging="341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721"/>
        </w:tabs>
        <w:ind w:left="2721" w:hanging="341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061"/>
        </w:tabs>
        <w:ind w:left="3061" w:hanging="341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401"/>
        </w:tabs>
        <w:ind w:left="3401" w:hanging="341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741"/>
        </w:tabs>
        <w:ind w:left="3741" w:hanging="341"/>
      </w:pPr>
      <w:rPr>
        <w:rFonts w:hint="default"/>
      </w:rPr>
    </w:lvl>
  </w:abstractNum>
  <w:abstractNum w:abstractNumId="6">
    <w:nsid w:val="2CB55B15"/>
    <w:multiLevelType w:val="hybridMultilevel"/>
    <w:tmpl w:val="69DA4F0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36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03564"/>
    <w:multiLevelType w:val="hybridMultilevel"/>
    <w:tmpl w:val="DAD23FF8"/>
    <w:lvl w:ilvl="0" w:tplc="8C60C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02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A8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9EC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8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484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A0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4D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84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71090F"/>
    <w:multiLevelType w:val="hybridMultilevel"/>
    <w:tmpl w:val="BDC2717C"/>
    <w:lvl w:ilvl="0" w:tplc="5518EF66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E595F68"/>
    <w:multiLevelType w:val="hybridMultilevel"/>
    <w:tmpl w:val="C1209706"/>
    <w:lvl w:ilvl="0" w:tplc="BCE88AF0">
      <w:start w:val="2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  <w:b/>
        <w:color w:val="auto"/>
        <w:sz w:val="23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0">
    <w:nsid w:val="537916BD"/>
    <w:multiLevelType w:val="hybridMultilevel"/>
    <w:tmpl w:val="35845A3C"/>
    <w:lvl w:ilvl="0" w:tplc="4492E770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55F56BEB"/>
    <w:multiLevelType w:val="multilevel"/>
    <w:tmpl w:val="C88660A8"/>
    <w:numStyleLink w:val="ListBullits"/>
  </w:abstractNum>
  <w:abstractNum w:abstractNumId="12">
    <w:nsid w:val="70E24D8C"/>
    <w:multiLevelType w:val="hybridMultilevel"/>
    <w:tmpl w:val="8384CE18"/>
    <w:lvl w:ilvl="0" w:tplc="B16617C6">
      <w:start w:val="2"/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75550821"/>
    <w:multiLevelType w:val="hybridMultilevel"/>
    <w:tmpl w:val="F58A45DC"/>
    <w:lvl w:ilvl="0" w:tplc="3EFCBABA">
      <w:numFmt w:val="bullet"/>
      <w:lvlText w:val="-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4">
    <w:nsid w:val="79FA3EB8"/>
    <w:multiLevelType w:val="hybridMultilevel"/>
    <w:tmpl w:val="06CE71E8"/>
    <w:lvl w:ilvl="0" w:tplc="004CB84E">
      <w:start w:val="1"/>
      <w:numFmt w:val="lowerLetter"/>
      <w:lvlText w:val="%1)"/>
      <w:lvlJc w:val="left"/>
      <w:pPr>
        <w:ind w:left="37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91" w:hanging="360"/>
      </w:pPr>
    </w:lvl>
    <w:lvl w:ilvl="2" w:tplc="041D001B" w:tentative="1">
      <w:start w:val="1"/>
      <w:numFmt w:val="lowerRoman"/>
      <w:lvlText w:val="%3."/>
      <w:lvlJc w:val="right"/>
      <w:pPr>
        <w:ind w:left="1811" w:hanging="180"/>
      </w:pPr>
    </w:lvl>
    <w:lvl w:ilvl="3" w:tplc="041D000F" w:tentative="1">
      <w:start w:val="1"/>
      <w:numFmt w:val="decimal"/>
      <w:lvlText w:val="%4."/>
      <w:lvlJc w:val="left"/>
      <w:pPr>
        <w:ind w:left="2531" w:hanging="360"/>
      </w:pPr>
    </w:lvl>
    <w:lvl w:ilvl="4" w:tplc="041D0019" w:tentative="1">
      <w:start w:val="1"/>
      <w:numFmt w:val="lowerLetter"/>
      <w:lvlText w:val="%5."/>
      <w:lvlJc w:val="left"/>
      <w:pPr>
        <w:ind w:left="3251" w:hanging="360"/>
      </w:pPr>
    </w:lvl>
    <w:lvl w:ilvl="5" w:tplc="041D001B" w:tentative="1">
      <w:start w:val="1"/>
      <w:numFmt w:val="lowerRoman"/>
      <w:lvlText w:val="%6."/>
      <w:lvlJc w:val="right"/>
      <w:pPr>
        <w:ind w:left="3971" w:hanging="180"/>
      </w:pPr>
    </w:lvl>
    <w:lvl w:ilvl="6" w:tplc="041D000F" w:tentative="1">
      <w:start w:val="1"/>
      <w:numFmt w:val="decimal"/>
      <w:lvlText w:val="%7."/>
      <w:lvlJc w:val="left"/>
      <w:pPr>
        <w:ind w:left="4691" w:hanging="360"/>
      </w:pPr>
    </w:lvl>
    <w:lvl w:ilvl="7" w:tplc="041D0019" w:tentative="1">
      <w:start w:val="1"/>
      <w:numFmt w:val="lowerLetter"/>
      <w:lvlText w:val="%8."/>
      <w:lvlJc w:val="left"/>
      <w:pPr>
        <w:ind w:left="5411" w:hanging="360"/>
      </w:pPr>
    </w:lvl>
    <w:lvl w:ilvl="8" w:tplc="041D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</w:num>
  <w:num w:numId="7">
    <w:abstractNumId w:val="0"/>
  </w:num>
  <w:num w:numId="8">
    <w:abstractNumId w:val="14"/>
  </w:num>
  <w:num w:numId="9">
    <w:abstractNumId w:val="12"/>
  </w:num>
  <w:num w:numId="10">
    <w:abstractNumId w:val="9"/>
  </w:num>
  <w:num w:numId="11">
    <w:abstractNumId w:val="5"/>
  </w:num>
  <w:num w:numId="12">
    <w:abstractNumId w:val="1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F1"/>
    <w:rsid w:val="00002E0A"/>
    <w:rsid w:val="000038A6"/>
    <w:rsid w:val="00003D84"/>
    <w:rsid w:val="00003D8C"/>
    <w:rsid w:val="00003DC1"/>
    <w:rsid w:val="0000405C"/>
    <w:rsid w:val="0000724F"/>
    <w:rsid w:val="0002133E"/>
    <w:rsid w:val="0002161B"/>
    <w:rsid w:val="000217DE"/>
    <w:rsid w:val="00021992"/>
    <w:rsid w:val="00023A27"/>
    <w:rsid w:val="00025BE6"/>
    <w:rsid w:val="00027CEC"/>
    <w:rsid w:val="00034BD3"/>
    <w:rsid w:val="00035528"/>
    <w:rsid w:val="000358E8"/>
    <w:rsid w:val="0003784C"/>
    <w:rsid w:val="0003794C"/>
    <w:rsid w:val="000410B4"/>
    <w:rsid w:val="0004150F"/>
    <w:rsid w:val="00042638"/>
    <w:rsid w:val="000461F1"/>
    <w:rsid w:val="00050227"/>
    <w:rsid w:val="0005071E"/>
    <w:rsid w:val="000524B7"/>
    <w:rsid w:val="00053235"/>
    <w:rsid w:val="0005482A"/>
    <w:rsid w:val="00056130"/>
    <w:rsid w:val="00056198"/>
    <w:rsid w:val="0006164C"/>
    <w:rsid w:val="000619CD"/>
    <w:rsid w:val="00063FB9"/>
    <w:rsid w:val="00065397"/>
    <w:rsid w:val="00066DF7"/>
    <w:rsid w:val="000714AA"/>
    <w:rsid w:val="000715AE"/>
    <w:rsid w:val="00073374"/>
    <w:rsid w:val="000740DF"/>
    <w:rsid w:val="000756E1"/>
    <w:rsid w:val="000844A3"/>
    <w:rsid w:val="00087048"/>
    <w:rsid w:val="00087D23"/>
    <w:rsid w:val="0009048E"/>
    <w:rsid w:val="00093BB6"/>
    <w:rsid w:val="00096857"/>
    <w:rsid w:val="000A52AD"/>
    <w:rsid w:val="000A5D2F"/>
    <w:rsid w:val="000B02D8"/>
    <w:rsid w:val="000B4B32"/>
    <w:rsid w:val="000B4EB0"/>
    <w:rsid w:val="000B5ABD"/>
    <w:rsid w:val="000B63B5"/>
    <w:rsid w:val="000C0901"/>
    <w:rsid w:val="000C1B97"/>
    <w:rsid w:val="000C27A3"/>
    <w:rsid w:val="000C280B"/>
    <w:rsid w:val="000C4E4F"/>
    <w:rsid w:val="000C78CC"/>
    <w:rsid w:val="000D1054"/>
    <w:rsid w:val="000D2C0A"/>
    <w:rsid w:val="000D5457"/>
    <w:rsid w:val="000D5582"/>
    <w:rsid w:val="000D6E68"/>
    <w:rsid w:val="000D75C4"/>
    <w:rsid w:val="000D7BC9"/>
    <w:rsid w:val="000E2524"/>
    <w:rsid w:val="000E38DD"/>
    <w:rsid w:val="000E3AED"/>
    <w:rsid w:val="000E7AA1"/>
    <w:rsid w:val="000F161A"/>
    <w:rsid w:val="000F3CE1"/>
    <w:rsid w:val="000F692C"/>
    <w:rsid w:val="000F774B"/>
    <w:rsid w:val="000F7BAA"/>
    <w:rsid w:val="00102A95"/>
    <w:rsid w:val="00103632"/>
    <w:rsid w:val="00104099"/>
    <w:rsid w:val="00105F0D"/>
    <w:rsid w:val="001102A4"/>
    <w:rsid w:val="00110A06"/>
    <w:rsid w:val="00111168"/>
    <w:rsid w:val="001129EB"/>
    <w:rsid w:val="00112A09"/>
    <w:rsid w:val="00113F83"/>
    <w:rsid w:val="00115F66"/>
    <w:rsid w:val="0012030F"/>
    <w:rsid w:val="00120E20"/>
    <w:rsid w:val="001231BD"/>
    <w:rsid w:val="001235B9"/>
    <w:rsid w:val="0012490C"/>
    <w:rsid w:val="00127354"/>
    <w:rsid w:val="00127B69"/>
    <w:rsid w:val="00127C6E"/>
    <w:rsid w:val="00130649"/>
    <w:rsid w:val="00131BE1"/>
    <w:rsid w:val="00132D67"/>
    <w:rsid w:val="00132E33"/>
    <w:rsid w:val="0013394F"/>
    <w:rsid w:val="001405FA"/>
    <w:rsid w:val="00140CC8"/>
    <w:rsid w:val="00140DDF"/>
    <w:rsid w:val="001423E0"/>
    <w:rsid w:val="00143954"/>
    <w:rsid w:val="00144C48"/>
    <w:rsid w:val="0014511D"/>
    <w:rsid w:val="00146C83"/>
    <w:rsid w:val="00150F9A"/>
    <w:rsid w:val="00151734"/>
    <w:rsid w:val="00152F63"/>
    <w:rsid w:val="00155D79"/>
    <w:rsid w:val="001565D4"/>
    <w:rsid w:val="00156CE3"/>
    <w:rsid w:val="0016105D"/>
    <w:rsid w:val="00164CE3"/>
    <w:rsid w:val="00166C27"/>
    <w:rsid w:val="0017105B"/>
    <w:rsid w:val="001731A2"/>
    <w:rsid w:val="00173728"/>
    <w:rsid w:val="0017517C"/>
    <w:rsid w:val="00175641"/>
    <w:rsid w:val="001769B8"/>
    <w:rsid w:val="001806C7"/>
    <w:rsid w:val="00181F27"/>
    <w:rsid w:val="001825CC"/>
    <w:rsid w:val="0018412C"/>
    <w:rsid w:val="0018653E"/>
    <w:rsid w:val="00186F5F"/>
    <w:rsid w:val="00187083"/>
    <w:rsid w:val="001912FB"/>
    <w:rsid w:val="0019460E"/>
    <w:rsid w:val="001957A1"/>
    <w:rsid w:val="001A1E25"/>
    <w:rsid w:val="001A692A"/>
    <w:rsid w:val="001B0412"/>
    <w:rsid w:val="001B084B"/>
    <w:rsid w:val="001B0C59"/>
    <w:rsid w:val="001B23CF"/>
    <w:rsid w:val="001B2B1C"/>
    <w:rsid w:val="001B4387"/>
    <w:rsid w:val="001B4DDF"/>
    <w:rsid w:val="001B5F67"/>
    <w:rsid w:val="001B65F7"/>
    <w:rsid w:val="001B6F15"/>
    <w:rsid w:val="001C0C14"/>
    <w:rsid w:val="001C2443"/>
    <w:rsid w:val="001C3089"/>
    <w:rsid w:val="001C5EF7"/>
    <w:rsid w:val="001C6E31"/>
    <w:rsid w:val="001D043B"/>
    <w:rsid w:val="001D27D1"/>
    <w:rsid w:val="001D27D7"/>
    <w:rsid w:val="001D30E5"/>
    <w:rsid w:val="001D5157"/>
    <w:rsid w:val="001D6C70"/>
    <w:rsid w:val="001E19D8"/>
    <w:rsid w:val="001E204A"/>
    <w:rsid w:val="001E361E"/>
    <w:rsid w:val="001E413F"/>
    <w:rsid w:val="001F169B"/>
    <w:rsid w:val="001F2238"/>
    <w:rsid w:val="001F3AEB"/>
    <w:rsid w:val="001F3FED"/>
    <w:rsid w:val="001F638B"/>
    <w:rsid w:val="001F6C0E"/>
    <w:rsid w:val="001F6E2E"/>
    <w:rsid w:val="001F740A"/>
    <w:rsid w:val="001F7990"/>
    <w:rsid w:val="002029D5"/>
    <w:rsid w:val="00203CAA"/>
    <w:rsid w:val="00203D9B"/>
    <w:rsid w:val="00211622"/>
    <w:rsid w:val="00216FDB"/>
    <w:rsid w:val="0021791D"/>
    <w:rsid w:val="00221BE0"/>
    <w:rsid w:val="00224049"/>
    <w:rsid w:val="0022423B"/>
    <w:rsid w:val="0022509E"/>
    <w:rsid w:val="002257A5"/>
    <w:rsid w:val="00225E03"/>
    <w:rsid w:val="002271D6"/>
    <w:rsid w:val="00227FB3"/>
    <w:rsid w:val="002325E1"/>
    <w:rsid w:val="00232854"/>
    <w:rsid w:val="00233217"/>
    <w:rsid w:val="002334C3"/>
    <w:rsid w:val="00237257"/>
    <w:rsid w:val="00237807"/>
    <w:rsid w:val="00237FFC"/>
    <w:rsid w:val="002435AE"/>
    <w:rsid w:val="00244596"/>
    <w:rsid w:val="002464EC"/>
    <w:rsid w:val="002474B0"/>
    <w:rsid w:val="002477C2"/>
    <w:rsid w:val="00251656"/>
    <w:rsid w:val="00251E02"/>
    <w:rsid w:val="00253276"/>
    <w:rsid w:val="00253407"/>
    <w:rsid w:val="00253E18"/>
    <w:rsid w:val="002547AB"/>
    <w:rsid w:val="00257C59"/>
    <w:rsid w:val="00261A3F"/>
    <w:rsid w:val="00261DD4"/>
    <w:rsid w:val="00262C90"/>
    <w:rsid w:val="00264FBA"/>
    <w:rsid w:val="00270127"/>
    <w:rsid w:val="00275B68"/>
    <w:rsid w:val="00275E83"/>
    <w:rsid w:val="002772EC"/>
    <w:rsid w:val="00284748"/>
    <w:rsid w:val="00285C42"/>
    <w:rsid w:val="002904E6"/>
    <w:rsid w:val="00294D79"/>
    <w:rsid w:val="00295A6E"/>
    <w:rsid w:val="0029629C"/>
    <w:rsid w:val="002A0EE5"/>
    <w:rsid w:val="002A409A"/>
    <w:rsid w:val="002A4DD3"/>
    <w:rsid w:val="002A6A09"/>
    <w:rsid w:val="002B0C96"/>
    <w:rsid w:val="002B475C"/>
    <w:rsid w:val="002B6153"/>
    <w:rsid w:val="002B6B27"/>
    <w:rsid w:val="002C15DB"/>
    <w:rsid w:val="002C43B1"/>
    <w:rsid w:val="002C4F5C"/>
    <w:rsid w:val="002C5882"/>
    <w:rsid w:val="002C6B63"/>
    <w:rsid w:val="002C6EEF"/>
    <w:rsid w:val="002D0B83"/>
    <w:rsid w:val="002D0E61"/>
    <w:rsid w:val="002D32B5"/>
    <w:rsid w:val="002D4D2A"/>
    <w:rsid w:val="002D54F9"/>
    <w:rsid w:val="002D6263"/>
    <w:rsid w:val="002D7829"/>
    <w:rsid w:val="002E1A9F"/>
    <w:rsid w:val="002E5860"/>
    <w:rsid w:val="002F01C3"/>
    <w:rsid w:val="002F2C46"/>
    <w:rsid w:val="002F3764"/>
    <w:rsid w:val="002F3E3D"/>
    <w:rsid w:val="002F621B"/>
    <w:rsid w:val="002F72BA"/>
    <w:rsid w:val="00301E2D"/>
    <w:rsid w:val="00304B05"/>
    <w:rsid w:val="00306287"/>
    <w:rsid w:val="003071FC"/>
    <w:rsid w:val="00311572"/>
    <w:rsid w:val="00312684"/>
    <w:rsid w:val="00312AD2"/>
    <w:rsid w:val="00314E93"/>
    <w:rsid w:val="00320824"/>
    <w:rsid w:val="003245BA"/>
    <w:rsid w:val="00326428"/>
    <w:rsid w:val="00327080"/>
    <w:rsid w:val="0032774C"/>
    <w:rsid w:val="003308B8"/>
    <w:rsid w:val="003312A2"/>
    <w:rsid w:val="00334732"/>
    <w:rsid w:val="00335E9E"/>
    <w:rsid w:val="003371D4"/>
    <w:rsid w:val="0033785D"/>
    <w:rsid w:val="00337D4C"/>
    <w:rsid w:val="003416FC"/>
    <w:rsid w:val="003439B5"/>
    <w:rsid w:val="0034705F"/>
    <w:rsid w:val="00347108"/>
    <w:rsid w:val="0035046C"/>
    <w:rsid w:val="0035211E"/>
    <w:rsid w:val="003525F8"/>
    <w:rsid w:val="00353516"/>
    <w:rsid w:val="00355072"/>
    <w:rsid w:val="00355747"/>
    <w:rsid w:val="00364E89"/>
    <w:rsid w:val="0036509B"/>
    <w:rsid w:val="00367FD1"/>
    <w:rsid w:val="00370B66"/>
    <w:rsid w:val="00375E23"/>
    <w:rsid w:val="00376943"/>
    <w:rsid w:val="00382066"/>
    <w:rsid w:val="0038268F"/>
    <w:rsid w:val="00382D21"/>
    <w:rsid w:val="00386B98"/>
    <w:rsid w:val="00390335"/>
    <w:rsid w:val="0039161A"/>
    <w:rsid w:val="00396B96"/>
    <w:rsid w:val="00397038"/>
    <w:rsid w:val="00397911"/>
    <w:rsid w:val="003A0551"/>
    <w:rsid w:val="003A0799"/>
    <w:rsid w:val="003A0902"/>
    <w:rsid w:val="003A36AD"/>
    <w:rsid w:val="003A3B9E"/>
    <w:rsid w:val="003A4806"/>
    <w:rsid w:val="003A7AB4"/>
    <w:rsid w:val="003A7F29"/>
    <w:rsid w:val="003B609E"/>
    <w:rsid w:val="003C3B16"/>
    <w:rsid w:val="003C4EBA"/>
    <w:rsid w:val="003C7FDA"/>
    <w:rsid w:val="003D22BC"/>
    <w:rsid w:val="003D2830"/>
    <w:rsid w:val="003D4126"/>
    <w:rsid w:val="003D7D40"/>
    <w:rsid w:val="003E07C6"/>
    <w:rsid w:val="003E0AB0"/>
    <w:rsid w:val="003E1937"/>
    <w:rsid w:val="003E57EF"/>
    <w:rsid w:val="003E7C4C"/>
    <w:rsid w:val="003F07D1"/>
    <w:rsid w:val="003F7A05"/>
    <w:rsid w:val="003F7BEF"/>
    <w:rsid w:val="004008A0"/>
    <w:rsid w:val="00401A3A"/>
    <w:rsid w:val="004023FC"/>
    <w:rsid w:val="00402994"/>
    <w:rsid w:val="00402ADE"/>
    <w:rsid w:val="00402D4D"/>
    <w:rsid w:val="0040589F"/>
    <w:rsid w:val="00405B88"/>
    <w:rsid w:val="00405CE3"/>
    <w:rsid w:val="0041085E"/>
    <w:rsid w:val="004136EB"/>
    <w:rsid w:val="00414003"/>
    <w:rsid w:val="00414875"/>
    <w:rsid w:val="00414E6F"/>
    <w:rsid w:val="004160FC"/>
    <w:rsid w:val="00416FAB"/>
    <w:rsid w:val="00417959"/>
    <w:rsid w:val="0042303F"/>
    <w:rsid w:val="00426466"/>
    <w:rsid w:val="00430093"/>
    <w:rsid w:val="00431746"/>
    <w:rsid w:val="00431AEF"/>
    <w:rsid w:val="00435D20"/>
    <w:rsid w:val="0043607C"/>
    <w:rsid w:val="004369C1"/>
    <w:rsid w:val="00436F0B"/>
    <w:rsid w:val="00437371"/>
    <w:rsid w:val="004374A9"/>
    <w:rsid w:val="0044080E"/>
    <w:rsid w:val="00441BA6"/>
    <w:rsid w:val="00443179"/>
    <w:rsid w:val="004437FD"/>
    <w:rsid w:val="00452DA2"/>
    <w:rsid w:val="00453F3C"/>
    <w:rsid w:val="0045590C"/>
    <w:rsid w:val="00456736"/>
    <w:rsid w:val="00466AD1"/>
    <w:rsid w:val="00467E82"/>
    <w:rsid w:val="00470820"/>
    <w:rsid w:val="00470E83"/>
    <w:rsid w:val="00472C49"/>
    <w:rsid w:val="00482765"/>
    <w:rsid w:val="0048547D"/>
    <w:rsid w:val="004868D8"/>
    <w:rsid w:val="00487390"/>
    <w:rsid w:val="004875A3"/>
    <w:rsid w:val="0049553F"/>
    <w:rsid w:val="00495EA4"/>
    <w:rsid w:val="004A312D"/>
    <w:rsid w:val="004A4200"/>
    <w:rsid w:val="004A5A1A"/>
    <w:rsid w:val="004A7642"/>
    <w:rsid w:val="004B0D4F"/>
    <w:rsid w:val="004B1218"/>
    <w:rsid w:val="004B17F6"/>
    <w:rsid w:val="004B1C8C"/>
    <w:rsid w:val="004B350F"/>
    <w:rsid w:val="004B4218"/>
    <w:rsid w:val="004B56D7"/>
    <w:rsid w:val="004B570F"/>
    <w:rsid w:val="004B5E1E"/>
    <w:rsid w:val="004B5E69"/>
    <w:rsid w:val="004B64B9"/>
    <w:rsid w:val="004C0618"/>
    <w:rsid w:val="004C08EE"/>
    <w:rsid w:val="004C2686"/>
    <w:rsid w:val="004C280D"/>
    <w:rsid w:val="004C2AA3"/>
    <w:rsid w:val="004C3DE1"/>
    <w:rsid w:val="004C3E69"/>
    <w:rsid w:val="004C536B"/>
    <w:rsid w:val="004C6BF3"/>
    <w:rsid w:val="004D144E"/>
    <w:rsid w:val="004D2099"/>
    <w:rsid w:val="004D2F04"/>
    <w:rsid w:val="004D78DC"/>
    <w:rsid w:val="004E068F"/>
    <w:rsid w:val="004E090F"/>
    <w:rsid w:val="004E3767"/>
    <w:rsid w:val="004E3EEB"/>
    <w:rsid w:val="004E5BE7"/>
    <w:rsid w:val="004E6495"/>
    <w:rsid w:val="004F2CC5"/>
    <w:rsid w:val="004F36BE"/>
    <w:rsid w:val="004F3782"/>
    <w:rsid w:val="004F431F"/>
    <w:rsid w:val="004F553E"/>
    <w:rsid w:val="004F5C37"/>
    <w:rsid w:val="004F5C9B"/>
    <w:rsid w:val="004F732F"/>
    <w:rsid w:val="004F7FA7"/>
    <w:rsid w:val="005016F2"/>
    <w:rsid w:val="0050183C"/>
    <w:rsid w:val="00501CE7"/>
    <w:rsid w:val="00504268"/>
    <w:rsid w:val="0051063A"/>
    <w:rsid w:val="00516499"/>
    <w:rsid w:val="00516CC1"/>
    <w:rsid w:val="005175CB"/>
    <w:rsid w:val="005175D8"/>
    <w:rsid w:val="0052142D"/>
    <w:rsid w:val="00523086"/>
    <w:rsid w:val="00525001"/>
    <w:rsid w:val="00526A90"/>
    <w:rsid w:val="00526B5E"/>
    <w:rsid w:val="00530653"/>
    <w:rsid w:val="00535415"/>
    <w:rsid w:val="005355FE"/>
    <w:rsid w:val="00536608"/>
    <w:rsid w:val="00541274"/>
    <w:rsid w:val="00543879"/>
    <w:rsid w:val="00544472"/>
    <w:rsid w:val="00551529"/>
    <w:rsid w:val="0055262C"/>
    <w:rsid w:val="00553085"/>
    <w:rsid w:val="005537B6"/>
    <w:rsid w:val="00555541"/>
    <w:rsid w:val="0055660B"/>
    <w:rsid w:val="00557556"/>
    <w:rsid w:val="00557579"/>
    <w:rsid w:val="005621D9"/>
    <w:rsid w:val="00563D68"/>
    <w:rsid w:val="00564023"/>
    <w:rsid w:val="00565F85"/>
    <w:rsid w:val="00572238"/>
    <w:rsid w:val="00572415"/>
    <w:rsid w:val="0057334C"/>
    <w:rsid w:val="00574044"/>
    <w:rsid w:val="00575E31"/>
    <w:rsid w:val="005769A3"/>
    <w:rsid w:val="00577341"/>
    <w:rsid w:val="0057779D"/>
    <w:rsid w:val="00580DAA"/>
    <w:rsid w:val="00581FAE"/>
    <w:rsid w:val="00582271"/>
    <w:rsid w:val="00582361"/>
    <w:rsid w:val="00582506"/>
    <w:rsid w:val="00583431"/>
    <w:rsid w:val="00584183"/>
    <w:rsid w:val="0058638E"/>
    <w:rsid w:val="00586698"/>
    <w:rsid w:val="00590ADC"/>
    <w:rsid w:val="00591B01"/>
    <w:rsid w:val="005921D3"/>
    <w:rsid w:val="0059269A"/>
    <w:rsid w:val="00593727"/>
    <w:rsid w:val="00594FEF"/>
    <w:rsid w:val="00596268"/>
    <w:rsid w:val="0059686F"/>
    <w:rsid w:val="00596BD1"/>
    <w:rsid w:val="005971EE"/>
    <w:rsid w:val="005A1812"/>
    <w:rsid w:val="005A406A"/>
    <w:rsid w:val="005A4596"/>
    <w:rsid w:val="005A68E4"/>
    <w:rsid w:val="005A7F27"/>
    <w:rsid w:val="005B58A5"/>
    <w:rsid w:val="005B7185"/>
    <w:rsid w:val="005C09FE"/>
    <w:rsid w:val="005C0CF9"/>
    <w:rsid w:val="005C1991"/>
    <w:rsid w:val="005C627A"/>
    <w:rsid w:val="005C6763"/>
    <w:rsid w:val="005D0F36"/>
    <w:rsid w:val="005D1B5C"/>
    <w:rsid w:val="005D53D5"/>
    <w:rsid w:val="005D59D3"/>
    <w:rsid w:val="005D7335"/>
    <w:rsid w:val="005E06C0"/>
    <w:rsid w:val="005E216F"/>
    <w:rsid w:val="005E309A"/>
    <w:rsid w:val="005E336B"/>
    <w:rsid w:val="005E5BED"/>
    <w:rsid w:val="005E6663"/>
    <w:rsid w:val="005E6944"/>
    <w:rsid w:val="005E75B2"/>
    <w:rsid w:val="005F11FE"/>
    <w:rsid w:val="005F1868"/>
    <w:rsid w:val="005F1945"/>
    <w:rsid w:val="005F25B7"/>
    <w:rsid w:val="005F3520"/>
    <w:rsid w:val="005F6DDF"/>
    <w:rsid w:val="00600CE9"/>
    <w:rsid w:val="0060120C"/>
    <w:rsid w:val="00604DB9"/>
    <w:rsid w:val="006051D3"/>
    <w:rsid w:val="00605F37"/>
    <w:rsid w:val="00606CA3"/>
    <w:rsid w:val="0061090A"/>
    <w:rsid w:val="00614CEE"/>
    <w:rsid w:val="00614F2B"/>
    <w:rsid w:val="00617330"/>
    <w:rsid w:val="00621BB7"/>
    <w:rsid w:val="00624407"/>
    <w:rsid w:val="00624468"/>
    <w:rsid w:val="00624986"/>
    <w:rsid w:val="006273A0"/>
    <w:rsid w:val="00631112"/>
    <w:rsid w:val="006318D5"/>
    <w:rsid w:val="00631A90"/>
    <w:rsid w:val="00632983"/>
    <w:rsid w:val="00640FB8"/>
    <w:rsid w:val="00641680"/>
    <w:rsid w:val="0064346A"/>
    <w:rsid w:val="006444BD"/>
    <w:rsid w:val="006448F5"/>
    <w:rsid w:val="00646871"/>
    <w:rsid w:val="00650B31"/>
    <w:rsid w:val="006516C4"/>
    <w:rsid w:val="00651FEE"/>
    <w:rsid w:val="00652751"/>
    <w:rsid w:val="00656A61"/>
    <w:rsid w:val="00656AD9"/>
    <w:rsid w:val="0066153A"/>
    <w:rsid w:val="006626AB"/>
    <w:rsid w:val="00663114"/>
    <w:rsid w:val="00663A7B"/>
    <w:rsid w:val="00663BC6"/>
    <w:rsid w:val="00666768"/>
    <w:rsid w:val="00667766"/>
    <w:rsid w:val="00674371"/>
    <w:rsid w:val="00675050"/>
    <w:rsid w:val="00675290"/>
    <w:rsid w:val="00677BF6"/>
    <w:rsid w:val="00680213"/>
    <w:rsid w:val="00681520"/>
    <w:rsid w:val="006836C1"/>
    <w:rsid w:val="00685D5A"/>
    <w:rsid w:val="00686398"/>
    <w:rsid w:val="00690B82"/>
    <w:rsid w:val="00690C1B"/>
    <w:rsid w:val="00692714"/>
    <w:rsid w:val="006977E1"/>
    <w:rsid w:val="006A502B"/>
    <w:rsid w:val="006B666D"/>
    <w:rsid w:val="006C0E2C"/>
    <w:rsid w:val="006C1358"/>
    <w:rsid w:val="006C13AD"/>
    <w:rsid w:val="006C1FDC"/>
    <w:rsid w:val="006C5494"/>
    <w:rsid w:val="006C645E"/>
    <w:rsid w:val="006C6CE9"/>
    <w:rsid w:val="006C799F"/>
    <w:rsid w:val="006D2539"/>
    <w:rsid w:val="006D2921"/>
    <w:rsid w:val="006D5771"/>
    <w:rsid w:val="006D69F3"/>
    <w:rsid w:val="006E05B1"/>
    <w:rsid w:val="006E0CD9"/>
    <w:rsid w:val="006E1DAA"/>
    <w:rsid w:val="006E39AC"/>
    <w:rsid w:val="006E67DE"/>
    <w:rsid w:val="006E6A53"/>
    <w:rsid w:val="006E714C"/>
    <w:rsid w:val="006E7CA6"/>
    <w:rsid w:val="006F0C21"/>
    <w:rsid w:val="006F5747"/>
    <w:rsid w:val="006F6C4D"/>
    <w:rsid w:val="007008FE"/>
    <w:rsid w:val="00703200"/>
    <w:rsid w:val="0070585C"/>
    <w:rsid w:val="00705E50"/>
    <w:rsid w:val="0070755B"/>
    <w:rsid w:val="00707769"/>
    <w:rsid w:val="00710743"/>
    <w:rsid w:val="00712AE3"/>
    <w:rsid w:val="0071345A"/>
    <w:rsid w:val="00713883"/>
    <w:rsid w:val="00713D8A"/>
    <w:rsid w:val="0071578E"/>
    <w:rsid w:val="007162D6"/>
    <w:rsid w:val="007176F5"/>
    <w:rsid w:val="0072165E"/>
    <w:rsid w:val="00722E8D"/>
    <w:rsid w:val="0072337D"/>
    <w:rsid w:val="00727B5A"/>
    <w:rsid w:val="00732EA8"/>
    <w:rsid w:val="00733630"/>
    <w:rsid w:val="007338FB"/>
    <w:rsid w:val="007357A9"/>
    <w:rsid w:val="00743705"/>
    <w:rsid w:val="00744383"/>
    <w:rsid w:val="00744F8B"/>
    <w:rsid w:val="00745F82"/>
    <w:rsid w:val="007463A1"/>
    <w:rsid w:val="00750D94"/>
    <w:rsid w:val="007537A0"/>
    <w:rsid w:val="007540B3"/>
    <w:rsid w:val="0075498E"/>
    <w:rsid w:val="00756227"/>
    <w:rsid w:val="00760E6E"/>
    <w:rsid w:val="007611DA"/>
    <w:rsid w:val="007628B3"/>
    <w:rsid w:val="00763D54"/>
    <w:rsid w:val="0076427C"/>
    <w:rsid w:val="0076627C"/>
    <w:rsid w:val="007671CF"/>
    <w:rsid w:val="00770790"/>
    <w:rsid w:val="00771754"/>
    <w:rsid w:val="00771CFE"/>
    <w:rsid w:val="00773A4A"/>
    <w:rsid w:val="00773A9B"/>
    <w:rsid w:val="00774B1C"/>
    <w:rsid w:val="00774FA5"/>
    <w:rsid w:val="00775599"/>
    <w:rsid w:val="00775ED3"/>
    <w:rsid w:val="007769A0"/>
    <w:rsid w:val="007777A6"/>
    <w:rsid w:val="00781BFC"/>
    <w:rsid w:val="00793D76"/>
    <w:rsid w:val="00795751"/>
    <w:rsid w:val="00797C44"/>
    <w:rsid w:val="007A243B"/>
    <w:rsid w:val="007A69E4"/>
    <w:rsid w:val="007A6CCE"/>
    <w:rsid w:val="007A6D64"/>
    <w:rsid w:val="007A7BD6"/>
    <w:rsid w:val="007B1D75"/>
    <w:rsid w:val="007B39CF"/>
    <w:rsid w:val="007B3E1F"/>
    <w:rsid w:val="007B5A57"/>
    <w:rsid w:val="007C0134"/>
    <w:rsid w:val="007C02C6"/>
    <w:rsid w:val="007C0F42"/>
    <w:rsid w:val="007C1681"/>
    <w:rsid w:val="007C1F49"/>
    <w:rsid w:val="007C2452"/>
    <w:rsid w:val="007C39A4"/>
    <w:rsid w:val="007C4742"/>
    <w:rsid w:val="007C78B0"/>
    <w:rsid w:val="007C7EE3"/>
    <w:rsid w:val="007D2982"/>
    <w:rsid w:val="007D3E03"/>
    <w:rsid w:val="007D526A"/>
    <w:rsid w:val="007E1755"/>
    <w:rsid w:val="007E3841"/>
    <w:rsid w:val="007E3B78"/>
    <w:rsid w:val="007E5261"/>
    <w:rsid w:val="007E75DF"/>
    <w:rsid w:val="007F0D96"/>
    <w:rsid w:val="007F3106"/>
    <w:rsid w:val="007F353D"/>
    <w:rsid w:val="007F3569"/>
    <w:rsid w:val="007F7854"/>
    <w:rsid w:val="00803F6E"/>
    <w:rsid w:val="008043DC"/>
    <w:rsid w:val="00804865"/>
    <w:rsid w:val="008050EC"/>
    <w:rsid w:val="00807A86"/>
    <w:rsid w:val="00807C39"/>
    <w:rsid w:val="00811D38"/>
    <w:rsid w:val="00811F41"/>
    <w:rsid w:val="00812E43"/>
    <w:rsid w:val="00813912"/>
    <w:rsid w:val="00816445"/>
    <w:rsid w:val="00816460"/>
    <w:rsid w:val="008179DD"/>
    <w:rsid w:val="00822073"/>
    <w:rsid w:val="00822F65"/>
    <w:rsid w:val="0082795E"/>
    <w:rsid w:val="008333DB"/>
    <w:rsid w:val="0083543D"/>
    <w:rsid w:val="0084055A"/>
    <w:rsid w:val="00840C64"/>
    <w:rsid w:val="00840F06"/>
    <w:rsid w:val="008426E1"/>
    <w:rsid w:val="008430F8"/>
    <w:rsid w:val="008434BC"/>
    <w:rsid w:val="00843621"/>
    <w:rsid w:val="00846171"/>
    <w:rsid w:val="008503C5"/>
    <w:rsid w:val="00851396"/>
    <w:rsid w:val="008527D5"/>
    <w:rsid w:val="00852FD0"/>
    <w:rsid w:val="00855C1A"/>
    <w:rsid w:val="00857FE2"/>
    <w:rsid w:val="00861553"/>
    <w:rsid w:val="00861D70"/>
    <w:rsid w:val="00863C75"/>
    <w:rsid w:val="00866921"/>
    <w:rsid w:val="00866E7A"/>
    <w:rsid w:val="00867F5C"/>
    <w:rsid w:val="0087020D"/>
    <w:rsid w:val="00870913"/>
    <w:rsid w:val="0087121A"/>
    <w:rsid w:val="008714D0"/>
    <w:rsid w:val="00874C69"/>
    <w:rsid w:val="00877ACF"/>
    <w:rsid w:val="00877FAB"/>
    <w:rsid w:val="00880182"/>
    <w:rsid w:val="00881AF0"/>
    <w:rsid w:val="00882A4B"/>
    <w:rsid w:val="00882A9A"/>
    <w:rsid w:val="00883C1E"/>
    <w:rsid w:val="00884647"/>
    <w:rsid w:val="008861E1"/>
    <w:rsid w:val="008875A8"/>
    <w:rsid w:val="008909CA"/>
    <w:rsid w:val="00891436"/>
    <w:rsid w:val="00894876"/>
    <w:rsid w:val="00894A47"/>
    <w:rsid w:val="00895038"/>
    <w:rsid w:val="00895039"/>
    <w:rsid w:val="00895596"/>
    <w:rsid w:val="008959ED"/>
    <w:rsid w:val="0089689E"/>
    <w:rsid w:val="008A03A9"/>
    <w:rsid w:val="008A044C"/>
    <w:rsid w:val="008A2E3D"/>
    <w:rsid w:val="008A417A"/>
    <w:rsid w:val="008A4888"/>
    <w:rsid w:val="008A624C"/>
    <w:rsid w:val="008A775C"/>
    <w:rsid w:val="008B0F84"/>
    <w:rsid w:val="008B1BB0"/>
    <w:rsid w:val="008B39B8"/>
    <w:rsid w:val="008B3B9D"/>
    <w:rsid w:val="008B58F5"/>
    <w:rsid w:val="008B6153"/>
    <w:rsid w:val="008B674A"/>
    <w:rsid w:val="008B706E"/>
    <w:rsid w:val="008C07F9"/>
    <w:rsid w:val="008C09D2"/>
    <w:rsid w:val="008C3FC9"/>
    <w:rsid w:val="008C4129"/>
    <w:rsid w:val="008C51AA"/>
    <w:rsid w:val="008C73EC"/>
    <w:rsid w:val="008D1227"/>
    <w:rsid w:val="008D558E"/>
    <w:rsid w:val="008D6E27"/>
    <w:rsid w:val="008E1A93"/>
    <w:rsid w:val="008E283E"/>
    <w:rsid w:val="008F38FE"/>
    <w:rsid w:val="008F42DD"/>
    <w:rsid w:val="008F72E1"/>
    <w:rsid w:val="0090037E"/>
    <w:rsid w:val="00900F5A"/>
    <w:rsid w:val="00903A73"/>
    <w:rsid w:val="00904232"/>
    <w:rsid w:val="009102C7"/>
    <w:rsid w:val="0091501F"/>
    <w:rsid w:val="0091600A"/>
    <w:rsid w:val="00917D9E"/>
    <w:rsid w:val="00921543"/>
    <w:rsid w:val="00922B33"/>
    <w:rsid w:val="009234DC"/>
    <w:rsid w:val="00923ABE"/>
    <w:rsid w:val="0092424E"/>
    <w:rsid w:val="00926018"/>
    <w:rsid w:val="009265AC"/>
    <w:rsid w:val="009274E9"/>
    <w:rsid w:val="00930B17"/>
    <w:rsid w:val="00930D46"/>
    <w:rsid w:val="00933266"/>
    <w:rsid w:val="00934C14"/>
    <w:rsid w:val="0093770A"/>
    <w:rsid w:val="00942664"/>
    <w:rsid w:val="00943E53"/>
    <w:rsid w:val="0094707E"/>
    <w:rsid w:val="00947CA0"/>
    <w:rsid w:val="00952C9B"/>
    <w:rsid w:val="00953027"/>
    <w:rsid w:val="0095401E"/>
    <w:rsid w:val="0096280C"/>
    <w:rsid w:val="00964550"/>
    <w:rsid w:val="00967D75"/>
    <w:rsid w:val="0097092D"/>
    <w:rsid w:val="009769A1"/>
    <w:rsid w:val="00977011"/>
    <w:rsid w:val="00980855"/>
    <w:rsid w:val="00980B93"/>
    <w:rsid w:val="00981096"/>
    <w:rsid w:val="00982CD8"/>
    <w:rsid w:val="009836DF"/>
    <w:rsid w:val="009911DB"/>
    <w:rsid w:val="00992D7B"/>
    <w:rsid w:val="00993354"/>
    <w:rsid w:val="0099344E"/>
    <w:rsid w:val="009957E0"/>
    <w:rsid w:val="009963A1"/>
    <w:rsid w:val="009972AE"/>
    <w:rsid w:val="009B02B5"/>
    <w:rsid w:val="009B4713"/>
    <w:rsid w:val="009B4FF8"/>
    <w:rsid w:val="009B567F"/>
    <w:rsid w:val="009B5E61"/>
    <w:rsid w:val="009C2419"/>
    <w:rsid w:val="009C5CAE"/>
    <w:rsid w:val="009D02DC"/>
    <w:rsid w:val="009D0E8F"/>
    <w:rsid w:val="009D2854"/>
    <w:rsid w:val="009D4CF7"/>
    <w:rsid w:val="009D6F41"/>
    <w:rsid w:val="009E0D4F"/>
    <w:rsid w:val="009E21B1"/>
    <w:rsid w:val="009E3D47"/>
    <w:rsid w:val="009E49D9"/>
    <w:rsid w:val="009E5AEC"/>
    <w:rsid w:val="009F1067"/>
    <w:rsid w:val="009F14D5"/>
    <w:rsid w:val="009F33F9"/>
    <w:rsid w:val="009F40CB"/>
    <w:rsid w:val="009F6EE3"/>
    <w:rsid w:val="009F7081"/>
    <w:rsid w:val="009F7E7C"/>
    <w:rsid w:val="00A04920"/>
    <w:rsid w:val="00A04FC4"/>
    <w:rsid w:val="00A0611F"/>
    <w:rsid w:val="00A10435"/>
    <w:rsid w:val="00A108EA"/>
    <w:rsid w:val="00A129D7"/>
    <w:rsid w:val="00A1311A"/>
    <w:rsid w:val="00A1381E"/>
    <w:rsid w:val="00A139A0"/>
    <w:rsid w:val="00A13BC4"/>
    <w:rsid w:val="00A14D22"/>
    <w:rsid w:val="00A1577E"/>
    <w:rsid w:val="00A20405"/>
    <w:rsid w:val="00A205DF"/>
    <w:rsid w:val="00A212A9"/>
    <w:rsid w:val="00A25862"/>
    <w:rsid w:val="00A26E41"/>
    <w:rsid w:val="00A315F0"/>
    <w:rsid w:val="00A3187D"/>
    <w:rsid w:val="00A3295B"/>
    <w:rsid w:val="00A33419"/>
    <w:rsid w:val="00A341ED"/>
    <w:rsid w:val="00A34334"/>
    <w:rsid w:val="00A347F1"/>
    <w:rsid w:val="00A35187"/>
    <w:rsid w:val="00A35945"/>
    <w:rsid w:val="00A36993"/>
    <w:rsid w:val="00A3711B"/>
    <w:rsid w:val="00A3783E"/>
    <w:rsid w:val="00A4188E"/>
    <w:rsid w:val="00A41C50"/>
    <w:rsid w:val="00A42857"/>
    <w:rsid w:val="00A44954"/>
    <w:rsid w:val="00A45656"/>
    <w:rsid w:val="00A456D9"/>
    <w:rsid w:val="00A5081D"/>
    <w:rsid w:val="00A50937"/>
    <w:rsid w:val="00A5243B"/>
    <w:rsid w:val="00A5467E"/>
    <w:rsid w:val="00A56EB9"/>
    <w:rsid w:val="00A600FA"/>
    <w:rsid w:val="00A60771"/>
    <w:rsid w:val="00A643A3"/>
    <w:rsid w:val="00A6640A"/>
    <w:rsid w:val="00A669A7"/>
    <w:rsid w:val="00A71E1B"/>
    <w:rsid w:val="00A75E08"/>
    <w:rsid w:val="00A76299"/>
    <w:rsid w:val="00A7692D"/>
    <w:rsid w:val="00A77811"/>
    <w:rsid w:val="00A80591"/>
    <w:rsid w:val="00A8193B"/>
    <w:rsid w:val="00A840F1"/>
    <w:rsid w:val="00A85C99"/>
    <w:rsid w:val="00A91928"/>
    <w:rsid w:val="00A92689"/>
    <w:rsid w:val="00A930F5"/>
    <w:rsid w:val="00A96766"/>
    <w:rsid w:val="00A97506"/>
    <w:rsid w:val="00AA0C28"/>
    <w:rsid w:val="00AA1D8C"/>
    <w:rsid w:val="00AA27F8"/>
    <w:rsid w:val="00AA6EFD"/>
    <w:rsid w:val="00AB03E1"/>
    <w:rsid w:val="00AB4D8F"/>
    <w:rsid w:val="00AC1DE7"/>
    <w:rsid w:val="00AC288A"/>
    <w:rsid w:val="00AC2892"/>
    <w:rsid w:val="00AC37F8"/>
    <w:rsid w:val="00AC384E"/>
    <w:rsid w:val="00AC3CA2"/>
    <w:rsid w:val="00AC5767"/>
    <w:rsid w:val="00AC6F5F"/>
    <w:rsid w:val="00AD122C"/>
    <w:rsid w:val="00AD21B3"/>
    <w:rsid w:val="00AE0723"/>
    <w:rsid w:val="00AE3279"/>
    <w:rsid w:val="00AE3432"/>
    <w:rsid w:val="00AE3925"/>
    <w:rsid w:val="00AE3D8B"/>
    <w:rsid w:val="00AE3F70"/>
    <w:rsid w:val="00AE56D0"/>
    <w:rsid w:val="00AF048D"/>
    <w:rsid w:val="00AF1A70"/>
    <w:rsid w:val="00AF47E3"/>
    <w:rsid w:val="00AF6AD7"/>
    <w:rsid w:val="00B015AA"/>
    <w:rsid w:val="00B01AAC"/>
    <w:rsid w:val="00B01B64"/>
    <w:rsid w:val="00B024E7"/>
    <w:rsid w:val="00B0331A"/>
    <w:rsid w:val="00B10E3D"/>
    <w:rsid w:val="00B1140B"/>
    <w:rsid w:val="00B11914"/>
    <w:rsid w:val="00B138C6"/>
    <w:rsid w:val="00B13DFE"/>
    <w:rsid w:val="00B14702"/>
    <w:rsid w:val="00B14872"/>
    <w:rsid w:val="00B160DF"/>
    <w:rsid w:val="00B16A94"/>
    <w:rsid w:val="00B16B6B"/>
    <w:rsid w:val="00B207E4"/>
    <w:rsid w:val="00B21E38"/>
    <w:rsid w:val="00B23A7B"/>
    <w:rsid w:val="00B24511"/>
    <w:rsid w:val="00B35DA0"/>
    <w:rsid w:val="00B41E1E"/>
    <w:rsid w:val="00B41FF9"/>
    <w:rsid w:val="00B43095"/>
    <w:rsid w:val="00B441D0"/>
    <w:rsid w:val="00B444A2"/>
    <w:rsid w:val="00B45470"/>
    <w:rsid w:val="00B45964"/>
    <w:rsid w:val="00B45B99"/>
    <w:rsid w:val="00B45F40"/>
    <w:rsid w:val="00B46A64"/>
    <w:rsid w:val="00B47EA9"/>
    <w:rsid w:val="00B50C5F"/>
    <w:rsid w:val="00B5203C"/>
    <w:rsid w:val="00B5218F"/>
    <w:rsid w:val="00B526E4"/>
    <w:rsid w:val="00B55214"/>
    <w:rsid w:val="00B57B15"/>
    <w:rsid w:val="00B608E1"/>
    <w:rsid w:val="00B6174B"/>
    <w:rsid w:val="00B62980"/>
    <w:rsid w:val="00B64228"/>
    <w:rsid w:val="00B70EB1"/>
    <w:rsid w:val="00B71033"/>
    <w:rsid w:val="00B72F57"/>
    <w:rsid w:val="00B80166"/>
    <w:rsid w:val="00B82BF0"/>
    <w:rsid w:val="00B83863"/>
    <w:rsid w:val="00B83E08"/>
    <w:rsid w:val="00B92BB6"/>
    <w:rsid w:val="00B93411"/>
    <w:rsid w:val="00B93BBF"/>
    <w:rsid w:val="00B97918"/>
    <w:rsid w:val="00BA2858"/>
    <w:rsid w:val="00BA41B2"/>
    <w:rsid w:val="00BB514C"/>
    <w:rsid w:val="00BC04CC"/>
    <w:rsid w:val="00BC080F"/>
    <w:rsid w:val="00BC48CB"/>
    <w:rsid w:val="00BC4CA6"/>
    <w:rsid w:val="00BC4DA4"/>
    <w:rsid w:val="00BC62FA"/>
    <w:rsid w:val="00BD156B"/>
    <w:rsid w:val="00BD5E2A"/>
    <w:rsid w:val="00BD657A"/>
    <w:rsid w:val="00BE051E"/>
    <w:rsid w:val="00BE130F"/>
    <w:rsid w:val="00BE1339"/>
    <w:rsid w:val="00BE1619"/>
    <w:rsid w:val="00BE1BC6"/>
    <w:rsid w:val="00BE28E8"/>
    <w:rsid w:val="00BE2A5D"/>
    <w:rsid w:val="00BE37D0"/>
    <w:rsid w:val="00BE6467"/>
    <w:rsid w:val="00BF06DF"/>
    <w:rsid w:val="00BF19AC"/>
    <w:rsid w:val="00BF2B63"/>
    <w:rsid w:val="00BF38BE"/>
    <w:rsid w:val="00BF4500"/>
    <w:rsid w:val="00BF58FE"/>
    <w:rsid w:val="00C00636"/>
    <w:rsid w:val="00C0509C"/>
    <w:rsid w:val="00C052C0"/>
    <w:rsid w:val="00C054C8"/>
    <w:rsid w:val="00C069E6"/>
    <w:rsid w:val="00C10715"/>
    <w:rsid w:val="00C10EE1"/>
    <w:rsid w:val="00C127B4"/>
    <w:rsid w:val="00C12879"/>
    <w:rsid w:val="00C12D53"/>
    <w:rsid w:val="00C15011"/>
    <w:rsid w:val="00C20283"/>
    <w:rsid w:val="00C20376"/>
    <w:rsid w:val="00C22D0D"/>
    <w:rsid w:val="00C231D4"/>
    <w:rsid w:val="00C23C15"/>
    <w:rsid w:val="00C24648"/>
    <w:rsid w:val="00C25AEC"/>
    <w:rsid w:val="00C33927"/>
    <w:rsid w:val="00C33A92"/>
    <w:rsid w:val="00C343D7"/>
    <w:rsid w:val="00C3622C"/>
    <w:rsid w:val="00C36E1A"/>
    <w:rsid w:val="00C403ED"/>
    <w:rsid w:val="00C41498"/>
    <w:rsid w:val="00C4346F"/>
    <w:rsid w:val="00C442E2"/>
    <w:rsid w:val="00C5078D"/>
    <w:rsid w:val="00C52576"/>
    <w:rsid w:val="00C5302F"/>
    <w:rsid w:val="00C5409C"/>
    <w:rsid w:val="00C541E9"/>
    <w:rsid w:val="00C55A1A"/>
    <w:rsid w:val="00C56599"/>
    <w:rsid w:val="00C56D85"/>
    <w:rsid w:val="00C60DCD"/>
    <w:rsid w:val="00C61B39"/>
    <w:rsid w:val="00C623B4"/>
    <w:rsid w:val="00C6373A"/>
    <w:rsid w:val="00C63CFE"/>
    <w:rsid w:val="00C642AD"/>
    <w:rsid w:val="00C7374D"/>
    <w:rsid w:val="00C73EBD"/>
    <w:rsid w:val="00C7419B"/>
    <w:rsid w:val="00C76832"/>
    <w:rsid w:val="00C8396F"/>
    <w:rsid w:val="00C9098A"/>
    <w:rsid w:val="00C92990"/>
    <w:rsid w:val="00C97705"/>
    <w:rsid w:val="00CA1298"/>
    <w:rsid w:val="00CA261E"/>
    <w:rsid w:val="00CA30B7"/>
    <w:rsid w:val="00CA324B"/>
    <w:rsid w:val="00CA560E"/>
    <w:rsid w:val="00CB1E0E"/>
    <w:rsid w:val="00CB2C3C"/>
    <w:rsid w:val="00CB3CD5"/>
    <w:rsid w:val="00CB494B"/>
    <w:rsid w:val="00CB77EA"/>
    <w:rsid w:val="00CB794E"/>
    <w:rsid w:val="00CC0C3A"/>
    <w:rsid w:val="00CC1332"/>
    <w:rsid w:val="00CC33AA"/>
    <w:rsid w:val="00CC354E"/>
    <w:rsid w:val="00CC4A1C"/>
    <w:rsid w:val="00CC5CBC"/>
    <w:rsid w:val="00CD29E5"/>
    <w:rsid w:val="00CD2DF1"/>
    <w:rsid w:val="00CE03EE"/>
    <w:rsid w:val="00CE0E93"/>
    <w:rsid w:val="00CE1778"/>
    <w:rsid w:val="00CE4476"/>
    <w:rsid w:val="00CF0269"/>
    <w:rsid w:val="00CF1683"/>
    <w:rsid w:val="00CF1B10"/>
    <w:rsid w:val="00CF527D"/>
    <w:rsid w:val="00CF77E8"/>
    <w:rsid w:val="00D0176C"/>
    <w:rsid w:val="00D02EA7"/>
    <w:rsid w:val="00D06BDC"/>
    <w:rsid w:val="00D07BE7"/>
    <w:rsid w:val="00D10421"/>
    <w:rsid w:val="00D1130A"/>
    <w:rsid w:val="00D11662"/>
    <w:rsid w:val="00D1333C"/>
    <w:rsid w:val="00D1512C"/>
    <w:rsid w:val="00D15D8D"/>
    <w:rsid w:val="00D22C30"/>
    <w:rsid w:val="00D2306A"/>
    <w:rsid w:val="00D23667"/>
    <w:rsid w:val="00D23796"/>
    <w:rsid w:val="00D23EF5"/>
    <w:rsid w:val="00D25939"/>
    <w:rsid w:val="00D305CB"/>
    <w:rsid w:val="00D31A49"/>
    <w:rsid w:val="00D31F36"/>
    <w:rsid w:val="00D32C44"/>
    <w:rsid w:val="00D3331B"/>
    <w:rsid w:val="00D343AB"/>
    <w:rsid w:val="00D34407"/>
    <w:rsid w:val="00D35982"/>
    <w:rsid w:val="00D365FF"/>
    <w:rsid w:val="00D43278"/>
    <w:rsid w:val="00D447CB"/>
    <w:rsid w:val="00D46D61"/>
    <w:rsid w:val="00D50CDC"/>
    <w:rsid w:val="00D56A30"/>
    <w:rsid w:val="00D60434"/>
    <w:rsid w:val="00D6338A"/>
    <w:rsid w:val="00D64449"/>
    <w:rsid w:val="00D64F07"/>
    <w:rsid w:val="00D66AE1"/>
    <w:rsid w:val="00D67610"/>
    <w:rsid w:val="00D724CA"/>
    <w:rsid w:val="00D73195"/>
    <w:rsid w:val="00D755D1"/>
    <w:rsid w:val="00D765C5"/>
    <w:rsid w:val="00D76B35"/>
    <w:rsid w:val="00D80310"/>
    <w:rsid w:val="00D80D42"/>
    <w:rsid w:val="00D84201"/>
    <w:rsid w:val="00D90296"/>
    <w:rsid w:val="00D93DF2"/>
    <w:rsid w:val="00D94748"/>
    <w:rsid w:val="00D94D7F"/>
    <w:rsid w:val="00D95162"/>
    <w:rsid w:val="00D96FC9"/>
    <w:rsid w:val="00DA3AD1"/>
    <w:rsid w:val="00DA3D8A"/>
    <w:rsid w:val="00DA6209"/>
    <w:rsid w:val="00DB2CA9"/>
    <w:rsid w:val="00DB3704"/>
    <w:rsid w:val="00DB4D2C"/>
    <w:rsid w:val="00DB5136"/>
    <w:rsid w:val="00DC2DAB"/>
    <w:rsid w:val="00DC3FAE"/>
    <w:rsid w:val="00DC55FC"/>
    <w:rsid w:val="00DC615E"/>
    <w:rsid w:val="00DC75D3"/>
    <w:rsid w:val="00DD0054"/>
    <w:rsid w:val="00DD1DC9"/>
    <w:rsid w:val="00DD359C"/>
    <w:rsid w:val="00DD5E70"/>
    <w:rsid w:val="00DD6E69"/>
    <w:rsid w:val="00DE0B5E"/>
    <w:rsid w:val="00DE2A03"/>
    <w:rsid w:val="00DE484C"/>
    <w:rsid w:val="00DE5E25"/>
    <w:rsid w:val="00DF1135"/>
    <w:rsid w:val="00DF26A3"/>
    <w:rsid w:val="00DF4FB4"/>
    <w:rsid w:val="00E04A1C"/>
    <w:rsid w:val="00E054D2"/>
    <w:rsid w:val="00E10345"/>
    <w:rsid w:val="00E1343F"/>
    <w:rsid w:val="00E21B6E"/>
    <w:rsid w:val="00E229C1"/>
    <w:rsid w:val="00E24BDA"/>
    <w:rsid w:val="00E26AEF"/>
    <w:rsid w:val="00E27D25"/>
    <w:rsid w:val="00E33508"/>
    <w:rsid w:val="00E3404E"/>
    <w:rsid w:val="00E35EE7"/>
    <w:rsid w:val="00E4051A"/>
    <w:rsid w:val="00E40D38"/>
    <w:rsid w:val="00E42E51"/>
    <w:rsid w:val="00E42FAF"/>
    <w:rsid w:val="00E433FF"/>
    <w:rsid w:val="00E43EE4"/>
    <w:rsid w:val="00E45408"/>
    <w:rsid w:val="00E478F3"/>
    <w:rsid w:val="00E47E53"/>
    <w:rsid w:val="00E51544"/>
    <w:rsid w:val="00E5192C"/>
    <w:rsid w:val="00E521CF"/>
    <w:rsid w:val="00E52C50"/>
    <w:rsid w:val="00E542DF"/>
    <w:rsid w:val="00E57994"/>
    <w:rsid w:val="00E60DE8"/>
    <w:rsid w:val="00E61E5B"/>
    <w:rsid w:val="00E63462"/>
    <w:rsid w:val="00E6404A"/>
    <w:rsid w:val="00E6709A"/>
    <w:rsid w:val="00E7072B"/>
    <w:rsid w:val="00E71996"/>
    <w:rsid w:val="00E7360A"/>
    <w:rsid w:val="00E740DA"/>
    <w:rsid w:val="00E75EB9"/>
    <w:rsid w:val="00E7752D"/>
    <w:rsid w:val="00E7754E"/>
    <w:rsid w:val="00E80014"/>
    <w:rsid w:val="00E81B35"/>
    <w:rsid w:val="00E82DE7"/>
    <w:rsid w:val="00E841C5"/>
    <w:rsid w:val="00E8441C"/>
    <w:rsid w:val="00E87C7B"/>
    <w:rsid w:val="00E87E52"/>
    <w:rsid w:val="00E92563"/>
    <w:rsid w:val="00E92DF9"/>
    <w:rsid w:val="00E93018"/>
    <w:rsid w:val="00E9307A"/>
    <w:rsid w:val="00E93C32"/>
    <w:rsid w:val="00E964B0"/>
    <w:rsid w:val="00EA2ECD"/>
    <w:rsid w:val="00EA32DD"/>
    <w:rsid w:val="00EA53E6"/>
    <w:rsid w:val="00EA6134"/>
    <w:rsid w:val="00EA7025"/>
    <w:rsid w:val="00EB2286"/>
    <w:rsid w:val="00EB7188"/>
    <w:rsid w:val="00EB7283"/>
    <w:rsid w:val="00EB765F"/>
    <w:rsid w:val="00EC25E1"/>
    <w:rsid w:val="00EC2D58"/>
    <w:rsid w:val="00EC4AE3"/>
    <w:rsid w:val="00EC7A70"/>
    <w:rsid w:val="00EC7B26"/>
    <w:rsid w:val="00ED232B"/>
    <w:rsid w:val="00ED35BD"/>
    <w:rsid w:val="00ED5FF3"/>
    <w:rsid w:val="00EE1874"/>
    <w:rsid w:val="00EE373E"/>
    <w:rsid w:val="00EE51CE"/>
    <w:rsid w:val="00EE5259"/>
    <w:rsid w:val="00EF4206"/>
    <w:rsid w:val="00EF4B30"/>
    <w:rsid w:val="00EF5C44"/>
    <w:rsid w:val="00F00108"/>
    <w:rsid w:val="00F00A40"/>
    <w:rsid w:val="00F02F55"/>
    <w:rsid w:val="00F059ED"/>
    <w:rsid w:val="00F06E18"/>
    <w:rsid w:val="00F10875"/>
    <w:rsid w:val="00F12207"/>
    <w:rsid w:val="00F1500C"/>
    <w:rsid w:val="00F1581A"/>
    <w:rsid w:val="00F16217"/>
    <w:rsid w:val="00F20B83"/>
    <w:rsid w:val="00F21BCA"/>
    <w:rsid w:val="00F221C2"/>
    <w:rsid w:val="00F23A2D"/>
    <w:rsid w:val="00F26617"/>
    <w:rsid w:val="00F26F4E"/>
    <w:rsid w:val="00F27BC0"/>
    <w:rsid w:val="00F3058E"/>
    <w:rsid w:val="00F34B8F"/>
    <w:rsid w:val="00F356DB"/>
    <w:rsid w:val="00F3649E"/>
    <w:rsid w:val="00F410CC"/>
    <w:rsid w:val="00F41CC1"/>
    <w:rsid w:val="00F41F0B"/>
    <w:rsid w:val="00F42BDE"/>
    <w:rsid w:val="00F455D9"/>
    <w:rsid w:val="00F51A0A"/>
    <w:rsid w:val="00F54B36"/>
    <w:rsid w:val="00F57AD5"/>
    <w:rsid w:val="00F6058B"/>
    <w:rsid w:val="00F63E51"/>
    <w:rsid w:val="00F65956"/>
    <w:rsid w:val="00F67721"/>
    <w:rsid w:val="00F7041D"/>
    <w:rsid w:val="00F70DD0"/>
    <w:rsid w:val="00F716C6"/>
    <w:rsid w:val="00F71F6C"/>
    <w:rsid w:val="00F7208F"/>
    <w:rsid w:val="00F730B3"/>
    <w:rsid w:val="00F747A5"/>
    <w:rsid w:val="00F7595E"/>
    <w:rsid w:val="00F76397"/>
    <w:rsid w:val="00F7671A"/>
    <w:rsid w:val="00F7686A"/>
    <w:rsid w:val="00F80209"/>
    <w:rsid w:val="00F81288"/>
    <w:rsid w:val="00F82675"/>
    <w:rsid w:val="00F828BF"/>
    <w:rsid w:val="00F856CB"/>
    <w:rsid w:val="00F85942"/>
    <w:rsid w:val="00F94274"/>
    <w:rsid w:val="00F95245"/>
    <w:rsid w:val="00F95E38"/>
    <w:rsid w:val="00F965C9"/>
    <w:rsid w:val="00F97BDA"/>
    <w:rsid w:val="00FA1979"/>
    <w:rsid w:val="00FA2ED5"/>
    <w:rsid w:val="00FA3A86"/>
    <w:rsid w:val="00FA4FB3"/>
    <w:rsid w:val="00FB4786"/>
    <w:rsid w:val="00FB7985"/>
    <w:rsid w:val="00FC0394"/>
    <w:rsid w:val="00FC6117"/>
    <w:rsid w:val="00FC63DE"/>
    <w:rsid w:val="00FD12C1"/>
    <w:rsid w:val="00FD164B"/>
    <w:rsid w:val="00FD1662"/>
    <w:rsid w:val="00FD1B8B"/>
    <w:rsid w:val="00FD1C18"/>
    <w:rsid w:val="00FD32A2"/>
    <w:rsid w:val="00FD5205"/>
    <w:rsid w:val="00FD71C5"/>
    <w:rsid w:val="00FD780C"/>
    <w:rsid w:val="00FE0FEB"/>
    <w:rsid w:val="00FE105E"/>
    <w:rsid w:val="00FE175C"/>
    <w:rsid w:val="00FE1817"/>
    <w:rsid w:val="00FE2376"/>
    <w:rsid w:val="00FE3837"/>
    <w:rsid w:val="00FE6305"/>
    <w:rsid w:val="00FF08BA"/>
    <w:rsid w:val="00FF165A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777E9"/>
  <w15:docId w15:val="{2495F85C-3E4E-43A1-8226-EC3AD634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32E33"/>
    <w:pPr>
      <w:widowControl w:val="0"/>
      <w:autoSpaceDE w:val="0"/>
      <w:autoSpaceDN w:val="0"/>
    </w:pPr>
  </w:style>
  <w:style w:type="paragraph" w:styleId="Rubrik1">
    <w:name w:val="heading 1"/>
    <w:basedOn w:val="Normal"/>
    <w:next w:val="Normal"/>
    <w:qFormat/>
    <w:rsid w:val="00132E33"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qFormat/>
    <w:rsid w:val="00132E33"/>
    <w:pPr>
      <w:keepNext/>
      <w:outlineLvl w:val="1"/>
    </w:pPr>
    <w:rPr>
      <w:rFonts w:ascii="Times" w:hAnsi="Times"/>
      <w:sz w:val="28"/>
    </w:rPr>
  </w:style>
  <w:style w:type="paragraph" w:styleId="Rubrik3">
    <w:name w:val="heading 3"/>
    <w:basedOn w:val="Normal"/>
    <w:next w:val="Normal"/>
    <w:qFormat/>
    <w:rsid w:val="00132E33"/>
    <w:pPr>
      <w:keepNext/>
      <w:widowControl/>
      <w:ind w:right="132"/>
      <w:outlineLvl w:val="2"/>
    </w:pPr>
    <w:rPr>
      <w:b/>
      <w:bCs/>
      <w:sz w:val="32"/>
    </w:rPr>
  </w:style>
  <w:style w:type="paragraph" w:styleId="Rubrik7">
    <w:name w:val="heading 7"/>
    <w:basedOn w:val="Normal"/>
    <w:next w:val="Normal"/>
    <w:qFormat/>
    <w:rsid w:val="00132E33"/>
    <w:pPr>
      <w:keepNext/>
      <w:widowControl/>
      <w:spacing w:before="240"/>
      <w:ind w:left="360" w:right="40" w:hanging="360"/>
      <w:outlineLvl w:val="6"/>
    </w:pPr>
    <w:rPr>
      <w:rFonts w:ascii="Times" w:hAnsi="Time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1">
    <w:name w:val="Rubrik 11"/>
    <w:basedOn w:val="Normal"/>
    <w:next w:val="Normal"/>
    <w:rsid w:val="00132E33"/>
    <w:pPr>
      <w:keepNext/>
    </w:pPr>
    <w:rPr>
      <w:sz w:val="32"/>
    </w:rPr>
  </w:style>
  <w:style w:type="paragraph" w:customStyle="1" w:styleId="Sidhuvud1">
    <w:name w:val="Sidhuvud1"/>
    <w:basedOn w:val="Normal"/>
    <w:rsid w:val="00132E33"/>
    <w:pPr>
      <w:tabs>
        <w:tab w:val="center" w:pos="4153"/>
        <w:tab w:val="right" w:pos="8306"/>
      </w:tabs>
    </w:pPr>
  </w:style>
  <w:style w:type="paragraph" w:customStyle="1" w:styleId="Sidfot1">
    <w:name w:val="Sidfot1"/>
    <w:basedOn w:val="Normal"/>
    <w:rsid w:val="00132E33"/>
    <w:pPr>
      <w:tabs>
        <w:tab w:val="center" w:pos="4153"/>
        <w:tab w:val="right" w:pos="8306"/>
      </w:tabs>
    </w:pPr>
  </w:style>
  <w:style w:type="character" w:customStyle="1" w:styleId="Sidnummer1">
    <w:name w:val="Sidnummer1"/>
    <w:basedOn w:val="Standardstycketeckensnitt"/>
    <w:rsid w:val="00132E33"/>
    <w:rPr>
      <w:sz w:val="20"/>
    </w:rPr>
  </w:style>
  <w:style w:type="paragraph" w:styleId="Sidhuvud">
    <w:name w:val="header"/>
    <w:basedOn w:val="Normal"/>
    <w:link w:val="SidhuvudChar"/>
    <w:uiPriority w:val="99"/>
    <w:rsid w:val="00132E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32E33"/>
    <w:pPr>
      <w:tabs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autoRedefine/>
    <w:semiHidden/>
    <w:rsid w:val="00132E33"/>
    <w:pPr>
      <w:widowControl/>
      <w:spacing w:before="240"/>
    </w:pPr>
    <w:rPr>
      <w:rFonts w:ascii="Times" w:hAnsi="Times"/>
    </w:rPr>
  </w:style>
  <w:style w:type="paragraph" w:styleId="Brdtextmedindrag">
    <w:name w:val="Body Text Indent"/>
    <w:basedOn w:val="Normal"/>
    <w:rsid w:val="00132E33"/>
    <w:pPr>
      <w:spacing w:before="240"/>
      <w:ind w:left="34"/>
    </w:pPr>
  </w:style>
  <w:style w:type="character" w:styleId="Sidnummer">
    <w:name w:val="page number"/>
    <w:basedOn w:val="Standardstycketeckensnitt"/>
    <w:rsid w:val="00132E33"/>
  </w:style>
  <w:style w:type="paragraph" w:styleId="Brdtext">
    <w:name w:val="Body Text"/>
    <w:basedOn w:val="Normal"/>
    <w:rsid w:val="00132E33"/>
    <w:pPr>
      <w:spacing w:before="240"/>
      <w:ind w:right="40"/>
    </w:pPr>
  </w:style>
  <w:style w:type="paragraph" w:styleId="Brdtext2">
    <w:name w:val="Body Text 2"/>
    <w:basedOn w:val="Normal"/>
    <w:rsid w:val="00132E33"/>
    <w:pPr>
      <w:spacing w:before="240"/>
      <w:ind w:right="40"/>
    </w:pPr>
    <w:rPr>
      <w:rFonts w:ascii="Times" w:hAnsi="Times"/>
      <w:sz w:val="28"/>
    </w:rPr>
  </w:style>
  <w:style w:type="paragraph" w:styleId="Brdtext3">
    <w:name w:val="Body Text 3"/>
    <w:basedOn w:val="Normal"/>
    <w:rsid w:val="00132E33"/>
    <w:pPr>
      <w:widowControl/>
      <w:spacing w:before="200"/>
    </w:pPr>
    <w:rPr>
      <w:sz w:val="22"/>
      <w:szCs w:val="24"/>
      <w:lang w:eastAsia="en-US"/>
    </w:rPr>
  </w:style>
  <w:style w:type="paragraph" w:styleId="Brdtextmedindrag2">
    <w:name w:val="Body Text Indent 2"/>
    <w:basedOn w:val="Normal"/>
    <w:rsid w:val="00132E33"/>
    <w:pPr>
      <w:ind w:left="5"/>
    </w:pPr>
    <w:rPr>
      <w:sz w:val="22"/>
    </w:rPr>
  </w:style>
  <w:style w:type="character" w:styleId="Hyperlnk">
    <w:name w:val="Hyperlink"/>
    <w:basedOn w:val="Standardstycketeckensnitt"/>
    <w:rsid w:val="00132E33"/>
    <w:rPr>
      <w:color w:val="0000FF"/>
      <w:u w:val="single"/>
    </w:rPr>
  </w:style>
  <w:style w:type="paragraph" w:styleId="Brdtextmedindrag3">
    <w:name w:val="Body Text Indent 3"/>
    <w:basedOn w:val="Normal"/>
    <w:link w:val="Brdtextmedindrag3Char"/>
    <w:rsid w:val="00132E33"/>
    <w:pPr>
      <w:tabs>
        <w:tab w:val="left" w:pos="317"/>
      </w:tabs>
      <w:spacing w:before="60"/>
      <w:ind w:left="317"/>
    </w:pPr>
    <w:rPr>
      <w:color w:val="FF0000"/>
      <w:sz w:val="22"/>
    </w:rPr>
  </w:style>
  <w:style w:type="paragraph" w:styleId="Indragetstycke">
    <w:name w:val="Block Text"/>
    <w:basedOn w:val="Normal"/>
    <w:rsid w:val="00452DA2"/>
    <w:pPr>
      <w:widowControl/>
      <w:tabs>
        <w:tab w:val="left" w:pos="4560"/>
      </w:tabs>
      <w:autoSpaceDE/>
      <w:autoSpaceDN/>
      <w:ind w:left="1080" w:right="-159"/>
    </w:pPr>
    <w:rPr>
      <w:sz w:val="22"/>
      <w:szCs w:val="24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26428"/>
  </w:style>
  <w:style w:type="paragraph" w:styleId="Ballongtext">
    <w:name w:val="Balloon Text"/>
    <w:basedOn w:val="Normal"/>
    <w:link w:val="BallongtextChar"/>
    <w:rsid w:val="00A04920"/>
    <w:pPr>
      <w:widowControl/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492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E3404E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Brdtextmedindrag3Char">
    <w:name w:val="Brödtext med indrag 3 Char"/>
    <w:basedOn w:val="Standardstycketeckensnitt"/>
    <w:link w:val="Brdtextmedindrag3"/>
    <w:rsid w:val="0018412C"/>
    <w:rPr>
      <w:color w:val="FF0000"/>
      <w:sz w:val="22"/>
    </w:rPr>
  </w:style>
  <w:style w:type="paragraph" w:styleId="Liststycke">
    <w:name w:val="List Paragraph"/>
    <w:basedOn w:val="Normal"/>
    <w:uiPriority w:val="34"/>
    <w:qFormat/>
    <w:rsid w:val="0055755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132D67"/>
    <w:pPr>
      <w:widowControl/>
      <w:autoSpaceDE/>
      <w:autoSpaceDN/>
    </w:pPr>
    <w:rPr>
      <w:rFonts w:eastAsiaTheme="minorHAnsi"/>
      <w:sz w:val="24"/>
      <w:szCs w:val="24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132D67"/>
    <w:rPr>
      <w:rFonts w:eastAsiaTheme="minorHAnsi"/>
      <w:sz w:val="24"/>
      <w:szCs w:val="24"/>
    </w:rPr>
  </w:style>
  <w:style w:type="paragraph" w:customStyle="1" w:styleId="Default">
    <w:name w:val="Default"/>
    <w:rsid w:val="009234DC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ListBullits">
    <w:name w:val="ListBullits"/>
    <w:uiPriority w:val="99"/>
    <w:rsid w:val="000E3AED"/>
    <w:pPr>
      <w:numPr>
        <w:numId w:val="11"/>
      </w:numPr>
    </w:pPr>
  </w:style>
  <w:style w:type="paragraph" w:styleId="Punktlista">
    <w:name w:val="List Bullet"/>
    <w:basedOn w:val="Normal"/>
    <w:qFormat/>
    <w:rsid w:val="000E3AED"/>
    <w:pPr>
      <w:widowControl/>
      <w:numPr>
        <w:numId w:val="12"/>
      </w:numPr>
      <w:autoSpaceDE/>
      <w:autoSpaceDN/>
      <w:spacing w:after="120"/>
      <w:ind w:left="1020" w:hanging="340"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2">
    <w:name w:val="List Bullet 2"/>
    <w:basedOn w:val="Normal"/>
    <w:uiPriority w:val="99"/>
    <w:unhideWhenUsed/>
    <w:rsid w:val="000E3AED"/>
    <w:pPr>
      <w:widowControl/>
      <w:numPr>
        <w:ilvl w:val="1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3">
    <w:name w:val="List Bullet 3"/>
    <w:basedOn w:val="Normal"/>
    <w:uiPriority w:val="99"/>
    <w:unhideWhenUsed/>
    <w:rsid w:val="000E3AED"/>
    <w:pPr>
      <w:widowControl/>
      <w:numPr>
        <w:ilvl w:val="2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4">
    <w:name w:val="List Bullet 4"/>
    <w:basedOn w:val="Normal"/>
    <w:uiPriority w:val="99"/>
    <w:unhideWhenUsed/>
    <w:rsid w:val="000E3AED"/>
    <w:pPr>
      <w:widowControl/>
      <w:numPr>
        <w:ilvl w:val="3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  <w:style w:type="paragraph" w:styleId="Punktlista5">
    <w:name w:val="List Bullet 5"/>
    <w:basedOn w:val="Normal"/>
    <w:uiPriority w:val="99"/>
    <w:unhideWhenUsed/>
    <w:rsid w:val="000E3AED"/>
    <w:pPr>
      <w:widowControl/>
      <w:numPr>
        <w:ilvl w:val="4"/>
        <w:numId w:val="12"/>
      </w:numPr>
      <w:autoSpaceDE/>
      <w:autoSpaceDN/>
      <w:contextualSpacing/>
    </w:pPr>
    <w:rPr>
      <w:rFonts w:asciiTheme="minorHAnsi" w:eastAsiaTheme="minorEastAsia" w:hAnsiTheme="minorHAnsi"/>
      <w:sz w:val="22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21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4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6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0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3208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1289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4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9973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811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611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94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1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25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1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62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8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33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29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19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40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1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2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1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7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71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4583">
          <w:marLeft w:val="418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664">
          <w:marLeft w:val="418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571">
          <w:marLeft w:val="418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4430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893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714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8186">
          <w:marLeft w:val="14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900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78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632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36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8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9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30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8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94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78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37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3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93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50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8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771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6075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12426">
          <w:marLeft w:val="13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25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6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5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4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831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5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69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83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83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2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hans\AppData\Local\Microsoft\Windows\Temporary%20Internet%20Files\Content.Outlook\V7P05XD0\Protokoll_styrgrupp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755F7C9-48B9-1049-820C-EC837907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C:\Users\johans\AppData\Local\Microsoft\Windows\Temporary Internet Files\Content.Outlook\V7P05XD0\Protokoll_styrgrupp.dotx</Template>
  <TotalTime>30</TotalTime>
  <Pages>1</Pages>
  <Words>207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F_rslag till _rendelista inf_r sammantr_det med styrelsen f_r Ladok-konsortiet</vt:lpstr>
    </vt:vector>
  </TitlesOfParts>
  <Company>ladok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F_rslag till _rendelista inf_r sammantr_det med styrelsen f_r Ladok-konsortiet</dc:title>
  <dc:creator>Johan Sjödin</dc:creator>
  <cp:lastModifiedBy>Johan Sjödin</cp:lastModifiedBy>
  <cp:revision>7</cp:revision>
  <cp:lastPrinted>2013-02-20T20:44:00Z</cp:lastPrinted>
  <dcterms:created xsi:type="dcterms:W3CDTF">2017-09-22T09:24:00Z</dcterms:created>
  <dcterms:modified xsi:type="dcterms:W3CDTF">2017-09-26T11:02:00Z</dcterms:modified>
</cp:coreProperties>
</file>