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F9AC9" w14:textId="757E08E7" w:rsidR="00294D79" w:rsidRPr="00F00108" w:rsidRDefault="00294D79" w:rsidP="00743705">
      <w:pPr>
        <w:pStyle w:val="Rubrik3"/>
        <w:spacing w:after="80"/>
        <w:ind w:right="707"/>
        <w:rPr>
          <w:i/>
          <w:color w:val="000000" w:themeColor="text1"/>
        </w:rPr>
      </w:pPr>
      <w:r w:rsidRPr="00F00108">
        <w:rPr>
          <w:color w:val="000000" w:themeColor="text1"/>
        </w:rPr>
        <w:t xml:space="preserve">Protokoll </w:t>
      </w:r>
      <w:r w:rsidR="00900F5A">
        <w:rPr>
          <w:color w:val="000000" w:themeColor="text1"/>
        </w:rPr>
        <w:t>från</w:t>
      </w:r>
      <w:r w:rsidRPr="00F00108">
        <w:rPr>
          <w:color w:val="000000" w:themeColor="text1"/>
        </w:rPr>
        <w:t xml:space="preserve"> </w:t>
      </w:r>
      <w:r w:rsidR="00900F5A">
        <w:rPr>
          <w:color w:val="000000" w:themeColor="text1"/>
        </w:rPr>
        <w:t xml:space="preserve">Styrgrupp för Ladok3 </w:t>
      </w:r>
      <w:r w:rsidR="003D22BC">
        <w:rPr>
          <w:color w:val="000000" w:themeColor="text1"/>
        </w:rPr>
        <w:t>201</w:t>
      </w:r>
      <w:r w:rsidR="005E336B">
        <w:rPr>
          <w:color w:val="000000" w:themeColor="text1"/>
        </w:rPr>
        <w:t>7-0</w:t>
      </w:r>
      <w:r w:rsidR="003C7FDA">
        <w:rPr>
          <w:color w:val="000000" w:themeColor="text1"/>
        </w:rPr>
        <w:t>5-04</w:t>
      </w:r>
    </w:p>
    <w:p w14:paraId="1F11DE7F" w14:textId="77777777" w:rsidR="000B02D8" w:rsidRPr="00BD5E2A" w:rsidRDefault="00237807" w:rsidP="00FD164B">
      <w:pPr>
        <w:tabs>
          <w:tab w:val="left" w:pos="4678"/>
        </w:tabs>
        <w:rPr>
          <w:color w:val="000000" w:themeColor="text1"/>
          <w:sz w:val="24"/>
          <w:szCs w:val="24"/>
        </w:rPr>
      </w:pPr>
      <w:r w:rsidRPr="00BD5E2A">
        <w:rPr>
          <w:color w:val="000000" w:themeColor="text1"/>
          <w:sz w:val="24"/>
          <w:szCs w:val="24"/>
          <w:u w:val="single"/>
        </w:rPr>
        <w:t>Deltagande</w:t>
      </w:r>
      <w:r w:rsidR="000B02D8" w:rsidRPr="00BD5E2A">
        <w:rPr>
          <w:color w:val="000000" w:themeColor="text1"/>
          <w:sz w:val="24"/>
          <w:szCs w:val="24"/>
          <w:u w:val="single"/>
        </w:rPr>
        <w:t xml:space="preserve"> ledamöter:</w:t>
      </w:r>
      <w:r w:rsidR="000B02D8" w:rsidRPr="00BD5E2A">
        <w:rPr>
          <w:color w:val="000000" w:themeColor="text1"/>
          <w:sz w:val="24"/>
          <w:szCs w:val="24"/>
        </w:rPr>
        <w:t xml:space="preserve"> </w:t>
      </w:r>
      <w:r w:rsidR="000B02D8" w:rsidRPr="00BD5E2A">
        <w:rPr>
          <w:color w:val="000000" w:themeColor="text1"/>
          <w:sz w:val="24"/>
          <w:szCs w:val="24"/>
        </w:rPr>
        <w:tab/>
      </w:r>
      <w:r w:rsidR="000B02D8" w:rsidRPr="00BD5E2A">
        <w:rPr>
          <w:color w:val="000000" w:themeColor="text1"/>
          <w:sz w:val="24"/>
          <w:szCs w:val="24"/>
          <w:u w:val="single"/>
        </w:rPr>
        <w:t>Föredragande, sekreterare:</w:t>
      </w:r>
    </w:p>
    <w:p w14:paraId="0B9180F0" w14:textId="51A839D5" w:rsidR="00F356DB" w:rsidRPr="00BD5E2A" w:rsidRDefault="00CD2DF1" w:rsidP="00FD164B">
      <w:pPr>
        <w:tabs>
          <w:tab w:val="left" w:pos="4678"/>
        </w:tabs>
        <w:ind w:right="-567"/>
        <w:rPr>
          <w:color w:val="000000" w:themeColor="text1"/>
          <w:sz w:val="24"/>
          <w:szCs w:val="24"/>
        </w:rPr>
      </w:pPr>
      <w:r w:rsidRPr="00BD5E2A">
        <w:rPr>
          <w:color w:val="000000" w:themeColor="text1"/>
          <w:sz w:val="24"/>
          <w:szCs w:val="24"/>
        </w:rPr>
        <w:t xml:space="preserve">Staffan </w:t>
      </w:r>
      <w:proofErr w:type="spellStart"/>
      <w:r w:rsidRPr="00BD5E2A">
        <w:rPr>
          <w:color w:val="000000" w:themeColor="text1"/>
          <w:sz w:val="24"/>
          <w:szCs w:val="24"/>
        </w:rPr>
        <w:t>Sarbäck</w:t>
      </w:r>
      <w:proofErr w:type="spellEnd"/>
      <w:r w:rsidRPr="00BD5E2A">
        <w:rPr>
          <w:color w:val="000000" w:themeColor="text1"/>
          <w:sz w:val="24"/>
          <w:szCs w:val="24"/>
        </w:rPr>
        <w:t xml:space="preserve">, </w:t>
      </w:r>
      <w:r w:rsidR="00ED232B" w:rsidRPr="00BD5E2A">
        <w:rPr>
          <w:color w:val="000000" w:themeColor="text1"/>
          <w:sz w:val="24"/>
          <w:szCs w:val="24"/>
        </w:rPr>
        <w:t xml:space="preserve">LTU, </w:t>
      </w:r>
      <w:r w:rsidRPr="00BD5E2A">
        <w:rPr>
          <w:color w:val="000000" w:themeColor="text1"/>
          <w:sz w:val="24"/>
          <w:szCs w:val="24"/>
        </w:rPr>
        <w:t>ordförande</w:t>
      </w:r>
      <w:r w:rsidRPr="00BD5E2A">
        <w:rPr>
          <w:color w:val="000000" w:themeColor="text1"/>
          <w:sz w:val="24"/>
          <w:szCs w:val="24"/>
        </w:rPr>
        <w:tab/>
      </w:r>
      <w:r w:rsidR="003C7FDA" w:rsidRPr="00FE1817">
        <w:rPr>
          <w:color w:val="000000" w:themeColor="text1"/>
          <w:sz w:val="24"/>
          <w:szCs w:val="24"/>
        </w:rPr>
        <w:t>Johan Sjödin, Huvudprojektledare</w:t>
      </w:r>
    </w:p>
    <w:p w14:paraId="76EF508E" w14:textId="0AE5BDFA" w:rsidR="002A0EE5" w:rsidRPr="00FE1817" w:rsidRDefault="00CD2DF1" w:rsidP="002A0EE5">
      <w:pPr>
        <w:tabs>
          <w:tab w:val="left" w:pos="4678"/>
        </w:tabs>
        <w:ind w:right="-567"/>
        <w:rPr>
          <w:color w:val="000000" w:themeColor="text1"/>
          <w:sz w:val="24"/>
          <w:szCs w:val="24"/>
        </w:rPr>
      </w:pPr>
      <w:r w:rsidRPr="00FE1817">
        <w:rPr>
          <w:color w:val="000000" w:themeColor="text1"/>
          <w:sz w:val="24"/>
          <w:szCs w:val="24"/>
        </w:rPr>
        <w:t xml:space="preserve">Joakim </w:t>
      </w:r>
      <w:proofErr w:type="spellStart"/>
      <w:r w:rsidRPr="00FE1817">
        <w:rPr>
          <w:color w:val="000000" w:themeColor="text1"/>
          <w:sz w:val="24"/>
          <w:szCs w:val="24"/>
        </w:rPr>
        <w:t>Nejdeby</w:t>
      </w:r>
      <w:proofErr w:type="spellEnd"/>
      <w:r w:rsidR="00ED232B" w:rsidRPr="00FE1817">
        <w:rPr>
          <w:color w:val="000000" w:themeColor="text1"/>
          <w:sz w:val="24"/>
          <w:szCs w:val="24"/>
        </w:rPr>
        <w:t xml:space="preserve">, </w:t>
      </w:r>
      <w:proofErr w:type="spellStart"/>
      <w:r w:rsidR="00ED232B" w:rsidRPr="00FE1817">
        <w:rPr>
          <w:color w:val="000000" w:themeColor="text1"/>
          <w:sz w:val="24"/>
          <w:szCs w:val="24"/>
        </w:rPr>
        <w:t>LiU</w:t>
      </w:r>
      <w:proofErr w:type="spellEnd"/>
      <w:r w:rsidR="002A0EE5" w:rsidRPr="00FE1817">
        <w:rPr>
          <w:color w:val="000000" w:themeColor="text1"/>
          <w:sz w:val="24"/>
          <w:szCs w:val="24"/>
        </w:rPr>
        <w:t xml:space="preserve"> </w:t>
      </w:r>
    </w:p>
    <w:p w14:paraId="5748C06C" w14:textId="77777777" w:rsidR="004A7642" w:rsidRPr="00BD5E2A" w:rsidRDefault="004A7642" w:rsidP="004A7642">
      <w:pPr>
        <w:tabs>
          <w:tab w:val="left" w:pos="4678"/>
        </w:tabs>
        <w:rPr>
          <w:color w:val="000000" w:themeColor="text1"/>
          <w:sz w:val="24"/>
          <w:szCs w:val="24"/>
        </w:rPr>
      </w:pPr>
      <w:r w:rsidRPr="00BD5E2A">
        <w:rPr>
          <w:color w:val="000000" w:themeColor="text1"/>
          <w:sz w:val="24"/>
          <w:szCs w:val="24"/>
        </w:rPr>
        <w:t>Tarmo Haavisto, LU</w:t>
      </w:r>
    </w:p>
    <w:p w14:paraId="06E7E6F4" w14:textId="77777777" w:rsidR="005E336B" w:rsidRDefault="004A7642" w:rsidP="005E336B">
      <w:pPr>
        <w:tabs>
          <w:tab w:val="left" w:pos="4678"/>
        </w:tabs>
        <w:ind w:right="-567"/>
        <w:rPr>
          <w:color w:val="000000" w:themeColor="text1"/>
          <w:sz w:val="24"/>
          <w:szCs w:val="24"/>
        </w:rPr>
      </w:pPr>
      <w:r w:rsidRPr="00BD5E2A">
        <w:rPr>
          <w:color w:val="000000" w:themeColor="text1"/>
          <w:sz w:val="24"/>
          <w:szCs w:val="24"/>
        </w:rPr>
        <w:t xml:space="preserve">Svea </w:t>
      </w:r>
      <w:proofErr w:type="spellStart"/>
      <w:r w:rsidRPr="00BD5E2A">
        <w:rPr>
          <w:color w:val="000000" w:themeColor="text1"/>
          <w:sz w:val="24"/>
          <w:szCs w:val="24"/>
        </w:rPr>
        <w:t>Eklin</w:t>
      </w:r>
      <w:proofErr w:type="spellEnd"/>
      <w:r w:rsidRPr="00BD5E2A">
        <w:rPr>
          <w:color w:val="000000" w:themeColor="text1"/>
          <w:sz w:val="24"/>
          <w:szCs w:val="24"/>
        </w:rPr>
        <w:t>, SFS</w:t>
      </w:r>
      <w:r w:rsidR="005E336B" w:rsidRPr="005E336B">
        <w:rPr>
          <w:color w:val="000000" w:themeColor="text1"/>
          <w:sz w:val="24"/>
          <w:szCs w:val="24"/>
        </w:rPr>
        <w:t xml:space="preserve"> </w:t>
      </w:r>
    </w:p>
    <w:p w14:paraId="368F17E1" w14:textId="77777777" w:rsidR="005E336B" w:rsidRPr="00BD5E2A" w:rsidRDefault="005E336B" w:rsidP="005E336B">
      <w:pPr>
        <w:tabs>
          <w:tab w:val="left" w:pos="4678"/>
        </w:tabs>
        <w:ind w:right="-567"/>
        <w:rPr>
          <w:color w:val="000000" w:themeColor="text1"/>
          <w:sz w:val="24"/>
          <w:szCs w:val="24"/>
        </w:rPr>
      </w:pPr>
      <w:r w:rsidRPr="00BD5E2A">
        <w:rPr>
          <w:color w:val="000000" w:themeColor="text1"/>
          <w:sz w:val="24"/>
          <w:szCs w:val="24"/>
        </w:rPr>
        <w:t>Hans Andersson, SH</w:t>
      </w:r>
    </w:p>
    <w:p w14:paraId="2D14FC25" w14:textId="728F6114" w:rsidR="00CD2DF1" w:rsidRDefault="0022509E" w:rsidP="0041085E">
      <w:pPr>
        <w:tabs>
          <w:tab w:val="left" w:pos="4678"/>
        </w:tabs>
        <w:ind w:right="-567"/>
        <w:rPr>
          <w:color w:val="000000" w:themeColor="text1"/>
          <w:sz w:val="24"/>
          <w:szCs w:val="24"/>
          <w:u w:val="single"/>
        </w:rPr>
      </w:pPr>
      <w:r w:rsidRPr="00BD5E2A">
        <w:rPr>
          <w:color w:val="000000" w:themeColor="text1"/>
          <w:sz w:val="24"/>
          <w:szCs w:val="24"/>
        </w:rPr>
        <w:tab/>
      </w:r>
      <w:r w:rsidR="00E8441C" w:rsidRPr="00BD5E2A">
        <w:rPr>
          <w:color w:val="000000" w:themeColor="text1"/>
          <w:sz w:val="24"/>
          <w:szCs w:val="24"/>
        </w:rPr>
        <w:tab/>
      </w:r>
      <w:r w:rsidR="00E8441C" w:rsidRPr="00BD5E2A">
        <w:rPr>
          <w:color w:val="000000" w:themeColor="text1"/>
          <w:sz w:val="24"/>
          <w:szCs w:val="24"/>
        </w:rPr>
        <w:tab/>
      </w:r>
      <w:r w:rsidR="00F70DD0" w:rsidRPr="00BD5E2A">
        <w:rPr>
          <w:color w:val="000000" w:themeColor="text1"/>
          <w:sz w:val="24"/>
          <w:szCs w:val="24"/>
        </w:rPr>
        <w:tab/>
      </w:r>
      <w:r w:rsidR="00773A9B" w:rsidRPr="00BD5E2A">
        <w:rPr>
          <w:color w:val="000000" w:themeColor="text1"/>
          <w:sz w:val="24"/>
          <w:szCs w:val="24"/>
        </w:rPr>
        <w:tab/>
      </w:r>
      <w:r w:rsidR="002F621B" w:rsidRPr="00BD5E2A">
        <w:rPr>
          <w:color w:val="000000" w:themeColor="text1"/>
          <w:sz w:val="24"/>
          <w:szCs w:val="24"/>
        </w:rPr>
        <w:br/>
      </w:r>
      <w:r w:rsidR="005E336B">
        <w:rPr>
          <w:color w:val="000000" w:themeColor="text1"/>
          <w:sz w:val="24"/>
          <w:szCs w:val="24"/>
          <w:u w:val="single"/>
        </w:rPr>
        <w:t>Frånvarande</w:t>
      </w:r>
      <w:r w:rsidR="000740DF" w:rsidRPr="00BD5E2A">
        <w:rPr>
          <w:color w:val="000000" w:themeColor="text1"/>
          <w:sz w:val="24"/>
          <w:szCs w:val="24"/>
          <w:u w:val="single"/>
        </w:rPr>
        <w:t>:</w:t>
      </w:r>
      <w:r w:rsidR="00237807" w:rsidRPr="00BD5E2A">
        <w:rPr>
          <w:color w:val="000000" w:themeColor="text1"/>
          <w:sz w:val="24"/>
          <w:szCs w:val="24"/>
          <w:u w:val="single"/>
        </w:rPr>
        <w:t xml:space="preserve"> </w:t>
      </w:r>
    </w:p>
    <w:p w14:paraId="5159DBC3" w14:textId="77777777" w:rsidR="003C7FDA" w:rsidRDefault="003C7FDA" w:rsidP="003C7FDA">
      <w:pPr>
        <w:tabs>
          <w:tab w:val="left" w:pos="4678"/>
        </w:tabs>
        <w:ind w:right="-567"/>
        <w:rPr>
          <w:color w:val="000000" w:themeColor="text1"/>
          <w:sz w:val="24"/>
          <w:szCs w:val="24"/>
        </w:rPr>
      </w:pPr>
      <w:r w:rsidRPr="00BD5E2A">
        <w:rPr>
          <w:color w:val="000000" w:themeColor="text1"/>
          <w:sz w:val="24"/>
          <w:szCs w:val="24"/>
        </w:rPr>
        <w:t>Karin Åström, GU</w:t>
      </w:r>
    </w:p>
    <w:p w14:paraId="41ED7B7B" w14:textId="77777777" w:rsidR="003C7FDA" w:rsidRDefault="003C7FDA" w:rsidP="003C7FDA">
      <w:pPr>
        <w:tabs>
          <w:tab w:val="left" w:pos="4678"/>
        </w:tabs>
        <w:rPr>
          <w:color w:val="000000" w:themeColor="text1"/>
          <w:sz w:val="24"/>
          <w:szCs w:val="24"/>
        </w:rPr>
      </w:pPr>
      <w:r w:rsidRPr="00BD5E2A">
        <w:rPr>
          <w:color w:val="000000" w:themeColor="text1"/>
          <w:sz w:val="24"/>
          <w:szCs w:val="24"/>
        </w:rPr>
        <w:t xml:space="preserve">Per Zettervall, </w:t>
      </w:r>
      <w:proofErr w:type="spellStart"/>
      <w:r w:rsidRPr="00BD5E2A">
        <w:rPr>
          <w:color w:val="000000" w:themeColor="text1"/>
          <w:sz w:val="24"/>
          <w:szCs w:val="24"/>
        </w:rPr>
        <w:t>UHR</w:t>
      </w:r>
      <w:proofErr w:type="spellEnd"/>
    </w:p>
    <w:p w14:paraId="4EA707DB" w14:textId="77777777" w:rsidR="003C7FDA" w:rsidRDefault="003C7FDA" w:rsidP="003C7FDA">
      <w:pPr>
        <w:tabs>
          <w:tab w:val="left" w:pos="4678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Gerd Engström, JU</w:t>
      </w:r>
    </w:p>
    <w:p w14:paraId="483C0736" w14:textId="7419CADB" w:rsidR="003C7FDA" w:rsidRPr="00BD5E2A" w:rsidRDefault="008426E1" w:rsidP="003C7FDA">
      <w:pPr>
        <w:tabs>
          <w:tab w:val="left" w:pos="4678"/>
        </w:tabs>
        <w:ind w:right="-567"/>
        <w:rPr>
          <w:color w:val="000000" w:themeColor="text1"/>
          <w:sz w:val="24"/>
          <w:szCs w:val="24"/>
        </w:rPr>
      </w:pPr>
      <w:r w:rsidRPr="00BD5E2A">
        <w:rPr>
          <w:color w:val="000000" w:themeColor="text1"/>
          <w:sz w:val="24"/>
          <w:szCs w:val="24"/>
        </w:rPr>
        <w:t xml:space="preserve">Åke Jansson, </w:t>
      </w:r>
      <w:proofErr w:type="spellStart"/>
      <w:r w:rsidRPr="00BD5E2A">
        <w:rPr>
          <w:color w:val="000000" w:themeColor="text1"/>
          <w:sz w:val="24"/>
          <w:szCs w:val="24"/>
        </w:rPr>
        <w:t>MaH</w:t>
      </w:r>
      <w:proofErr w:type="spellEnd"/>
    </w:p>
    <w:p w14:paraId="0BBF9F95" w14:textId="77777777" w:rsidR="003C7FDA" w:rsidRPr="0041085E" w:rsidRDefault="003C7FDA" w:rsidP="0041085E">
      <w:pPr>
        <w:tabs>
          <w:tab w:val="left" w:pos="4678"/>
        </w:tabs>
        <w:ind w:right="-567"/>
        <w:rPr>
          <w:color w:val="000000" w:themeColor="text1"/>
          <w:sz w:val="24"/>
          <w:szCs w:val="24"/>
        </w:rPr>
      </w:pPr>
    </w:p>
    <w:p w14:paraId="40B68A48" w14:textId="77777777" w:rsidR="00F356DB" w:rsidRDefault="00F356DB" w:rsidP="0022509E">
      <w:pPr>
        <w:tabs>
          <w:tab w:val="left" w:pos="4678"/>
        </w:tabs>
        <w:rPr>
          <w:color w:val="000000" w:themeColor="text1"/>
        </w:rPr>
      </w:pPr>
    </w:p>
    <w:p w14:paraId="35E3D2BC" w14:textId="77777777" w:rsidR="00453F3C" w:rsidRPr="00A96766" w:rsidRDefault="00453F3C" w:rsidP="00FD164B">
      <w:pPr>
        <w:tabs>
          <w:tab w:val="left" w:pos="4678"/>
        </w:tabs>
        <w:ind w:right="-567"/>
        <w:rPr>
          <w:color w:val="000000" w:themeColor="text1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52"/>
        <w:gridCol w:w="5053"/>
      </w:tblGrid>
      <w:tr w:rsidR="00F70DD0" w:rsidRPr="00BD5E2A" w14:paraId="52219F3F" w14:textId="77777777" w:rsidTr="00DE484C">
        <w:trPr>
          <w:trHeight w:val="28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4354" w14:textId="77777777" w:rsidR="000E2524" w:rsidRPr="00BD5E2A" w:rsidRDefault="000E2524" w:rsidP="00DE484C">
            <w:pPr>
              <w:pStyle w:val="Sidhuvud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9680" w14:textId="77777777" w:rsidR="000E2524" w:rsidRPr="00BD5E2A" w:rsidRDefault="000E2524" w:rsidP="00DE484C">
            <w:pPr>
              <w:pStyle w:val="Sidhuvud"/>
              <w:spacing w:before="40" w:after="40"/>
              <w:ind w:left="-44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D5E2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Ärende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9940E" w14:textId="77777777" w:rsidR="000E2524" w:rsidRPr="00BD5E2A" w:rsidRDefault="000E2524" w:rsidP="00DE484C">
            <w:pPr>
              <w:pStyle w:val="Sidhuvud"/>
              <w:spacing w:before="40" w:after="4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D5E2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Beslut eller annan åtgärd</w:t>
            </w:r>
          </w:p>
        </w:tc>
      </w:tr>
      <w:tr w:rsidR="00F70DD0" w:rsidRPr="00BD5E2A" w14:paraId="3B0A2DDF" w14:textId="77777777" w:rsidTr="00DE484C">
        <w:trPr>
          <w:trHeight w:val="59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1CA2" w14:textId="77777777" w:rsidR="00F70DD0" w:rsidRPr="00BD5E2A" w:rsidRDefault="00F70DD0" w:rsidP="00DE484C">
            <w:pPr>
              <w:tabs>
                <w:tab w:val="left" w:pos="1596"/>
                <w:tab w:val="left" w:pos="6379"/>
              </w:tabs>
              <w:spacing w:before="80"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BD5E2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7082" w14:textId="77777777" w:rsidR="00F70DD0" w:rsidRPr="00BD5E2A" w:rsidRDefault="00F70DD0" w:rsidP="00DE484C">
            <w:pPr>
              <w:tabs>
                <w:tab w:val="left" w:pos="1596"/>
                <w:tab w:val="left" w:pos="6379"/>
              </w:tabs>
              <w:spacing w:before="80" w:after="60"/>
              <w:rPr>
                <w:bCs/>
                <w:color w:val="000000" w:themeColor="text1"/>
                <w:sz w:val="24"/>
                <w:szCs w:val="24"/>
              </w:rPr>
            </w:pPr>
            <w:r w:rsidRPr="00BD5E2A">
              <w:rPr>
                <w:bCs/>
                <w:color w:val="000000" w:themeColor="text1"/>
                <w:sz w:val="24"/>
                <w:szCs w:val="24"/>
              </w:rPr>
              <w:t xml:space="preserve">Formalia  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2F63C" w14:textId="77777777" w:rsidR="0022509E" w:rsidRPr="00BD5E2A" w:rsidRDefault="00CD2DF1" w:rsidP="00DE484C">
            <w:pPr>
              <w:pStyle w:val="Brdtext3"/>
              <w:keepNext/>
              <w:widowControl w:val="0"/>
              <w:spacing w:before="80" w:after="40"/>
              <w:ind w:left="5" w:hanging="11"/>
              <w:rPr>
                <w:color w:val="000000" w:themeColor="text1"/>
                <w:sz w:val="24"/>
              </w:rPr>
            </w:pPr>
            <w:r w:rsidRPr="00BD5E2A">
              <w:rPr>
                <w:color w:val="000000" w:themeColor="text1"/>
                <w:sz w:val="24"/>
              </w:rPr>
              <w:t>Ordförande öppnar mötet.</w:t>
            </w:r>
          </w:p>
          <w:p w14:paraId="1C0D0875" w14:textId="0E9AFF41" w:rsidR="00CD2DF1" w:rsidRPr="00BD5E2A" w:rsidRDefault="00CD2DF1" w:rsidP="003C7FDA">
            <w:pPr>
              <w:pStyle w:val="Brdtext3"/>
              <w:keepNext/>
              <w:widowControl w:val="0"/>
              <w:spacing w:before="80" w:after="40"/>
              <w:ind w:left="5" w:hanging="11"/>
              <w:rPr>
                <w:color w:val="000000" w:themeColor="text1"/>
                <w:sz w:val="24"/>
              </w:rPr>
            </w:pPr>
            <w:r w:rsidRPr="00BD5E2A">
              <w:rPr>
                <w:color w:val="000000" w:themeColor="text1"/>
                <w:sz w:val="24"/>
              </w:rPr>
              <w:t xml:space="preserve">Till justeringsperson utsågs </w:t>
            </w:r>
            <w:r w:rsidR="003C7FDA">
              <w:rPr>
                <w:color w:val="000000" w:themeColor="text1"/>
                <w:sz w:val="24"/>
              </w:rPr>
              <w:t>Hans Andersson</w:t>
            </w:r>
          </w:p>
        </w:tc>
      </w:tr>
      <w:tr w:rsidR="00C20376" w:rsidRPr="00BD5E2A" w14:paraId="1533E7E7" w14:textId="77777777" w:rsidTr="00DE484C">
        <w:trPr>
          <w:trHeight w:val="49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A03CA" w14:textId="035438BA" w:rsidR="00C20376" w:rsidRDefault="00C20376" w:rsidP="00DE484C">
            <w:pPr>
              <w:tabs>
                <w:tab w:val="left" w:pos="1596"/>
                <w:tab w:val="left" w:pos="6379"/>
              </w:tabs>
              <w:spacing w:before="80" w:after="6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020CA" w14:textId="4C7750ED" w:rsidR="00C20376" w:rsidRDefault="003C7FDA" w:rsidP="00DE484C">
            <w:pPr>
              <w:tabs>
                <w:tab w:val="left" w:pos="1596"/>
                <w:tab w:val="left" w:pos="6379"/>
              </w:tabs>
              <w:spacing w:before="80" w:after="6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Konsortiepunkter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DDFA" w14:textId="77777777" w:rsidR="00C20376" w:rsidRDefault="008426E1" w:rsidP="00DE484C">
            <w:pPr>
              <w:pStyle w:val="Indragetstycke"/>
              <w:tabs>
                <w:tab w:val="left" w:pos="381"/>
              </w:tabs>
              <w:spacing w:before="60" w:after="40"/>
              <w:ind w:left="0" w:right="-9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Nytt konsortialavtal är utskickat på remiss.</w:t>
            </w:r>
          </w:p>
          <w:p w14:paraId="1486DF5E" w14:textId="4359C08C" w:rsidR="008426E1" w:rsidRDefault="008426E1" w:rsidP="00DE484C">
            <w:pPr>
              <w:pStyle w:val="Indragetstycke"/>
              <w:tabs>
                <w:tab w:val="left" w:pos="381"/>
              </w:tabs>
              <w:spacing w:before="60" w:after="40"/>
              <w:ind w:left="0" w:right="-9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Anledningen till att konsortiet glesar ut produktionssättningsplanen beskrevs. Styrgruppen stöder idén med att skapa större säkerhet genom att sänka utrullningstakten.</w:t>
            </w:r>
          </w:p>
        </w:tc>
      </w:tr>
      <w:tr w:rsidR="00482765" w:rsidRPr="00BD5E2A" w14:paraId="7C801806" w14:textId="77777777" w:rsidTr="00DE484C">
        <w:trPr>
          <w:trHeight w:val="49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94CA" w14:textId="509474F2" w:rsidR="00482765" w:rsidRPr="00BD5E2A" w:rsidRDefault="00C20376" w:rsidP="00DE484C">
            <w:pPr>
              <w:tabs>
                <w:tab w:val="left" w:pos="1596"/>
                <w:tab w:val="left" w:pos="6379"/>
              </w:tabs>
              <w:spacing w:before="80" w:after="6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EB584" w14:textId="6DA7CBD7" w:rsidR="00482765" w:rsidRPr="00BD5E2A" w:rsidRDefault="008426E1" w:rsidP="00DE484C">
            <w:pPr>
              <w:tabs>
                <w:tab w:val="left" w:pos="1596"/>
                <w:tab w:val="left" w:pos="6379"/>
              </w:tabs>
              <w:spacing w:before="80" w:after="60"/>
              <w:rPr>
                <w:bCs/>
                <w:color w:val="000000" w:themeColor="text1"/>
                <w:sz w:val="24"/>
                <w:szCs w:val="24"/>
              </w:rPr>
            </w:pPr>
            <w:r w:rsidRPr="00BD5E2A">
              <w:rPr>
                <w:bCs/>
                <w:color w:val="000000" w:themeColor="text1"/>
                <w:sz w:val="24"/>
                <w:szCs w:val="24"/>
              </w:rPr>
              <w:t>Projekt</w:t>
            </w:r>
            <w:r>
              <w:rPr>
                <w:bCs/>
                <w:color w:val="000000" w:themeColor="text1"/>
                <w:sz w:val="24"/>
                <w:szCs w:val="24"/>
              </w:rPr>
              <w:t>rapport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4B852" w14:textId="45507BF3" w:rsidR="00C20283" w:rsidRPr="00BD5E2A" w:rsidRDefault="008426E1" w:rsidP="008426E1">
            <w:pPr>
              <w:pStyle w:val="Indragetstycke"/>
              <w:tabs>
                <w:tab w:val="left" w:pos="0"/>
              </w:tabs>
              <w:spacing w:before="60" w:after="40"/>
              <w:ind w:left="0" w:right="-9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Se </w:t>
            </w:r>
            <w:r w:rsidR="00151734">
              <w:rPr>
                <w:color w:val="000000" w:themeColor="text1"/>
                <w:sz w:val="24"/>
              </w:rPr>
              <w:t xml:space="preserve">dokument </w:t>
            </w:r>
            <w:r>
              <w:rPr>
                <w:color w:val="000000" w:themeColor="text1"/>
                <w:sz w:val="24"/>
              </w:rPr>
              <w:t>Statusrapport 2017-05-04</w:t>
            </w:r>
          </w:p>
        </w:tc>
      </w:tr>
      <w:tr w:rsidR="004A7642" w:rsidRPr="00BD5E2A" w14:paraId="1131C561" w14:textId="77777777" w:rsidTr="00DE484C">
        <w:trPr>
          <w:trHeight w:val="49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9025" w14:textId="269E1E11" w:rsidR="004A7642" w:rsidRPr="00BD5E2A" w:rsidRDefault="00C20376" w:rsidP="00DE484C">
            <w:pPr>
              <w:tabs>
                <w:tab w:val="left" w:pos="1596"/>
                <w:tab w:val="left" w:pos="6379"/>
              </w:tabs>
              <w:spacing w:before="80" w:after="6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4BFEC" w14:textId="79075D47" w:rsidR="004A7642" w:rsidRPr="00BD5E2A" w:rsidRDefault="008426E1" w:rsidP="00DE484C">
            <w:pPr>
              <w:tabs>
                <w:tab w:val="left" w:pos="1596"/>
                <w:tab w:val="left" w:pos="6379"/>
              </w:tabs>
              <w:spacing w:before="80" w:after="6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Projektstatus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3335" w14:textId="663FCC64" w:rsidR="00151734" w:rsidRDefault="00151734" w:rsidP="008426E1">
            <w:pPr>
              <w:pStyle w:val="Indragetstycke"/>
              <w:tabs>
                <w:tab w:val="left" w:pos="381"/>
              </w:tabs>
              <w:spacing w:before="60" w:after="40"/>
              <w:ind w:left="0" w:right="-9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Se </w:t>
            </w:r>
            <w:proofErr w:type="spellStart"/>
            <w:r>
              <w:rPr>
                <w:color w:val="000000" w:themeColor="text1"/>
                <w:sz w:val="24"/>
              </w:rPr>
              <w:t>ppt</w:t>
            </w:r>
            <w:proofErr w:type="spellEnd"/>
            <w:r>
              <w:rPr>
                <w:color w:val="000000" w:themeColor="text1"/>
                <w:sz w:val="24"/>
              </w:rPr>
              <w:t xml:space="preserve"> Styrgrupp_</w:t>
            </w:r>
            <w:proofErr w:type="gramStart"/>
            <w:r>
              <w:rPr>
                <w:color w:val="000000" w:themeColor="text1"/>
                <w:sz w:val="24"/>
              </w:rPr>
              <w:t>20170504</w:t>
            </w:r>
            <w:proofErr w:type="gramEnd"/>
          </w:p>
          <w:p w14:paraId="3FC36041" w14:textId="77777777" w:rsidR="00151734" w:rsidRDefault="00151734" w:rsidP="008426E1">
            <w:pPr>
              <w:pStyle w:val="Indragetstycke"/>
              <w:tabs>
                <w:tab w:val="left" w:pos="381"/>
              </w:tabs>
              <w:spacing w:before="60" w:after="40"/>
              <w:ind w:left="0" w:right="-96"/>
              <w:rPr>
                <w:color w:val="000000" w:themeColor="text1"/>
                <w:sz w:val="24"/>
              </w:rPr>
            </w:pPr>
          </w:p>
          <w:p w14:paraId="4FDA051D" w14:textId="77777777" w:rsidR="00DF1135" w:rsidRDefault="005769A3" w:rsidP="008426E1">
            <w:pPr>
              <w:pStyle w:val="Indragetstycke"/>
              <w:tabs>
                <w:tab w:val="left" w:pos="381"/>
              </w:tabs>
              <w:spacing w:before="60" w:after="40"/>
              <w:ind w:left="0" w:right="-9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Den förlängda </w:t>
            </w:r>
            <w:proofErr w:type="spellStart"/>
            <w:r>
              <w:rPr>
                <w:color w:val="000000" w:themeColor="text1"/>
                <w:sz w:val="24"/>
              </w:rPr>
              <w:t>produktionssättningperioden</w:t>
            </w:r>
            <w:proofErr w:type="spellEnd"/>
            <w:r>
              <w:rPr>
                <w:color w:val="000000" w:themeColor="text1"/>
                <w:sz w:val="24"/>
              </w:rPr>
              <w:t xml:space="preserve"> påverkar inte projektet direkt. Målet med Fas 2 att kunna </w:t>
            </w:r>
            <w:proofErr w:type="spellStart"/>
            <w:r>
              <w:rPr>
                <w:color w:val="000000" w:themeColor="text1"/>
                <w:sz w:val="24"/>
              </w:rPr>
              <w:t>produktionssätta</w:t>
            </w:r>
            <w:proofErr w:type="spellEnd"/>
            <w:r>
              <w:rPr>
                <w:color w:val="000000" w:themeColor="text1"/>
                <w:sz w:val="24"/>
              </w:rPr>
              <w:t xml:space="preserve"> LU har inte någon reell koppling till produktionssättningsplanen.</w:t>
            </w:r>
          </w:p>
          <w:p w14:paraId="5FCAD560" w14:textId="77777777" w:rsidR="005769A3" w:rsidRDefault="005769A3" w:rsidP="008426E1">
            <w:pPr>
              <w:pStyle w:val="Indragetstycke"/>
              <w:tabs>
                <w:tab w:val="left" w:pos="381"/>
              </w:tabs>
              <w:spacing w:before="60" w:after="40"/>
              <w:ind w:left="0" w:right="-96"/>
              <w:rPr>
                <w:color w:val="000000" w:themeColor="text1"/>
                <w:sz w:val="24"/>
              </w:rPr>
            </w:pPr>
          </w:p>
          <w:p w14:paraId="15C3BCE1" w14:textId="2F4644E9" w:rsidR="00221BE0" w:rsidRPr="00BD5E2A" w:rsidRDefault="005769A3" w:rsidP="008426E1">
            <w:pPr>
              <w:pStyle w:val="Indragetstycke"/>
              <w:tabs>
                <w:tab w:val="left" w:pos="381"/>
              </w:tabs>
              <w:spacing w:before="60" w:after="40"/>
              <w:ind w:left="0" w:right="-9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Organisatorisk finns nu </w:t>
            </w:r>
            <w:proofErr w:type="spellStart"/>
            <w:r>
              <w:rPr>
                <w:color w:val="000000" w:themeColor="text1"/>
                <w:sz w:val="24"/>
              </w:rPr>
              <w:t>projektmedarebetare</w:t>
            </w:r>
            <w:proofErr w:type="spellEnd"/>
            <w:r>
              <w:rPr>
                <w:color w:val="000000" w:themeColor="text1"/>
                <w:sz w:val="24"/>
              </w:rPr>
              <w:t xml:space="preserve"> inom flera av konsortiets funktioner. Styrningsmässigt och ekonomiskt gäller fortfarande projektdirektiv och projektplan.</w:t>
            </w:r>
          </w:p>
        </w:tc>
      </w:tr>
      <w:tr w:rsidR="004A7642" w:rsidRPr="00BD5E2A" w14:paraId="42B5662E" w14:textId="77777777" w:rsidTr="00DE484C">
        <w:trPr>
          <w:trHeight w:val="15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0DCF" w14:textId="4745EC9B" w:rsidR="004A7642" w:rsidRPr="00BD5E2A" w:rsidRDefault="00151734" w:rsidP="00DE484C">
            <w:pPr>
              <w:tabs>
                <w:tab w:val="left" w:pos="1596"/>
                <w:tab w:val="left" w:pos="6379"/>
              </w:tabs>
              <w:spacing w:before="80" w:after="6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6863" w14:textId="77777777" w:rsidR="004A7642" w:rsidRPr="00BD5E2A" w:rsidRDefault="004A7642" w:rsidP="00DE484C">
            <w:pPr>
              <w:tabs>
                <w:tab w:val="left" w:pos="1596"/>
                <w:tab w:val="left" w:pos="6379"/>
              </w:tabs>
              <w:spacing w:before="80" w:after="60"/>
              <w:rPr>
                <w:bCs/>
                <w:color w:val="000000" w:themeColor="text1"/>
                <w:sz w:val="24"/>
                <w:szCs w:val="24"/>
              </w:rPr>
            </w:pPr>
            <w:r w:rsidRPr="00BD5E2A">
              <w:rPr>
                <w:bCs/>
                <w:color w:val="000000" w:themeColor="text1"/>
                <w:sz w:val="24"/>
                <w:szCs w:val="24"/>
              </w:rPr>
              <w:t xml:space="preserve">Kommande möten 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C2D6" w14:textId="64C870FA" w:rsidR="005B7185" w:rsidRPr="00BD5E2A" w:rsidRDefault="008426E1" w:rsidP="00DE484C">
            <w:pPr>
              <w:pStyle w:val="Indragetstycke"/>
              <w:tabs>
                <w:tab w:val="left" w:pos="664"/>
                <w:tab w:val="left" w:pos="1446"/>
              </w:tabs>
              <w:spacing w:before="80" w:after="40"/>
              <w:ind w:left="11" w:right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29 juni 15.00-16.00 </w:t>
            </w:r>
            <w:proofErr w:type="spellStart"/>
            <w:r>
              <w:rPr>
                <w:color w:val="000000" w:themeColor="text1"/>
                <w:sz w:val="24"/>
              </w:rPr>
              <w:t>Connect</w:t>
            </w:r>
            <w:proofErr w:type="spellEnd"/>
          </w:p>
        </w:tc>
      </w:tr>
      <w:tr w:rsidR="004A7642" w:rsidRPr="00BD5E2A" w14:paraId="3456F2FF" w14:textId="77777777" w:rsidTr="00DE484C">
        <w:trPr>
          <w:trHeight w:val="21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DD5C4" w14:textId="77777777" w:rsidR="004A7642" w:rsidRPr="00BD5E2A" w:rsidRDefault="004A7642" w:rsidP="00DE484C">
            <w:pPr>
              <w:spacing w:before="80" w:after="80"/>
              <w:ind w:left="-68" w:right="-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D5E2A">
              <w:rPr>
                <w:b/>
                <w:bCs/>
                <w:color w:val="000000" w:themeColor="text1"/>
                <w:sz w:val="24"/>
                <w:szCs w:val="24"/>
              </w:rPr>
              <w:br w:type="page"/>
            </w:r>
            <w:r w:rsidRPr="00BD5E2A">
              <w:rPr>
                <w:b/>
                <w:bCs/>
                <w:color w:val="000000" w:themeColor="text1"/>
                <w:sz w:val="24"/>
                <w:szCs w:val="24"/>
              </w:rPr>
              <w:br w:type="page"/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E9EFD" w14:textId="77777777" w:rsidR="004A7642" w:rsidRDefault="004A7642" w:rsidP="00DE484C">
            <w:pPr>
              <w:spacing w:before="120"/>
              <w:rPr>
                <w:bCs/>
                <w:color w:val="000000" w:themeColor="text1"/>
                <w:sz w:val="24"/>
                <w:szCs w:val="24"/>
              </w:rPr>
            </w:pPr>
            <w:r w:rsidRPr="00BD5E2A">
              <w:rPr>
                <w:bCs/>
                <w:color w:val="000000" w:themeColor="text1"/>
                <w:sz w:val="24"/>
                <w:szCs w:val="24"/>
              </w:rPr>
              <w:t>Vid protokollet:</w:t>
            </w:r>
          </w:p>
          <w:p w14:paraId="024FFF02" w14:textId="77777777" w:rsidR="00CB794E" w:rsidRPr="00BD5E2A" w:rsidRDefault="00CB794E" w:rsidP="00DE484C">
            <w:pPr>
              <w:spacing w:before="120"/>
              <w:rPr>
                <w:bCs/>
                <w:color w:val="000000" w:themeColor="text1"/>
                <w:sz w:val="24"/>
                <w:szCs w:val="24"/>
              </w:rPr>
            </w:pPr>
          </w:p>
          <w:p w14:paraId="2B462122" w14:textId="20DE0EF2" w:rsidR="004A7642" w:rsidRPr="00BD5E2A" w:rsidRDefault="00FE1817" w:rsidP="00DE484C">
            <w:pPr>
              <w:pStyle w:val="Sidhuvu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Johan Sjödin</w:t>
            </w:r>
          </w:p>
          <w:p w14:paraId="3C71EB4B" w14:textId="77777777" w:rsidR="004A7642" w:rsidRPr="00BD5E2A" w:rsidRDefault="004A7642" w:rsidP="00DE484C">
            <w:pPr>
              <w:spacing w:after="80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69E68" w14:textId="77777777" w:rsidR="00CB794E" w:rsidRDefault="004A7642" w:rsidP="00DE484C">
            <w:pPr>
              <w:spacing w:before="120"/>
              <w:rPr>
                <w:color w:val="000000" w:themeColor="text1"/>
                <w:sz w:val="24"/>
                <w:szCs w:val="24"/>
              </w:rPr>
            </w:pPr>
            <w:r w:rsidRPr="00BD5E2A">
              <w:rPr>
                <w:color w:val="000000" w:themeColor="text1"/>
                <w:sz w:val="24"/>
                <w:szCs w:val="24"/>
              </w:rPr>
              <w:t>Justeras:</w:t>
            </w:r>
          </w:p>
          <w:p w14:paraId="795C8332" w14:textId="7D27DBD7" w:rsidR="004A7642" w:rsidRPr="00BD5E2A" w:rsidRDefault="004A7642" w:rsidP="00DE484C">
            <w:pPr>
              <w:spacing w:before="120"/>
              <w:rPr>
                <w:color w:val="000000" w:themeColor="text1"/>
                <w:sz w:val="24"/>
                <w:szCs w:val="24"/>
              </w:rPr>
            </w:pPr>
            <w:r w:rsidRPr="00BD5E2A">
              <w:rPr>
                <w:color w:val="000000" w:themeColor="text1"/>
                <w:sz w:val="24"/>
                <w:szCs w:val="24"/>
              </w:rPr>
              <w:br/>
              <w:t xml:space="preserve">Staffan </w:t>
            </w:r>
            <w:proofErr w:type="spellStart"/>
            <w:r w:rsidRPr="00BD5E2A">
              <w:rPr>
                <w:color w:val="000000" w:themeColor="text1"/>
                <w:sz w:val="24"/>
                <w:szCs w:val="24"/>
              </w:rPr>
              <w:t>Sarbäck</w:t>
            </w:r>
            <w:proofErr w:type="spellEnd"/>
          </w:p>
          <w:p w14:paraId="4D27E516" w14:textId="77777777" w:rsidR="004A7642" w:rsidRPr="00BD5E2A" w:rsidRDefault="004A7642" w:rsidP="00DE484C">
            <w:pPr>
              <w:pStyle w:val="Sidhuvud"/>
              <w:rPr>
                <w:color w:val="000000" w:themeColor="text1"/>
                <w:sz w:val="24"/>
                <w:szCs w:val="24"/>
              </w:rPr>
            </w:pPr>
          </w:p>
          <w:p w14:paraId="7D29B2B3" w14:textId="77777777" w:rsidR="00CB794E" w:rsidRDefault="004A7642" w:rsidP="00DE484C">
            <w:pPr>
              <w:spacing w:before="120"/>
              <w:rPr>
                <w:color w:val="000000" w:themeColor="text1"/>
                <w:sz w:val="24"/>
                <w:szCs w:val="24"/>
              </w:rPr>
            </w:pPr>
            <w:r w:rsidRPr="00BD5E2A">
              <w:rPr>
                <w:color w:val="000000" w:themeColor="text1"/>
                <w:sz w:val="24"/>
                <w:szCs w:val="24"/>
              </w:rPr>
              <w:t>Justeras:</w:t>
            </w:r>
            <w:bookmarkStart w:id="0" w:name="_GoBack"/>
            <w:bookmarkEnd w:id="0"/>
          </w:p>
          <w:p w14:paraId="671BE617" w14:textId="37D02FB0" w:rsidR="004A7642" w:rsidRPr="00BD5E2A" w:rsidRDefault="004A7642" w:rsidP="00B24511">
            <w:pPr>
              <w:spacing w:before="120"/>
              <w:rPr>
                <w:color w:val="000000" w:themeColor="text1"/>
                <w:sz w:val="24"/>
                <w:szCs w:val="24"/>
              </w:rPr>
            </w:pPr>
            <w:r w:rsidRPr="00BD5E2A">
              <w:rPr>
                <w:color w:val="000000" w:themeColor="text1"/>
                <w:sz w:val="24"/>
                <w:szCs w:val="24"/>
              </w:rPr>
              <w:br/>
            </w:r>
            <w:r w:rsidR="00B24511">
              <w:rPr>
                <w:color w:val="000000" w:themeColor="text1"/>
                <w:sz w:val="24"/>
              </w:rPr>
              <w:t>Hans Andersso</w:t>
            </w:r>
            <w:r w:rsidR="00B24511">
              <w:rPr>
                <w:color w:val="000000" w:themeColor="text1"/>
                <w:sz w:val="24"/>
                <w:szCs w:val="24"/>
              </w:rPr>
              <w:t>n</w:t>
            </w:r>
          </w:p>
        </w:tc>
      </w:tr>
    </w:tbl>
    <w:p w14:paraId="06B4F708" w14:textId="473B3773" w:rsidR="00416FAB" w:rsidRPr="007357A9" w:rsidRDefault="00DE484C" w:rsidP="007357A9">
      <w:pPr>
        <w:rPr>
          <w:sz w:val="4"/>
          <w:szCs w:val="4"/>
        </w:rPr>
      </w:pPr>
      <w:r>
        <w:rPr>
          <w:sz w:val="4"/>
          <w:szCs w:val="4"/>
        </w:rPr>
        <w:br w:type="textWrapping" w:clear="all"/>
      </w:r>
    </w:p>
    <w:sectPr w:rsidR="00416FAB" w:rsidRPr="007357A9" w:rsidSect="00E229C1">
      <w:headerReference w:type="even" r:id="rId8"/>
      <w:headerReference w:type="default" r:id="rId9"/>
      <w:headerReference w:type="first" r:id="rId10"/>
      <w:endnotePr>
        <w:numFmt w:val="decimal"/>
      </w:endnotePr>
      <w:pgSz w:w="11907" w:h="16840"/>
      <w:pgMar w:top="510" w:right="851" w:bottom="510" w:left="1418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413E9" w14:textId="77777777" w:rsidR="007C2452" w:rsidRDefault="007C2452" w:rsidP="000E2524">
      <w:r>
        <w:separator/>
      </w:r>
    </w:p>
  </w:endnote>
  <w:endnote w:type="continuationSeparator" w:id="0">
    <w:p w14:paraId="5089E512" w14:textId="77777777" w:rsidR="007C2452" w:rsidRDefault="007C2452" w:rsidP="000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D1078" w14:textId="77777777" w:rsidR="007C2452" w:rsidRDefault="007C2452" w:rsidP="000E2524">
      <w:r>
        <w:separator/>
      </w:r>
    </w:p>
  </w:footnote>
  <w:footnote w:type="continuationSeparator" w:id="0">
    <w:p w14:paraId="21C58927" w14:textId="77777777" w:rsidR="007C2452" w:rsidRDefault="007C2452" w:rsidP="000E25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1D93E" w14:textId="77777777" w:rsidR="00A315F0" w:rsidRDefault="00B92BB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A315F0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315F0">
      <w:rPr>
        <w:rStyle w:val="Sidnummer"/>
        <w:noProof/>
      </w:rPr>
      <w:t>3</w:t>
    </w:r>
    <w:r>
      <w:rPr>
        <w:rStyle w:val="Sidnummer"/>
      </w:rPr>
      <w:fldChar w:fldCharType="end"/>
    </w:r>
  </w:p>
  <w:p w14:paraId="0337EC54" w14:textId="77777777" w:rsidR="00A315F0" w:rsidRDefault="00A315F0">
    <w:pPr>
      <w:pStyle w:val="Sidhuvud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08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160"/>
      <w:gridCol w:w="4595"/>
    </w:tblGrid>
    <w:tr w:rsidR="00E229C1" w:rsidRPr="00F356DB" w14:paraId="27B02333" w14:textId="77777777" w:rsidTr="00F718EC">
      <w:tc>
        <w:tcPr>
          <w:tcW w:w="4253" w:type="dxa"/>
        </w:tcPr>
        <w:p w14:paraId="196806EC" w14:textId="77777777" w:rsidR="00E229C1" w:rsidRPr="00F356DB" w:rsidRDefault="00E229C1" w:rsidP="00F718EC">
          <w:pPr>
            <w:pStyle w:val="Sidhuvud1"/>
            <w:widowControl/>
            <w:tabs>
              <w:tab w:val="clear" w:pos="8306"/>
              <w:tab w:val="right" w:pos="9853"/>
            </w:tabs>
            <w:spacing w:after="40"/>
            <w:ind w:right="357"/>
            <w:rPr>
              <w:rFonts w:ascii="Arial" w:hAnsi="Arial" w:cs="Arial"/>
              <w:color w:val="000000" w:themeColor="text1"/>
              <w:spacing w:val="20"/>
              <w:sz w:val="18"/>
              <w:szCs w:val="18"/>
            </w:rPr>
          </w:pPr>
          <w:r w:rsidRPr="00F356DB">
            <w:rPr>
              <w:noProof/>
              <w:color w:val="0000FF"/>
              <w:sz w:val="18"/>
              <w:szCs w:val="18"/>
            </w:rPr>
            <w:drawing>
              <wp:inline distT="0" distB="0" distL="0" distR="0" wp14:anchorId="2A321094" wp14:editId="5DB2CF36">
                <wp:extent cx="1800000" cy="50547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Ladok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505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6DE5623" w14:textId="77777777" w:rsidR="00E229C1" w:rsidRDefault="00E229C1" w:rsidP="00F718EC">
          <w:pPr>
            <w:pStyle w:val="Sidhuvud1"/>
            <w:widowControl/>
            <w:tabs>
              <w:tab w:val="clear" w:pos="8306"/>
              <w:tab w:val="right" w:pos="9853"/>
            </w:tabs>
            <w:spacing w:after="40"/>
            <w:ind w:right="357"/>
            <w:rPr>
              <w:color w:val="0000FF"/>
              <w:sz w:val="18"/>
              <w:szCs w:val="18"/>
            </w:rPr>
          </w:pPr>
        </w:p>
        <w:p w14:paraId="5A9B64B7" w14:textId="77777777" w:rsidR="00E229C1" w:rsidRPr="00E229C1" w:rsidRDefault="00E229C1" w:rsidP="00F718EC">
          <w:pPr>
            <w:pStyle w:val="Sidhuvud1"/>
            <w:widowControl/>
            <w:tabs>
              <w:tab w:val="clear" w:pos="8306"/>
              <w:tab w:val="right" w:pos="9853"/>
            </w:tabs>
            <w:spacing w:after="40"/>
            <w:ind w:right="357"/>
            <w:rPr>
              <w:rFonts w:ascii="Arial" w:hAnsi="Arial" w:cs="Arial"/>
              <w:color w:val="000000" w:themeColor="text1"/>
              <w:sz w:val="18"/>
              <w:szCs w:val="18"/>
            </w:rPr>
          </w:pPr>
          <w:r w:rsidRPr="00743705">
            <w:rPr>
              <w:rFonts w:ascii="Arial" w:hAnsi="Arial" w:cs="Arial"/>
              <w:color w:val="000000" w:themeColor="text1"/>
              <w:sz w:val="18"/>
              <w:szCs w:val="18"/>
            </w:rPr>
            <w:t>Styrgrupp Ladok3-projektet</w:t>
          </w:r>
        </w:p>
      </w:tc>
      <w:tc>
        <w:tcPr>
          <w:tcW w:w="160" w:type="dxa"/>
        </w:tcPr>
        <w:p w14:paraId="16739ED1" w14:textId="77777777" w:rsidR="00E229C1" w:rsidRPr="00F356DB" w:rsidRDefault="00E229C1" w:rsidP="00F718EC">
          <w:pPr>
            <w:pStyle w:val="Sidhuvud1"/>
            <w:widowControl/>
            <w:rPr>
              <w:sz w:val="18"/>
              <w:szCs w:val="18"/>
            </w:rPr>
          </w:pPr>
        </w:p>
      </w:tc>
      <w:tc>
        <w:tcPr>
          <w:tcW w:w="4595" w:type="dxa"/>
        </w:tcPr>
        <w:p w14:paraId="6CA085B3" w14:textId="145EB98E" w:rsidR="00E229C1" w:rsidRDefault="00E229C1" w:rsidP="00BC48CB">
          <w:pPr>
            <w:pStyle w:val="Sidhuvud1"/>
            <w:widowControl/>
            <w:tabs>
              <w:tab w:val="clear" w:pos="4153"/>
              <w:tab w:val="right" w:pos="5458"/>
            </w:tabs>
            <w:spacing w:before="120"/>
            <w:ind w:left="87"/>
            <w:rPr>
              <w:rFonts w:ascii="Arial" w:hAnsi="Arial" w:cs="Arial"/>
              <w:noProof/>
              <w:sz w:val="18"/>
              <w:szCs w:val="18"/>
            </w:rPr>
          </w:pPr>
          <w:r w:rsidRPr="00F356DB">
            <w:rPr>
              <w:rFonts w:ascii="Arial" w:hAnsi="Arial" w:cs="Arial"/>
              <w:sz w:val="18"/>
              <w:szCs w:val="18"/>
            </w:rPr>
            <w:t>PROTOKOLL</w:t>
          </w:r>
          <w:r w:rsidRPr="00F356DB">
            <w:rPr>
              <w:rFonts w:ascii="Arial" w:hAnsi="Arial" w:cs="Arial"/>
              <w:sz w:val="18"/>
              <w:szCs w:val="18"/>
            </w:rPr>
            <w:tab/>
          </w:r>
          <w:r w:rsidRPr="00F356DB">
            <w:rPr>
              <w:rFonts w:ascii="Arial" w:hAnsi="Arial" w:cs="Arial"/>
              <w:sz w:val="18"/>
              <w:szCs w:val="18"/>
            </w:rPr>
            <w:fldChar w:fldCharType="begin"/>
          </w:r>
          <w:r w:rsidRPr="00F356DB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F356DB">
            <w:rPr>
              <w:rFonts w:ascii="Arial" w:hAnsi="Arial" w:cs="Arial"/>
              <w:sz w:val="18"/>
              <w:szCs w:val="18"/>
            </w:rPr>
            <w:fldChar w:fldCharType="separate"/>
          </w:r>
          <w:r w:rsidR="00FE1817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F356DB">
            <w:rPr>
              <w:rFonts w:ascii="Arial" w:hAnsi="Arial" w:cs="Arial"/>
              <w:sz w:val="18"/>
              <w:szCs w:val="18"/>
            </w:rPr>
            <w:fldChar w:fldCharType="end"/>
          </w:r>
          <w:r w:rsidRPr="00F356DB">
            <w:rPr>
              <w:rFonts w:ascii="Arial" w:hAnsi="Arial" w:cs="Arial"/>
              <w:sz w:val="18"/>
              <w:szCs w:val="18"/>
            </w:rPr>
            <w:br/>
          </w:r>
          <w:r w:rsidRPr="00F356DB">
            <w:rPr>
              <w:rFonts w:ascii="Arial" w:hAnsi="Arial" w:cs="Arial"/>
              <w:sz w:val="18"/>
              <w:szCs w:val="18"/>
            </w:rPr>
            <w:br/>
          </w:r>
          <w:r w:rsidR="002A0EE5">
            <w:rPr>
              <w:rFonts w:ascii="Arial" w:hAnsi="Arial" w:cs="Arial"/>
              <w:sz w:val="18"/>
              <w:szCs w:val="18"/>
            </w:rPr>
            <w:t>2017-0</w:t>
          </w:r>
          <w:r w:rsidR="003C7FDA">
            <w:rPr>
              <w:rFonts w:ascii="Arial" w:hAnsi="Arial" w:cs="Arial"/>
              <w:sz w:val="18"/>
              <w:szCs w:val="18"/>
            </w:rPr>
            <w:t>5-04</w:t>
          </w:r>
        </w:p>
        <w:p w14:paraId="653612B2" w14:textId="77777777" w:rsidR="00E229C1" w:rsidRPr="00743705" w:rsidRDefault="00E229C1" w:rsidP="00F718EC"/>
        <w:p w14:paraId="66781B71" w14:textId="77777777" w:rsidR="00E229C1" w:rsidRDefault="00E229C1" w:rsidP="00F718EC"/>
        <w:p w14:paraId="28C1A3A8" w14:textId="77777777" w:rsidR="00E229C1" w:rsidRPr="00743705" w:rsidRDefault="00E229C1" w:rsidP="00F718EC">
          <w:pPr>
            <w:tabs>
              <w:tab w:val="left" w:pos="507"/>
            </w:tabs>
          </w:pPr>
          <w:r>
            <w:tab/>
          </w:r>
        </w:p>
      </w:tc>
    </w:tr>
  </w:tbl>
  <w:p w14:paraId="2B4313BA" w14:textId="77777777" w:rsidR="00A315F0" w:rsidRPr="00E229C1" w:rsidRDefault="00A315F0" w:rsidP="00E229C1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08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160"/>
      <w:gridCol w:w="4595"/>
    </w:tblGrid>
    <w:tr w:rsidR="00A315F0" w:rsidRPr="00F356DB" w14:paraId="3891C47C" w14:textId="77777777" w:rsidTr="00743705">
      <w:tc>
        <w:tcPr>
          <w:tcW w:w="4253" w:type="dxa"/>
        </w:tcPr>
        <w:p w14:paraId="29A220C6" w14:textId="77777777" w:rsidR="00F356DB" w:rsidRPr="00F356DB" w:rsidRDefault="00F356DB" w:rsidP="00E43EE4">
          <w:pPr>
            <w:pStyle w:val="Sidhuvud1"/>
            <w:widowControl/>
            <w:tabs>
              <w:tab w:val="clear" w:pos="8306"/>
              <w:tab w:val="right" w:pos="9853"/>
            </w:tabs>
            <w:spacing w:after="40"/>
            <w:ind w:right="357"/>
            <w:rPr>
              <w:rFonts w:ascii="Arial" w:hAnsi="Arial" w:cs="Arial"/>
              <w:color w:val="000000" w:themeColor="text1"/>
              <w:spacing w:val="20"/>
              <w:sz w:val="18"/>
              <w:szCs w:val="18"/>
            </w:rPr>
          </w:pPr>
          <w:r w:rsidRPr="00F356DB">
            <w:rPr>
              <w:noProof/>
              <w:color w:val="0000FF"/>
              <w:sz w:val="18"/>
              <w:szCs w:val="18"/>
            </w:rPr>
            <w:drawing>
              <wp:inline distT="0" distB="0" distL="0" distR="0" wp14:anchorId="2FC43577" wp14:editId="1543F0D2">
                <wp:extent cx="1800000" cy="505470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Ladok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505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BD00B65" w14:textId="77777777" w:rsidR="00F356DB" w:rsidRDefault="00F356DB" w:rsidP="00743705">
          <w:pPr>
            <w:pStyle w:val="Sidhuvud1"/>
            <w:widowControl/>
            <w:tabs>
              <w:tab w:val="clear" w:pos="8306"/>
              <w:tab w:val="right" w:pos="9853"/>
            </w:tabs>
            <w:spacing w:after="40"/>
            <w:ind w:right="357"/>
            <w:rPr>
              <w:color w:val="0000FF"/>
              <w:sz w:val="18"/>
              <w:szCs w:val="18"/>
            </w:rPr>
          </w:pPr>
        </w:p>
        <w:p w14:paraId="0751F5C4" w14:textId="77777777" w:rsidR="00743705" w:rsidRDefault="00743705" w:rsidP="00743705">
          <w:pPr>
            <w:pStyle w:val="Sidhuvud1"/>
            <w:widowControl/>
            <w:tabs>
              <w:tab w:val="clear" w:pos="8306"/>
              <w:tab w:val="right" w:pos="9853"/>
            </w:tabs>
            <w:spacing w:after="40"/>
            <w:ind w:right="357"/>
            <w:rPr>
              <w:rFonts w:ascii="Arial" w:hAnsi="Arial" w:cs="Arial"/>
              <w:color w:val="000000" w:themeColor="text1"/>
              <w:sz w:val="18"/>
              <w:szCs w:val="18"/>
            </w:rPr>
          </w:pPr>
          <w:r w:rsidRPr="00743705">
            <w:rPr>
              <w:rFonts w:ascii="Arial" w:hAnsi="Arial" w:cs="Arial"/>
              <w:color w:val="000000" w:themeColor="text1"/>
              <w:sz w:val="18"/>
              <w:szCs w:val="18"/>
            </w:rPr>
            <w:t>Styrgrupp Ladok3-projektet</w:t>
          </w:r>
        </w:p>
        <w:p w14:paraId="6E4E0C09" w14:textId="77777777" w:rsidR="00743705" w:rsidRPr="00743705" w:rsidRDefault="00743705" w:rsidP="00743705">
          <w:pPr>
            <w:pStyle w:val="Sidhuvud1"/>
            <w:widowControl/>
            <w:tabs>
              <w:tab w:val="clear" w:pos="8306"/>
              <w:tab w:val="right" w:pos="9853"/>
            </w:tabs>
            <w:spacing w:after="40"/>
            <w:ind w:right="357"/>
            <w:rPr>
              <w:rFonts w:ascii="Arial" w:hAnsi="Arial" w:cs="Arial"/>
              <w:color w:val="000000" w:themeColor="text1"/>
              <w:spacing w:val="20"/>
              <w:sz w:val="18"/>
              <w:szCs w:val="18"/>
            </w:rPr>
          </w:pPr>
        </w:p>
      </w:tc>
      <w:tc>
        <w:tcPr>
          <w:tcW w:w="160" w:type="dxa"/>
        </w:tcPr>
        <w:p w14:paraId="43309913" w14:textId="77777777" w:rsidR="00A315F0" w:rsidRPr="00F356DB" w:rsidRDefault="00A315F0">
          <w:pPr>
            <w:pStyle w:val="Sidhuvud1"/>
            <w:widowControl/>
            <w:rPr>
              <w:sz w:val="18"/>
              <w:szCs w:val="18"/>
            </w:rPr>
          </w:pPr>
        </w:p>
      </w:tc>
      <w:tc>
        <w:tcPr>
          <w:tcW w:w="4595" w:type="dxa"/>
        </w:tcPr>
        <w:p w14:paraId="3A6D45A5" w14:textId="77777777" w:rsidR="00743705" w:rsidRDefault="003A0551" w:rsidP="0022509E">
          <w:pPr>
            <w:pStyle w:val="Sidhuvud1"/>
            <w:widowControl/>
            <w:tabs>
              <w:tab w:val="clear" w:pos="4153"/>
              <w:tab w:val="right" w:pos="5458"/>
            </w:tabs>
            <w:spacing w:before="120"/>
            <w:ind w:left="87"/>
            <w:rPr>
              <w:rFonts w:ascii="Arial" w:hAnsi="Arial" w:cs="Arial"/>
              <w:sz w:val="18"/>
              <w:szCs w:val="18"/>
            </w:rPr>
          </w:pPr>
          <w:r w:rsidRPr="00F356DB">
            <w:rPr>
              <w:rFonts w:ascii="Arial" w:hAnsi="Arial" w:cs="Arial"/>
              <w:sz w:val="18"/>
              <w:szCs w:val="18"/>
            </w:rPr>
            <w:t>PROTOKOLL</w:t>
          </w:r>
          <w:r w:rsidR="00A315F0" w:rsidRPr="00F356DB">
            <w:rPr>
              <w:rFonts w:ascii="Arial" w:hAnsi="Arial" w:cs="Arial"/>
              <w:sz w:val="18"/>
              <w:szCs w:val="18"/>
            </w:rPr>
            <w:tab/>
          </w:r>
          <w:r w:rsidR="00B92BB6" w:rsidRPr="00F356DB">
            <w:rPr>
              <w:rFonts w:ascii="Arial" w:hAnsi="Arial" w:cs="Arial"/>
              <w:sz w:val="18"/>
              <w:szCs w:val="18"/>
            </w:rPr>
            <w:fldChar w:fldCharType="begin"/>
          </w:r>
          <w:r w:rsidR="00A315F0" w:rsidRPr="00F356DB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="00B92BB6" w:rsidRPr="00F356DB">
            <w:rPr>
              <w:rFonts w:ascii="Arial" w:hAnsi="Arial" w:cs="Arial"/>
              <w:sz w:val="18"/>
              <w:szCs w:val="18"/>
            </w:rPr>
            <w:fldChar w:fldCharType="separate"/>
          </w:r>
          <w:r w:rsidR="00E229C1">
            <w:rPr>
              <w:rFonts w:ascii="Arial" w:hAnsi="Arial" w:cs="Arial"/>
              <w:noProof/>
              <w:sz w:val="18"/>
              <w:szCs w:val="18"/>
            </w:rPr>
            <w:t>1</w:t>
          </w:r>
          <w:r w:rsidR="00B92BB6" w:rsidRPr="00F356DB">
            <w:rPr>
              <w:rFonts w:ascii="Arial" w:hAnsi="Arial" w:cs="Arial"/>
              <w:sz w:val="18"/>
              <w:szCs w:val="18"/>
            </w:rPr>
            <w:fldChar w:fldCharType="end"/>
          </w:r>
          <w:r w:rsidR="00A315F0" w:rsidRPr="00F356DB">
            <w:rPr>
              <w:rFonts w:ascii="Arial" w:hAnsi="Arial" w:cs="Arial"/>
              <w:sz w:val="18"/>
              <w:szCs w:val="18"/>
            </w:rPr>
            <w:br/>
          </w:r>
          <w:r w:rsidR="00A315F0" w:rsidRPr="00F356DB">
            <w:rPr>
              <w:rFonts w:ascii="Arial" w:hAnsi="Arial" w:cs="Arial"/>
              <w:sz w:val="18"/>
              <w:szCs w:val="18"/>
            </w:rPr>
            <w:br/>
          </w:r>
          <w:r w:rsidR="00F356DB" w:rsidRPr="00F356DB">
            <w:rPr>
              <w:rFonts w:ascii="Arial" w:hAnsi="Arial" w:cs="Arial"/>
              <w:sz w:val="18"/>
              <w:szCs w:val="18"/>
            </w:rPr>
            <w:fldChar w:fldCharType="begin"/>
          </w:r>
          <w:r w:rsidR="00F356DB" w:rsidRPr="00F356DB">
            <w:rPr>
              <w:rFonts w:ascii="Arial" w:hAnsi="Arial" w:cs="Arial"/>
              <w:sz w:val="18"/>
              <w:szCs w:val="18"/>
            </w:rPr>
            <w:instrText xml:space="preserve"> DATE  \* MERGEFORMAT </w:instrText>
          </w:r>
          <w:r w:rsidR="00F356DB" w:rsidRPr="00F356DB">
            <w:rPr>
              <w:rFonts w:ascii="Arial" w:hAnsi="Arial" w:cs="Arial"/>
              <w:sz w:val="18"/>
              <w:szCs w:val="18"/>
            </w:rPr>
            <w:fldChar w:fldCharType="separate"/>
          </w:r>
          <w:r w:rsidR="00FE1817">
            <w:rPr>
              <w:rFonts w:ascii="Arial" w:hAnsi="Arial" w:cs="Arial"/>
              <w:noProof/>
              <w:sz w:val="18"/>
              <w:szCs w:val="18"/>
            </w:rPr>
            <w:t>2017-06-09</w:t>
          </w:r>
          <w:r w:rsidR="00F356DB" w:rsidRPr="00F356DB">
            <w:rPr>
              <w:rFonts w:ascii="Arial" w:hAnsi="Arial" w:cs="Arial"/>
              <w:sz w:val="18"/>
              <w:szCs w:val="18"/>
            </w:rPr>
            <w:fldChar w:fldCharType="end"/>
          </w:r>
        </w:p>
        <w:p w14:paraId="0D159952" w14:textId="77777777" w:rsidR="00743705" w:rsidRPr="00743705" w:rsidRDefault="00743705" w:rsidP="00743705"/>
        <w:p w14:paraId="10A7921E" w14:textId="77777777" w:rsidR="00743705" w:rsidRDefault="00743705" w:rsidP="00743705"/>
        <w:p w14:paraId="079D4CA3" w14:textId="77777777" w:rsidR="00A315F0" w:rsidRPr="00743705" w:rsidRDefault="00743705" w:rsidP="00743705">
          <w:pPr>
            <w:tabs>
              <w:tab w:val="left" w:pos="507"/>
            </w:tabs>
          </w:pPr>
          <w:r>
            <w:tab/>
          </w:r>
        </w:p>
      </w:tc>
    </w:tr>
  </w:tbl>
  <w:p w14:paraId="4B2B9686" w14:textId="77777777" w:rsidR="00A315F0" w:rsidRDefault="00A315F0">
    <w:pPr>
      <w:pStyle w:val="Sidhuvud1"/>
      <w:widowControl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31C43"/>
    <w:multiLevelType w:val="hybridMultilevel"/>
    <w:tmpl w:val="6CEC16A2"/>
    <w:lvl w:ilvl="0" w:tplc="1624AB7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91" w:hanging="360"/>
      </w:pPr>
    </w:lvl>
    <w:lvl w:ilvl="2" w:tplc="041D001B" w:tentative="1">
      <w:start w:val="1"/>
      <w:numFmt w:val="lowerRoman"/>
      <w:lvlText w:val="%3."/>
      <w:lvlJc w:val="right"/>
      <w:pPr>
        <w:ind w:left="1811" w:hanging="180"/>
      </w:pPr>
    </w:lvl>
    <w:lvl w:ilvl="3" w:tplc="041D000F" w:tentative="1">
      <w:start w:val="1"/>
      <w:numFmt w:val="decimal"/>
      <w:lvlText w:val="%4."/>
      <w:lvlJc w:val="left"/>
      <w:pPr>
        <w:ind w:left="2531" w:hanging="360"/>
      </w:pPr>
    </w:lvl>
    <w:lvl w:ilvl="4" w:tplc="041D0019" w:tentative="1">
      <w:start w:val="1"/>
      <w:numFmt w:val="lowerLetter"/>
      <w:lvlText w:val="%5."/>
      <w:lvlJc w:val="left"/>
      <w:pPr>
        <w:ind w:left="3251" w:hanging="360"/>
      </w:pPr>
    </w:lvl>
    <w:lvl w:ilvl="5" w:tplc="041D001B" w:tentative="1">
      <w:start w:val="1"/>
      <w:numFmt w:val="lowerRoman"/>
      <w:lvlText w:val="%6."/>
      <w:lvlJc w:val="right"/>
      <w:pPr>
        <w:ind w:left="3971" w:hanging="180"/>
      </w:pPr>
    </w:lvl>
    <w:lvl w:ilvl="6" w:tplc="041D000F" w:tentative="1">
      <w:start w:val="1"/>
      <w:numFmt w:val="decimal"/>
      <w:lvlText w:val="%7."/>
      <w:lvlJc w:val="left"/>
      <w:pPr>
        <w:ind w:left="4691" w:hanging="360"/>
      </w:pPr>
    </w:lvl>
    <w:lvl w:ilvl="7" w:tplc="041D0019" w:tentative="1">
      <w:start w:val="1"/>
      <w:numFmt w:val="lowerLetter"/>
      <w:lvlText w:val="%8."/>
      <w:lvlJc w:val="left"/>
      <w:pPr>
        <w:ind w:left="5411" w:hanging="360"/>
      </w:pPr>
    </w:lvl>
    <w:lvl w:ilvl="8" w:tplc="041D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5BB7A6C"/>
    <w:multiLevelType w:val="hybridMultilevel"/>
    <w:tmpl w:val="95043DE8"/>
    <w:lvl w:ilvl="0" w:tplc="69FEC708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88D634">
      <w:start w:val="19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461BE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4AB1AA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A96F8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72B002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A923A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046712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0CC7FA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3341DE"/>
    <w:multiLevelType w:val="hybridMultilevel"/>
    <w:tmpl w:val="2966928C"/>
    <w:lvl w:ilvl="0" w:tplc="F04C581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362661"/>
    <w:multiLevelType w:val="hybridMultilevel"/>
    <w:tmpl w:val="18A26058"/>
    <w:lvl w:ilvl="0" w:tplc="041D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>
    <w:nsid w:val="232F06B8"/>
    <w:multiLevelType w:val="multilevel"/>
    <w:tmpl w:val="C88660A8"/>
    <w:styleLink w:val="ListBullits"/>
    <w:lvl w:ilvl="0">
      <w:start w:val="1"/>
      <w:numFmt w:val="bullet"/>
      <w:pStyle w:val="Punktlista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1">
      <w:start w:val="1"/>
      <w:numFmt w:val="bullet"/>
      <w:pStyle w:val="Punktlista2"/>
      <w:lvlText w:val="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</w:rPr>
    </w:lvl>
    <w:lvl w:ilvl="2">
      <w:start w:val="1"/>
      <w:numFmt w:val="bullet"/>
      <w:pStyle w:val="Punktlista3"/>
      <w:lvlText w:val="o"/>
      <w:lvlJc w:val="left"/>
      <w:pPr>
        <w:tabs>
          <w:tab w:val="num" w:pos="1701"/>
        </w:tabs>
        <w:ind w:left="1701" w:hanging="341"/>
      </w:pPr>
      <w:rPr>
        <w:rFonts w:ascii="Courier New" w:hAnsi="Courier New" w:hint="default"/>
      </w:rPr>
    </w:lvl>
    <w:lvl w:ilvl="3">
      <w:start w:val="1"/>
      <w:numFmt w:val="bullet"/>
      <w:pStyle w:val="Punktlista4"/>
      <w:lvlText w:val=""/>
      <w:lvlJc w:val="left"/>
      <w:pPr>
        <w:tabs>
          <w:tab w:val="num" w:pos="2041"/>
        </w:tabs>
        <w:ind w:left="2041" w:hanging="341"/>
      </w:pPr>
      <w:rPr>
        <w:rFonts w:ascii="Symbol" w:hAnsi="Symbol" w:hint="default"/>
        <w:color w:val="auto"/>
      </w:rPr>
    </w:lvl>
    <w:lvl w:ilvl="4">
      <w:start w:val="1"/>
      <w:numFmt w:val="bullet"/>
      <w:pStyle w:val="Punktlista5"/>
      <w:lvlText w:val=""/>
      <w:lvlJc w:val="left"/>
      <w:pPr>
        <w:tabs>
          <w:tab w:val="num" w:pos="2381"/>
        </w:tabs>
        <w:ind w:left="2381" w:hanging="341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721"/>
        </w:tabs>
        <w:ind w:left="2721" w:hanging="341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061"/>
        </w:tabs>
        <w:ind w:left="3061" w:hanging="341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401"/>
        </w:tabs>
        <w:ind w:left="3401" w:hanging="341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741"/>
        </w:tabs>
        <w:ind w:left="3741" w:hanging="341"/>
      </w:pPr>
      <w:rPr>
        <w:rFonts w:hint="default"/>
      </w:rPr>
    </w:lvl>
  </w:abstractNum>
  <w:abstractNum w:abstractNumId="5">
    <w:nsid w:val="2CB55B15"/>
    <w:multiLevelType w:val="hybridMultilevel"/>
    <w:tmpl w:val="69DA4F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36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03564"/>
    <w:multiLevelType w:val="hybridMultilevel"/>
    <w:tmpl w:val="DAD23FF8"/>
    <w:lvl w:ilvl="0" w:tplc="8C60C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02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A8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9EC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385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84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BA0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4D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84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A71090F"/>
    <w:multiLevelType w:val="hybridMultilevel"/>
    <w:tmpl w:val="BDC2717C"/>
    <w:lvl w:ilvl="0" w:tplc="5518EF66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91" w:hanging="360"/>
      </w:pPr>
    </w:lvl>
    <w:lvl w:ilvl="2" w:tplc="041D001B" w:tentative="1">
      <w:start w:val="1"/>
      <w:numFmt w:val="lowerRoman"/>
      <w:lvlText w:val="%3."/>
      <w:lvlJc w:val="right"/>
      <w:pPr>
        <w:ind w:left="1811" w:hanging="180"/>
      </w:pPr>
    </w:lvl>
    <w:lvl w:ilvl="3" w:tplc="041D000F" w:tentative="1">
      <w:start w:val="1"/>
      <w:numFmt w:val="decimal"/>
      <w:lvlText w:val="%4."/>
      <w:lvlJc w:val="left"/>
      <w:pPr>
        <w:ind w:left="2531" w:hanging="360"/>
      </w:pPr>
    </w:lvl>
    <w:lvl w:ilvl="4" w:tplc="041D0019" w:tentative="1">
      <w:start w:val="1"/>
      <w:numFmt w:val="lowerLetter"/>
      <w:lvlText w:val="%5."/>
      <w:lvlJc w:val="left"/>
      <w:pPr>
        <w:ind w:left="3251" w:hanging="360"/>
      </w:pPr>
    </w:lvl>
    <w:lvl w:ilvl="5" w:tplc="041D001B" w:tentative="1">
      <w:start w:val="1"/>
      <w:numFmt w:val="lowerRoman"/>
      <w:lvlText w:val="%6."/>
      <w:lvlJc w:val="right"/>
      <w:pPr>
        <w:ind w:left="3971" w:hanging="180"/>
      </w:pPr>
    </w:lvl>
    <w:lvl w:ilvl="6" w:tplc="041D000F" w:tentative="1">
      <w:start w:val="1"/>
      <w:numFmt w:val="decimal"/>
      <w:lvlText w:val="%7."/>
      <w:lvlJc w:val="left"/>
      <w:pPr>
        <w:ind w:left="4691" w:hanging="360"/>
      </w:pPr>
    </w:lvl>
    <w:lvl w:ilvl="7" w:tplc="041D0019" w:tentative="1">
      <w:start w:val="1"/>
      <w:numFmt w:val="lowerLetter"/>
      <w:lvlText w:val="%8."/>
      <w:lvlJc w:val="left"/>
      <w:pPr>
        <w:ind w:left="5411" w:hanging="360"/>
      </w:pPr>
    </w:lvl>
    <w:lvl w:ilvl="8" w:tplc="041D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4E595F68"/>
    <w:multiLevelType w:val="hybridMultilevel"/>
    <w:tmpl w:val="C1209706"/>
    <w:lvl w:ilvl="0" w:tplc="BCE88AF0">
      <w:start w:val="2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  <w:b/>
        <w:color w:val="auto"/>
        <w:sz w:val="23"/>
      </w:rPr>
    </w:lvl>
    <w:lvl w:ilvl="1" w:tplc="041D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9">
    <w:nsid w:val="537916BD"/>
    <w:multiLevelType w:val="hybridMultilevel"/>
    <w:tmpl w:val="35845A3C"/>
    <w:lvl w:ilvl="0" w:tplc="4492E770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91" w:hanging="360"/>
      </w:pPr>
    </w:lvl>
    <w:lvl w:ilvl="2" w:tplc="041D001B" w:tentative="1">
      <w:start w:val="1"/>
      <w:numFmt w:val="lowerRoman"/>
      <w:lvlText w:val="%3."/>
      <w:lvlJc w:val="right"/>
      <w:pPr>
        <w:ind w:left="1811" w:hanging="180"/>
      </w:pPr>
    </w:lvl>
    <w:lvl w:ilvl="3" w:tplc="041D000F" w:tentative="1">
      <w:start w:val="1"/>
      <w:numFmt w:val="decimal"/>
      <w:lvlText w:val="%4."/>
      <w:lvlJc w:val="left"/>
      <w:pPr>
        <w:ind w:left="2531" w:hanging="360"/>
      </w:pPr>
    </w:lvl>
    <w:lvl w:ilvl="4" w:tplc="041D0019" w:tentative="1">
      <w:start w:val="1"/>
      <w:numFmt w:val="lowerLetter"/>
      <w:lvlText w:val="%5."/>
      <w:lvlJc w:val="left"/>
      <w:pPr>
        <w:ind w:left="3251" w:hanging="360"/>
      </w:pPr>
    </w:lvl>
    <w:lvl w:ilvl="5" w:tplc="041D001B" w:tentative="1">
      <w:start w:val="1"/>
      <w:numFmt w:val="lowerRoman"/>
      <w:lvlText w:val="%6."/>
      <w:lvlJc w:val="right"/>
      <w:pPr>
        <w:ind w:left="3971" w:hanging="180"/>
      </w:pPr>
    </w:lvl>
    <w:lvl w:ilvl="6" w:tplc="041D000F" w:tentative="1">
      <w:start w:val="1"/>
      <w:numFmt w:val="decimal"/>
      <w:lvlText w:val="%7."/>
      <w:lvlJc w:val="left"/>
      <w:pPr>
        <w:ind w:left="4691" w:hanging="360"/>
      </w:pPr>
    </w:lvl>
    <w:lvl w:ilvl="7" w:tplc="041D0019" w:tentative="1">
      <w:start w:val="1"/>
      <w:numFmt w:val="lowerLetter"/>
      <w:lvlText w:val="%8."/>
      <w:lvlJc w:val="left"/>
      <w:pPr>
        <w:ind w:left="5411" w:hanging="360"/>
      </w:pPr>
    </w:lvl>
    <w:lvl w:ilvl="8" w:tplc="041D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>
    <w:nsid w:val="55F56BEB"/>
    <w:multiLevelType w:val="multilevel"/>
    <w:tmpl w:val="C88660A8"/>
    <w:numStyleLink w:val="ListBullits"/>
  </w:abstractNum>
  <w:abstractNum w:abstractNumId="11">
    <w:nsid w:val="70E24D8C"/>
    <w:multiLevelType w:val="hybridMultilevel"/>
    <w:tmpl w:val="8384CE18"/>
    <w:lvl w:ilvl="0" w:tplc="B16617C6">
      <w:start w:val="2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2">
    <w:nsid w:val="75550821"/>
    <w:multiLevelType w:val="hybridMultilevel"/>
    <w:tmpl w:val="F58A45DC"/>
    <w:lvl w:ilvl="0" w:tplc="3EFCBABA"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3">
    <w:nsid w:val="79FA3EB8"/>
    <w:multiLevelType w:val="hybridMultilevel"/>
    <w:tmpl w:val="06CE71E8"/>
    <w:lvl w:ilvl="0" w:tplc="004CB84E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91" w:hanging="360"/>
      </w:pPr>
    </w:lvl>
    <w:lvl w:ilvl="2" w:tplc="041D001B" w:tentative="1">
      <w:start w:val="1"/>
      <w:numFmt w:val="lowerRoman"/>
      <w:lvlText w:val="%3."/>
      <w:lvlJc w:val="right"/>
      <w:pPr>
        <w:ind w:left="1811" w:hanging="180"/>
      </w:pPr>
    </w:lvl>
    <w:lvl w:ilvl="3" w:tplc="041D000F" w:tentative="1">
      <w:start w:val="1"/>
      <w:numFmt w:val="decimal"/>
      <w:lvlText w:val="%4."/>
      <w:lvlJc w:val="left"/>
      <w:pPr>
        <w:ind w:left="2531" w:hanging="360"/>
      </w:pPr>
    </w:lvl>
    <w:lvl w:ilvl="4" w:tplc="041D0019" w:tentative="1">
      <w:start w:val="1"/>
      <w:numFmt w:val="lowerLetter"/>
      <w:lvlText w:val="%5."/>
      <w:lvlJc w:val="left"/>
      <w:pPr>
        <w:ind w:left="3251" w:hanging="360"/>
      </w:pPr>
    </w:lvl>
    <w:lvl w:ilvl="5" w:tplc="041D001B" w:tentative="1">
      <w:start w:val="1"/>
      <w:numFmt w:val="lowerRoman"/>
      <w:lvlText w:val="%6."/>
      <w:lvlJc w:val="right"/>
      <w:pPr>
        <w:ind w:left="3971" w:hanging="180"/>
      </w:pPr>
    </w:lvl>
    <w:lvl w:ilvl="6" w:tplc="041D000F" w:tentative="1">
      <w:start w:val="1"/>
      <w:numFmt w:val="decimal"/>
      <w:lvlText w:val="%7."/>
      <w:lvlJc w:val="left"/>
      <w:pPr>
        <w:ind w:left="4691" w:hanging="360"/>
      </w:pPr>
    </w:lvl>
    <w:lvl w:ilvl="7" w:tplc="041D0019" w:tentative="1">
      <w:start w:val="1"/>
      <w:numFmt w:val="lowerLetter"/>
      <w:lvlText w:val="%8."/>
      <w:lvlJc w:val="left"/>
      <w:pPr>
        <w:ind w:left="5411" w:hanging="360"/>
      </w:pPr>
    </w:lvl>
    <w:lvl w:ilvl="8" w:tplc="041D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0"/>
  </w:num>
  <w:num w:numId="8">
    <w:abstractNumId w:val="13"/>
  </w:num>
  <w:num w:numId="9">
    <w:abstractNumId w:val="11"/>
  </w:num>
  <w:num w:numId="10">
    <w:abstractNumId w:val="8"/>
  </w:num>
  <w:num w:numId="11">
    <w:abstractNumId w:val="4"/>
  </w:num>
  <w:num w:numId="12">
    <w:abstractNumId w:val="1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F1"/>
    <w:rsid w:val="00002E0A"/>
    <w:rsid w:val="000038A6"/>
    <w:rsid w:val="00003D84"/>
    <w:rsid w:val="00003D8C"/>
    <w:rsid w:val="00003DC1"/>
    <w:rsid w:val="0000405C"/>
    <w:rsid w:val="0000724F"/>
    <w:rsid w:val="0002133E"/>
    <w:rsid w:val="0002161B"/>
    <w:rsid w:val="000217DE"/>
    <w:rsid w:val="00021992"/>
    <w:rsid w:val="00023A27"/>
    <w:rsid w:val="00025BE6"/>
    <w:rsid w:val="00027CEC"/>
    <w:rsid w:val="00034BD3"/>
    <w:rsid w:val="00035528"/>
    <w:rsid w:val="000358E8"/>
    <w:rsid w:val="0003784C"/>
    <w:rsid w:val="0003794C"/>
    <w:rsid w:val="000410B4"/>
    <w:rsid w:val="0004150F"/>
    <w:rsid w:val="00042638"/>
    <w:rsid w:val="000461F1"/>
    <w:rsid w:val="00050227"/>
    <w:rsid w:val="0005071E"/>
    <w:rsid w:val="000524B7"/>
    <w:rsid w:val="00053235"/>
    <w:rsid w:val="0005482A"/>
    <w:rsid w:val="00056130"/>
    <w:rsid w:val="00056198"/>
    <w:rsid w:val="0006164C"/>
    <w:rsid w:val="000619CD"/>
    <w:rsid w:val="00063FB9"/>
    <w:rsid w:val="00065397"/>
    <w:rsid w:val="00066DF7"/>
    <w:rsid w:val="000714AA"/>
    <w:rsid w:val="000715AE"/>
    <w:rsid w:val="00073374"/>
    <w:rsid w:val="000740DF"/>
    <w:rsid w:val="000756E1"/>
    <w:rsid w:val="000844A3"/>
    <w:rsid w:val="00087048"/>
    <w:rsid w:val="00087D23"/>
    <w:rsid w:val="0009048E"/>
    <w:rsid w:val="00093BB6"/>
    <w:rsid w:val="00096857"/>
    <w:rsid w:val="000A52AD"/>
    <w:rsid w:val="000A5D2F"/>
    <w:rsid w:val="000B02D8"/>
    <w:rsid w:val="000B4B32"/>
    <w:rsid w:val="000B4EB0"/>
    <w:rsid w:val="000B5ABD"/>
    <w:rsid w:val="000B63B5"/>
    <w:rsid w:val="000C0901"/>
    <w:rsid w:val="000C1B97"/>
    <w:rsid w:val="000C27A3"/>
    <w:rsid w:val="000C280B"/>
    <w:rsid w:val="000C4E4F"/>
    <w:rsid w:val="000C78CC"/>
    <w:rsid w:val="000D1054"/>
    <w:rsid w:val="000D2C0A"/>
    <w:rsid w:val="000D5457"/>
    <w:rsid w:val="000D5582"/>
    <w:rsid w:val="000D6E68"/>
    <w:rsid w:val="000D75C4"/>
    <w:rsid w:val="000D7BC9"/>
    <w:rsid w:val="000E2524"/>
    <w:rsid w:val="000E38DD"/>
    <w:rsid w:val="000E3AED"/>
    <w:rsid w:val="000E7AA1"/>
    <w:rsid w:val="000F161A"/>
    <w:rsid w:val="000F3CE1"/>
    <w:rsid w:val="000F692C"/>
    <w:rsid w:val="000F774B"/>
    <w:rsid w:val="000F7BAA"/>
    <w:rsid w:val="00102A95"/>
    <w:rsid w:val="00103632"/>
    <w:rsid w:val="00104099"/>
    <w:rsid w:val="00105F0D"/>
    <w:rsid w:val="001102A4"/>
    <w:rsid w:val="00110A06"/>
    <w:rsid w:val="001129EB"/>
    <w:rsid w:val="00112A09"/>
    <w:rsid w:val="00113F83"/>
    <w:rsid w:val="00115F66"/>
    <w:rsid w:val="0012030F"/>
    <w:rsid w:val="00120E20"/>
    <w:rsid w:val="001231BD"/>
    <w:rsid w:val="001235B9"/>
    <w:rsid w:val="0012490C"/>
    <w:rsid w:val="00127354"/>
    <w:rsid w:val="00127B69"/>
    <w:rsid w:val="00127C6E"/>
    <w:rsid w:val="00130649"/>
    <w:rsid w:val="00131BE1"/>
    <w:rsid w:val="00132D67"/>
    <w:rsid w:val="00132E33"/>
    <w:rsid w:val="0013394F"/>
    <w:rsid w:val="001405FA"/>
    <w:rsid w:val="00140CC8"/>
    <w:rsid w:val="00140DDF"/>
    <w:rsid w:val="001423E0"/>
    <w:rsid w:val="00143954"/>
    <w:rsid w:val="00144C48"/>
    <w:rsid w:val="0014511D"/>
    <w:rsid w:val="00146C83"/>
    <w:rsid w:val="00150F9A"/>
    <w:rsid w:val="00151734"/>
    <w:rsid w:val="00152F63"/>
    <w:rsid w:val="00155D79"/>
    <w:rsid w:val="001565D4"/>
    <w:rsid w:val="00156CE3"/>
    <w:rsid w:val="0016105D"/>
    <w:rsid w:val="00164CE3"/>
    <w:rsid w:val="00166C27"/>
    <w:rsid w:val="0017105B"/>
    <w:rsid w:val="001731A2"/>
    <w:rsid w:val="00173728"/>
    <w:rsid w:val="0017517C"/>
    <w:rsid w:val="00175641"/>
    <w:rsid w:val="001769B8"/>
    <w:rsid w:val="001806C7"/>
    <w:rsid w:val="00181F27"/>
    <w:rsid w:val="001825CC"/>
    <w:rsid w:val="0018412C"/>
    <w:rsid w:val="0018653E"/>
    <w:rsid w:val="00186F5F"/>
    <w:rsid w:val="00187083"/>
    <w:rsid w:val="001912FB"/>
    <w:rsid w:val="0019460E"/>
    <w:rsid w:val="001957A1"/>
    <w:rsid w:val="001A1E25"/>
    <w:rsid w:val="001A692A"/>
    <w:rsid w:val="001B0412"/>
    <w:rsid w:val="001B084B"/>
    <w:rsid w:val="001B0C59"/>
    <w:rsid w:val="001B23CF"/>
    <w:rsid w:val="001B2B1C"/>
    <w:rsid w:val="001B4387"/>
    <w:rsid w:val="001B4DDF"/>
    <w:rsid w:val="001B5F67"/>
    <w:rsid w:val="001B65F7"/>
    <w:rsid w:val="001B6F15"/>
    <w:rsid w:val="001C0C14"/>
    <w:rsid w:val="001C2443"/>
    <w:rsid w:val="001C3089"/>
    <w:rsid w:val="001C5EF7"/>
    <w:rsid w:val="001C6E31"/>
    <w:rsid w:val="001D043B"/>
    <w:rsid w:val="001D27D1"/>
    <w:rsid w:val="001D27D7"/>
    <w:rsid w:val="001D30E5"/>
    <w:rsid w:val="001D5157"/>
    <w:rsid w:val="001D6C70"/>
    <w:rsid w:val="001E19D8"/>
    <w:rsid w:val="001E204A"/>
    <w:rsid w:val="001E361E"/>
    <w:rsid w:val="001E413F"/>
    <w:rsid w:val="001F169B"/>
    <w:rsid w:val="001F2238"/>
    <w:rsid w:val="001F3AEB"/>
    <w:rsid w:val="001F3FED"/>
    <w:rsid w:val="001F638B"/>
    <w:rsid w:val="001F6C0E"/>
    <w:rsid w:val="001F6E2E"/>
    <w:rsid w:val="001F740A"/>
    <w:rsid w:val="001F7990"/>
    <w:rsid w:val="002029D5"/>
    <w:rsid w:val="00203CAA"/>
    <w:rsid w:val="00203D9B"/>
    <w:rsid w:val="00211622"/>
    <w:rsid w:val="00216FDB"/>
    <w:rsid w:val="0021791D"/>
    <w:rsid w:val="00221BE0"/>
    <w:rsid w:val="00224049"/>
    <w:rsid w:val="0022509E"/>
    <w:rsid w:val="002257A5"/>
    <w:rsid w:val="00225E03"/>
    <w:rsid w:val="002271D6"/>
    <w:rsid w:val="00227FB3"/>
    <w:rsid w:val="002325E1"/>
    <w:rsid w:val="00232854"/>
    <w:rsid w:val="00233217"/>
    <w:rsid w:val="002334C3"/>
    <w:rsid w:val="00237257"/>
    <w:rsid w:val="00237807"/>
    <w:rsid w:val="00244596"/>
    <w:rsid w:val="002464EC"/>
    <w:rsid w:val="002474B0"/>
    <w:rsid w:val="002477C2"/>
    <w:rsid w:val="00251656"/>
    <w:rsid w:val="00251E02"/>
    <w:rsid w:val="00253276"/>
    <w:rsid w:val="00253407"/>
    <w:rsid w:val="00253E18"/>
    <w:rsid w:val="002547AB"/>
    <w:rsid w:val="00257C59"/>
    <w:rsid w:val="00261A3F"/>
    <w:rsid w:val="00261DD4"/>
    <w:rsid w:val="00262C90"/>
    <w:rsid w:val="00264FBA"/>
    <w:rsid w:val="00270127"/>
    <w:rsid w:val="00275B68"/>
    <w:rsid w:val="00275E83"/>
    <w:rsid w:val="002772EC"/>
    <w:rsid w:val="00284748"/>
    <w:rsid w:val="00285C42"/>
    <w:rsid w:val="002904E6"/>
    <w:rsid w:val="00294D79"/>
    <w:rsid w:val="00295A6E"/>
    <w:rsid w:val="0029629C"/>
    <w:rsid w:val="002A0EE5"/>
    <w:rsid w:val="002A409A"/>
    <w:rsid w:val="002A4DD3"/>
    <w:rsid w:val="002A6A09"/>
    <w:rsid w:val="002B0C96"/>
    <w:rsid w:val="002B475C"/>
    <w:rsid w:val="002B6153"/>
    <w:rsid w:val="002B6B27"/>
    <w:rsid w:val="002C15DB"/>
    <w:rsid w:val="002C43B1"/>
    <w:rsid w:val="002C4F5C"/>
    <w:rsid w:val="002C5882"/>
    <w:rsid w:val="002C6B63"/>
    <w:rsid w:val="002C6EEF"/>
    <w:rsid w:val="002D0B83"/>
    <w:rsid w:val="002D0E61"/>
    <w:rsid w:val="002D32B5"/>
    <w:rsid w:val="002D4D2A"/>
    <w:rsid w:val="002D54F9"/>
    <w:rsid w:val="002D6263"/>
    <w:rsid w:val="002D7829"/>
    <w:rsid w:val="002E1A9F"/>
    <w:rsid w:val="002E5860"/>
    <w:rsid w:val="002F01C3"/>
    <w:rsid w:val="002F2C46"/>
    <w:rsid w:val="002F3764"/>
    <w:rsid w:val="002F3E3D"/>
    <w:rsid w:val="002F621B"/>
    <w:rsid w:val="002F72BA"/>
    <w:rsid w:val="00301E2D"/>
    <w:rsid w:val="00304B05"/>
    <w:rsid w:val="00306287"/>
    <w:rsid w:val="003071FC"/>
    <w:rsid w:val="00311572"/>
    <w:rsid w:val="00312684"/>
    <w:rsid w:val="00312AD2"/>
    <w:rsid w:val="00314E93"/>
    <w:rsid w:val="00320824"/>
    <w:rsid w:val="003245BA"/>
    <w:rsid w:val="00326428"/>
    <w:rsid w:val="00327080"/>
    <w:rsid w:val="0032774C"/>
    <w:rsid w:val="003308B8"/>
    <w:rsid w:val="003312A2"/>
    <w:rsid w:val="00334732"/>
    <w:rsid w:val="00335E9E"/>
    <w:rsid w:val="003371D4"/>
    <w:rsid w:val="0033785D"/>
    <w:rsid w:val="00337D4C"/>
    <w:rsid w:val="003416FC"/>
    <w:rsid w:val="003439B5"/>
    <w:rsid w:val="0034705F"/>
    <w:rsid w:val="00347108"/>
    <w:rsid w:val="0035046C"/>
    <w:rsid w:val="0035211E"/>
    <w:rsid w:val="003525F8"/>
    <w:rsid w:val="00353516"/>
    <w:rsid w:val="00355072"/>
    <w:rsid w:val="00355747"/>
    <w:rsid w:val="00364E89"/>
    <w:rsid w:val="0036509B"/>
    <w:rsid w:val="00367FD1"/>
    <w:rsid w:val="00370B66"/>
    <w:rsid w:val="00375E23"/>
    <w:rsid w:val="00376943"/>
    <w:rsid w:val="00382066"/>
    <w:rsid w:val="0038268F"/>
    <w:rsid w:val="00382D21"/>
    <w:rsid w:val="00386B98"/>
    <w:rsid w:val="00390335"/>
    <w:rsid w:val="0039161A"/>
    <w:rsid w:val="00396B96"/>
    <w:rsid w:val="00397038"/>
    <w:rsid w:val="00397911"/>
    <w:rsid w:val="003A0551"/>
    <w:rsid w:val="003A0799"/>
    <w:rsid w:val="003A0902"/>
    <w:rsid w:val="003A36AD"/>
    <w:rsid w:val="003A3B9E"/>
    <w:rsid w:val="003A4806"/>
    <w:rsid w:val="003A7AB4"/>
    <w:rsid w:val="003B609E"/>
    <w:rsid w:val="003C3B16"/>
    <w:rsid w:val="003C4EBA"/>
    <w:rsid w:val="003C7FDA"/>
    <w:rsid w:val="003D22BC"/>
    <w:rsid w:val="003D2830"/>
    <w:rsid w:val="003D4126"/>
    <w:rsid w:val="003D7D40"/>
    <w:rsid w:val="003E07C6"/>
    <w:rsid w:val="003E0AB0"/>
    <w:rsid w:val="003E1937"/>
    <w:rsid w:val="003E57EF"/>
    <w:rsid w:val="003E7C4C"/>
    <w:rsid w:val="003F07D1"/>
    <w:rsid w:val="003F7A05"/>
    <w:rsid w:val="003F7BEF"/>
    <w:rsid w:val="004008A0"/>
    <w:rsid w:val="00401A3A"/>
    <w:rsid w:val="004023FC"/>
    <w:rsid w:val="00402994"/>
    <w:rsid w:val="00402ADE"/>
    <w:rsid w:val="00402D4D"/>
    <w:rsid w:val="0040589F"/>
    <w:rsid w:val="00405B88"/>
    <w:rsid w:val="00405CE3"/>
    <w:rsid w:val="0041085E"/>
    <w:rsid w:val="004136EB"/>
    <w:rsid w:val="00414003"/>
    <w:rsid w:val="00414875"/>
    <w:rsid w:val="00414E6F"/>
    <w:rsid w:val="004160FC"/>
    <w:rsid w:val="00416FAB"/>
    <w:rsid w:val="00417959"/>
    <w:rsid w:val="0042303F"/>
    <w:rsid w:val="00426466"/>
    <w:rsid w:val="00430093"/>
    <w:rsid w:val="00431746"/>
    <w:rsid w:val="00431AEF"/>
    <w:rsid w:val="00435D20"/>
    <w:rsid w:val="0043607C"/>
    <w:rsid w:val="004369C1"/>
    <w:rsid w:val="00436F0B"/>
    <w:rsid w:val="00437371"/>
    <w:rsid w:val="004374A9"/>
    <w:rsid w:val="0044080E"/>
    <w:rsid w:val="00441BA6"/>
    <w:rsid w:val="00443179"/>
    <w:rsid w:val="004437FD"/>
    <w:rsid w:val="00452DA2"/>
    <w:rsid w:val="00453F3C"/>
    <w:rsid w:val="0045590C"/>
    <w:rsid w:val="00456736"/>
    <w:rsid w:val="00466AD1"/>
    <w:rsid w:val="00467E82"/>
    <w:rsid w:val="00470820"/>
    <w:rsid w:val="00470E83"/>
    <w:rsid w:val="00472C49"/>
    <w:rsid w:val="00482765"/>
    <w:rsid w:val="0048547D"/>
    <w:rsid w:val="004868D8"/>
    <w:rsid w:val="00487390"/>
    <w:rsid w:val="004875A3"/>
    <w:rsid w:val="0049553F"/>
    <w:rsid w:val="00495EA4"/>
    <w:rsid w:val="004A312D"/>
    <w:rsid w:val="004A4200"/>
    <w:rsid w:val="004A5A1A"/>
    <w:rsid w:val="004A7642"/>
    <w:rsid w:val="004B0D4F"/>
    <w:rsid w:val="004B1218"/>
    <w:rsid w:val="004B17F6"/>
    <w:rsid w:val="004B1C8C"/>
    <w:rsid w:val="004B350F"/>
    <w:rsid w:val="004B4218"/>
    <w:rsid w:val="004B56D7"/>
    <w:rsid w:val="004B570F"/>
    <w:rsid w:val="004B5E1E"/>
    <w:rsid w:val="004B5E69"/>
    <w:rsid w:val="004B64B9"/>
    <w:rsid w:val="004C0618"/>
    <w:rsid w:val="004C08EE"/>
    <w:rsid w:val="004C2686"/>
    <w:rsid w:val="004C280D"/>
    <w:rsid w:val="004C2AA3"/>
    <w:rsid w:val="004C3DE1"/>
    <w:rsid w:val="004C3E69"/>
    <w:rsid w:val="004C536B"/>
    <w:rsid w:val="004D144E"/>
    <w:rsid w:val="004D2099"/>
    <w:rsid w:val="004D2F04"/>
    <w:rsid w:val="004D78DC"/>
    <w:rsid w:val="004E068F"/>
    <w:rsid w:val="004E090F"/>
    <w:rsid w:val="004E3767"/>
    <w:rsid w:val="004E3EEB"/>
    <w:rsid w:val="004E5BE7"/>
    <w:rsid w:val="004E6495"/>
    <w:rsid w:val="004F2CC5"/>
    <w:rsid w:val="004F36BE"/>
    <w:rsid w:val="004F3782"/>
    <w:rsid w:val="004F431F"/>
    <w:rsid w:val="004F553E"/>
    <w:rsid w:val="004F5C37"/>
    <w:rsid w:val="004F5C9B"/>
    <w:rsid w:val="004F732F"/>
    <w:rsid w:val="004F7FA7"/>
    <w:rsid w:val="005016F2"/>
    <w:rsid w:val="0050183C"/>
    <w:rsid w:val="00501CE7"/>
    <w:rsid w:val="00504268"/>
    <w:rsid w:val="0051063A"/>
    <w:rsid w:val="00516499"/>
    <w:rsid w:val="00516CC1"/>
    <w:rsid w:val="005175CB"/>
    <w:rsid w:val="005175D8"/>
    <w:rsid w:val="0052142D"/>
    <w:rsid w:val="00523086"/>
    <w:rsid w:val="00525001"/>
    <w:rsid w:val="00526A90"/>
    <w:rsid w:val="00526B5E"/>
    <w:rsid w:val="00530653"/>
    <w:rsid w:val="00535415"/>
    <w:rsid w:val="005355FE"/>
    <w:rsid w:val="00536608"/>
    <w:rsid w:val="00541274"/>
    <w:rsid w:val="00543879"/>
    <w:rsid w:val="00544472"/>
    <w:rsid w:val="00551529"/>
    <w:rsid w:val="0055262C"/>
    <w:rsid w:val="00553085"/>
    <w:rsid w:val="005537B6"/>
    <w:rsid w:val="00555541"/>
    <w:rsid w:val="0055660B"/>
    <w:rsid w:val="00557556"/>
    <w:rsid w:val="00557579"/>
    <w:rsid w:val="005621D9"/>
    <w:rsid w:val="00563D68"/>
    <w:rsid w:val="00564023"/>
    <w:rsid w:val="00565F85"/>
    <w:rsid w:val="00572238"/>
    <w:rsid w:val="00572415"/>
    <w:rsid w:val="0057334C"/>
    <w:rsid w:val="00574044"/>
    <w:rsid w:val="00575E31"/>
    <w:rsid w:val="005769A3"/>
    <w:rsid w:val="00577341"/>
    <w:rsid w:val="0057779D"/>
    <w:rsid w:val="00580DAA"/>
    <w:rsid w:val="00581FAE"/>
    <w:rsid w:val="00582271"/>
    <w:rsid w:val="00582361"/>
    <w:rsid w:val="00582506"/>
    <w:rsid w:val="00583431"/>
    <w:rsid w:val="00584183"/>
    <w:rsid w:val="0058638E"/>
    <w:rsid w:val="00586698"/>
    <w:rsid w:val="00590ADC"/>
    <w:rsid w:val="00591B01"/>
    <w:rsid w:val="005921D3"/>
    <w:rsid w:val="0059269A"/>
    <w:rsid w:val="00593727"/>
    <w:rsid w:val="00594FEF"/>
    <w:rsid w:val="00596268"/>
    <w:rsid w:val="0059686F"/>
    <w:rsid w:val="00596BD1"/>
    <w:rsid w:val="005971EE"/>
    <w:rsid w:val="005A1812"/>
    <w:rsid w:val="005A406A"/>
    <w:rsid w:val="005A4596"/>
    <w:rsid w:val="005A68E4"/>
    <w:rsid w:val="005A7F27"/>
    <w:rsid w:val="005B58A5"/>
    <w:rsid w:val="005B7185"/>
    <w:rsid w:val="005C09FE"/>
    <w:rsid w:val="005C0CF9"/>
    <w:rsid w:val="005C1991"/>
    <w:rsid w:val="005C627A"/>
    <w:rsid w:val="005C6763"/>
    <w:rsid w:val="005D0F36"/>
    <w:rsid w:val="005D1B5C"/>
    <w:rsid w:val="005D53D5"/>
    <w:rsid w:val="005D59D3"/>
    <w:rsid w:val="005D7335"/>
    <w:rsid w:val="005E06C0"/>
    <w:rsid w:val="005E216F"/>
    <w:rsid w:val="005E309A"/>
    <w:rsid w:val="005E336B"/>
    <w:rsid w:val="005E5BED"/>
    <w:rsid w:val="005E6663"/>
    <w:rsid w:val="005E6944"/>
    <w:rsid w:val="005E75B2"/>
    <w:rsid w:val="005F11FE"/>
    <w:rsid w:val="005F1868"/>
    <w:rsid w:val="005F1945"/>
    <w:rsid w:val="005F25B7"/>
    <w:rsid w:val="005F3520"/>
    <w:rsid w:val="005F6DDF"/>
    <w:rsid w:val="00600CE9"/>
    <w:rsid w:val="0060120C"/>
    <w:rsid w:val="00604DB9"/>
    <w:rsid w:val="006051D3"/>
    <w:rsid w:val="00605F37"/>
    <w:rsid w:val="00606CA3"/>
    <w:rsid w:val="0061090A"/>
    <w:rsid w:val="00614CEE"/>
    <w:rsid w:val="00614F2B"/>
    <w:rsid w:val="00617330"/>
    <w:rsid w:val="00621BB7"/>
    <w:rsid w:val="00624407"/>
    <w:rsid w:val="00624468"/>
    <w:rsid w:val="00624986"/>
    <w:rsid w:val="006273A0"/>
    <w:rsid w:val="00631112"/>
    <w:rsid w:val="006318D5"/>
    <w:rsid w:val="00631A90"/>
    <w:rsid w:val="00632983"/>
    <w:rsid w:val="00640FB8"/>
    <w:rsid w:val="00641680"/>
    <w:rsid w:val="0064346A"/>
    <w:rsid w:val="006444BD"/>
    <w:rsid w:val="006448F5"/>
    <w:rsid w:val="00646871"/>
    <w:rsid w:val="00650B31"/>
    <w:rsid w:val="006516C4"/>
    <w:rsid w:val="00651FEE"/>
    <w:rsid w:val="00652751"/>
    <w:rsid w:val="00656A61"/>
    <w:rsid w:val="00656AD9"/>
    <w:rsid w:val="0066153A"/>
    <w:rsid w:val="006626AB"/>
    <w:rsid w:val="00663114"/>
    <w:rsid w:val="00663A7B"/>
    <w:rsid w:val="00663BC6"/>
    <w:rsid w:val="00666768"/>
    <w:rsid w:val="00667766"/>
    <w:rsid w:val="00674371"/>
    <w:rsid w:val="00675050"/>
    <w:rsid w:val="00675290"/>
    <w:rsid w:val="00677BF6"/>
    <w:rsid w:val="00680213"/>
    <w:rsid w:val="00681520"/>
    <w:rsid w:val="006836C1"/>
    <w:rsid w:val="00686398"/>
    <w:rsid w:val="00690B82"/>
    <w:rsid w:val="00690C1B"/>
    <w:rsid w:val="00692714"/>
    <w:rsid w:val="006977E1"/>
    <w:rsid w:val="006A502B"/>
    <w:rsid w:val="006B666D"/>
    <w:rsid w:val="006C0E2C"/>
    <w:rsid w:val="006C1358"/>
    <w:rsid w:val="006C13AD"/>
    <w:rsid w:val="006C1FDC"/>
    <w:rsid w:val="006C5494"/>
    <w:rsid w:val="006C645E"/>
    <w:rsid w:val="006C6CE9"/>
    <w:rsid w:val="006C799F"/>
    <w:rsid w:val="006D2539"/>
    <w:rsid w:val="006D2921"/>
    <w:rsid w:val="006D5771"/>
    <w:rsid w:val="006D69F3"/>
    <w:rsid w:val="006E05B1"/>
    <w:rsid w:val="006E0CD9"/>
    <w:rsid w:val="006E1DAA"/>
    <w:rsid w:val="006E39AC"/>
    <w:rsid w:val="006E67DE"/>
    <w:rsid w:val="006E714C"/>
    <w:rsid w:val="006E7CA6"/>
    <w:rsid w:val="006F0C21"/>
    <w:rsid w:val="006F5747"/>
    <w:rsid w:val="006F6C4D"/>
    <w:rsid w:val="007008FE"/>
    <w:rsid w:val="00703200"/>
    <w:rsid w:val="0070585C"/>
    <w:rsid w:val="00705E50"/>
    <w:rsid w:val="0070755B"/>
    <w:rsid w:val="00710743"/>
    <w:rsid w:val="00712AE3"/>
    <w:rsid w:val="0071345A"/>
    <w:rsid w:val="00713883"/>
    <w:rsid w:val="00713D8A"/>
    <w:rsid w:val="0071578E"/>
    <w:rsid w:val="007162D6"/>
    <w:rsid w:val="007176F5"/>
    <w:rsid w:val="0072165E"/>
    <w:rsid w:val="00722E8D"/>
    <w:rsid w:val="0072337D"/>
    <w:rsid w:val="00727B5A"/>
    <w:rsid w:val="00732EA8"/>
    <w:rsid w:val="00733630"/>
    <w:rsid w:val="007338FB"/>
    <w:rsid w:val="007357A9"/>
    <w:rsid w:val="00743705"/>
    <w:rsid w:val="00744383"/>
    <w:rsid w:val="00744F8B"/>
    <w:rsid w:val="00745F82"/>
    <w:rsid w:val="007463A1"/>
    <w:rsid w:val="00750D94"/>
    <w:rsid w:val="007537A0"/>
    <w:rsid w:val="007540B3"/>
    <w:rsid w:val="0075498E"/>
    <w:rsid w:val="00756227"/>
    <w:rsid w:val="00760E6E"/>
    <w:rsid w:val="007611DA"/>
    <w:rsid w:val="007628B3"/>
    <w:rsid w:val="00763D54"/>
    <w:rsid w:val="0076427C"/>
    <w:rsid w:val="0076627C"/>
    <w:rsid w:val="007671CF"/>
    <w:rsid w:val="00770790"/>
    <w:rsid w:val="00771CFE"/>
    <w:rsid w:val="00773A4A"/>
    <w:rsid w:val="00773A9B"/>
    <w:rsid w:val="00774FA5"/>
    <w:rsid w:val="00775599"/>
    <w:rsid w:val="00775ED3"/>
    <w:rsid w:val="007769A0"/>
    <w:rsid w:val="007777A6"/>
    <w:rsid w:val="00781BFC"/>
    <w:rsid w:val="00793D76"/>
    <w:rsid w:val="00795751"/>
    <w:rsid w:val="00797C44"/>
    <w:rsid w:val="007A243B"/>
    <w:rsid w:val="007A69E4"/>
    <w:rsid w:val="007A6CCE"/>
    <w:rsid w:val="007A6D64"/>
    <w:rsid w:val="007A7BD6"/>
    <w:rsid w:val="007B1D75"/>
    <w:rsid w:val="007B39CF"/>
    <w:rsid w:val="007B3E1F"/>
    <w:rsid w:val="007B5A57"/>
    <w:rsid w:val="007C0134"/>
    <w:rsid w:val="007C02C6"/>
    <w:rsid w:val="007C0F42"/>
    <w:rsid w:val="007C1681"/>
    <w:rsid w:val="007C1F49"/>
    <w:rsid w:val="007C2452"/>
    <w:rsid w:val="007C39A4"/>
    <w:rsid w:val="007C4742"/>
    <w:rsid w:val="007C78B0"/>
    <w:rsid w:val="007C7EE3"/>
    <w:rsid w:val="007D2982"/>
    <w:rsid w:val="007D3E03"/>
    <w:rsid w:val="007D526A"/>
    <w:rsid w:val="007E1755"/>
    <w:rsid w:val="007E3841"/>
    <w:rsid w:val="007E3B78"/>
    <w:rsid w:val="007E5261"/>
    <w:rsid w:val="007E75DF"/>
    <w:rsid w:val="007F0D96"/>
    <w:rsid w:val="007F3106"/>
    <w:rsid w:val="007F353D"/>
    <w:rsid w:val="007F3569"/>
    <w:rsid w:val="007F7854"/>
    <w:rsid w:val="00803F6E"/>
    <w:rsid w:val="008043DC"/>
    <w:rsid w:val="00804865"/>
    <w:rsid w:val="008050EC"/>
    <w:rsid w:val="00807A86"/>
    <w:rsid w:val="00807C39"/>
    <w:rsid w:val="00811D38"/>
    <w:rsid w:val="00811F41"/>
    <w:rsid w:val="00812E43"/>
    <w:rsid w:val="00813912"/>
    <w:rsid w:val="00816445"/>
    <w:rsid w:val="00816460"/>
    <w:rsid w:val="008179DD"/>
    <w:rsid w:val="00822073"/>
    <w:rsid w:val="00822F65"/>
    <w:rsid w:val="0082795E"/>
    <w:rsid w:val="008333DB"/>
    <w:rsid w:val="0083543D"/>
    <w:rsid w:val="0084055A"/>
    <w:rsid w:val="00840C64"/>
    <w:rsid w:val="00840F06"/>
    <w:rsid w:val="008426E1"/>
    <w:rsid w:val="008430F8"/>
    <w:rsid w:val="008434BC"/>
    <w:rsid w:val="00846171"/>
    <w:rsid w:val="008503C5"/>
    <w:rsid w:val="00851396"/>
    <w:rsid w:val="008527D5"/>
    <w:rsid w:val="00852FD0"/>
    <w:rsid w:val="00855C1A"/>
    <w:rsid w:val="00857FE2"/>
    <w:rsid w:val="00861553"/>
    <w:rsid w:val="00861D70"/>
    <w:rsid w:val="00863C75"/>
    <w:rsid w:val="00866921"/>
    <w:rsid w:val="00866E7A"/>
    <w:rsid w:val="00867F5C"/>
    <w:rsid w:val="0087020D"/>
    <w:rsid w:val="00870913"/>
    <w:rsid w:val="0087121A"/>
    <w:rsid w:val="008714D0"/>
    <w:rsid w:val="00874C69"/>
    <w:rsid w:val="00877ACF"/>
    <w:rsid w:val="00877FAB"/>
    <w:rsid w:val="00880182"/>
    <w:rsid w:val="00881AF0"/>
    <w:rsid w:val="00882A4B"/>
    <w:rsid w:val="00882A9A"/>
    <w:rsid w:val="00883C1E"/>
    <w:rsid w:val="00884647"/>
    <w:rsid w:val="008861E1"/>
    <w:rsid w:val="008875A8"/>
    <w:rsid w:val="008909CA"/>
    <w:rsid w:val="00891436"/>
    <w:rsid w:val="00894876"/>
    <w:rsid w:val="00894A47"/>
    <w:rsid w:val="00895038"/>
    <w:rsid w:val="00895039"/>
    <w:rsid w:val="00895596"/>
    <w:rsid w:val="008959ED"/>
    <w:rsid w:val="0089689E"/>
    <w:rsid w:val="008A03A9"/>
    <w:rsid w:val="008A044C"/>
    <w:rsid w:val="008A2E3D"/>
    <w:rsid w:val="008A417A"/>
    <w:rsid w:val="008A4888"/>
    <w:rsid w:val="008A775C"/>
    <w:rsid w:val="008B0F84"/>
    <w:rsid w:val="008B1BB0"/>
    <w:rsid w:val="008B39B8"/>
    <w:rsid w:val="008B3B9D"/>
    <w:rsid w:val="008B58F5"/>
    <w:rsid w:val="008B6153"/>
    <w:rsid w:val="008B674A"/>
    <w:rsid w:val="008B706E"/>
    <w:rsid w:val="008C07F9"/>
    <w:rsid w:val="008C09D2"/>
    <w:rsid w:val="008C3FC9"/>
    <w:rsid w:val="008C4129"/>
    <w:rsid w:val="008C51AA"/>
    <w:rsid w:val="008C73EC"/>
    <w:rsid w:val="008D1227"/>
    <w:rsid w:val="008D558E"/>
    <w:rsid w:val="008D6E27"/>
    <w:rsid w:val="008E1A93"/>
    <w:rsid w:val="008E283E"/>
    <w:rsid w:val="008F38FE"/>
    <w:rsid w:val="008F42DD"/>
    <w:rsid w:val="008F72E1"/>
    <w:rsid w:val="0090037E"/>
    <w:rsid w:val="00900F5A"/>
    <w:rsid w:val="00903A73"/>
    <w:rsid w:val="00904232"/>
    <w:rsid w:val="009102C7"/>
    <w:rsid w:val="0091501F"/>
    <w:rsid w:val="0091600A"/>
    <w:rsid w:val="00917D9E"/>
    <w:rsid w:val="00921543"/>
    <w:rsid w:val="00922B33"/>
    <w:rsid w:val="009234DC"/>
    <w:rsid w:val="00923ABE"/>
    <w:rsid w:val="0092424E"/>
    <w:rsid w:val="00926018"/>
    <w:rsid w:val="009265AC"/>
    <w:rsid w:val="009274E9"/>
    <w:rsid w:val="00930B17"/>
    <w:rsid w:val="00930D46"/>
    <w:rsid w:val="00933266"/>
    <w:rsid w:val="00934C14"/>
    <w:rsid w:val="0093770A"/>
    <w:rsid w:val="00942664"/>
    <w:rsid w:val="00943E53"/>
    <w:rsid w:val="0094707E"/>
    <w:rsid w:val="00947CA0"/>
    <w:rsid w:val="00952C9B"/>
    <w:rsid w:val="00953027"/>
    <w:rsid w:val="0095401E"/>
    <w:rsid w:val="0096280C"/>
    <w:rsid w:val="00964550"/>
    <w:rsid w:val="00967D75"/>
    <w:rsid w:val="0097092D"/>
    <w:rsid w:val="009769A1"/>
    <w:rsid w:val="00977011"/>
    <w:rsid w:val="00980855"/>
    <w:rsid w:val="00980B93"/>
    <w:rsid w:val="00981096"/>
    <w:rsid w:val="00982CD8"/>
    <w:rsid w:val="009836DF"/>
    <w:rsid w:val="009911DB"/>
    <w:rsid w:val="00992D7B"/>
    <w:rsid w:val="00993354"/>
    <w:rsid w:val="0099344E"/>
    <w:rsid w:val="009957E0"/>
    <w:rsid w:val="009963A1"/>
    <w:rsid w:val="009972AE"/>
    <w:rsid w:val="009B02B5"/>
    <w:rsid w:val="009B4713"/>
    <w:rsid w:val="009B4FF8"/>
    <w:rsid w:val="009B567F"/>
    <w:rsid w:val="009B5E61"/>
    <w:rsid w:val="009C2419"/>
    <w:rsid w:val="009C5CAE"/>
    <w:rsid w:val="009D02DC"/>
    <w:rsid w:val="009D0E8F"/>
    <w:rsid w:val="009D2854"/>
    <w:rsid w:val="009D4CF7"/>
    <w:rsid w:val="009D6F41"/>
    <w:rsid w:val="009E0D4F"/>
    <w:rsid w:val="009E21B1"/>
    <w:rsid w:val="009E3D47"/>
    <w:rsid w:val="009E49D9"/>
    <w:rsid w:val="009E5AEC"/>
    <w:rsid w:val="009F1067"/>
    <w:rsid w:val="009F14D5"/>
    <w:rsid w:val="009F33F9"/>
    <w:rsid w:val="009F40CB"/>
    <w:rsid w:val="009F6EE3"/>
    <w:rsid w:val="009F7081"/>
    <w:rsid w:val="009F7E7C"/>
    <w:rsid w:val="00A04920"/>
    <w:rsid w:val="00A04FC4"/>
    <w:rsid w:val="00A0611F"/>
    <w:rsid w:val="00A10435"/>
    <w:rsid w:val="00A129D7"/>
    <w:rsid w:val="00A1311A"/>
    <w:rsid w:val="00A1381E"/>
    <w:rsid w:val="00A139A0"/>
    <w:rsid w:val="00A13BC4"/>
    <w:rsid w:val="00A14D22"/>
    <w:rsid w:val="00A1577E"/>
    <w:rsid w:val="00A20405"/>
    <w:rsid w:val="00A205DF"/>
    <w:rsid w:val="00A212A9"/>
    <w:rsid w:val="00A25862"/>
    <w:rsid w:val="00A26E41"/>
    <w:rsid w:val="00A315F0"/>
    <w:rsid w:val="00A3187D"/>
    <w:rsid w:val="00A3295B"/>
    <w:rsid w:val="00A33419"/>
    <w:rsid w:val="00A341ED"/>
    <w:rsid w:val="00A34334"/>
    <w:rsid w:val="00A347F1"/>
    <w:rsid w:val="00A35187"/>
    <w:rsid w:val="00A35945"/>
    <w:rsid w:val="00A36993"/>
    <w:rsid w:val="00A3711B"/>
    <w:rsid w:val="00A3783E"/>
    <w:rsid w:val="00A4188E"/>
    <w:rsid w:val="00A41C50"/>
    <w:rsid w:val="00A42857"/>
    <w:rsid w:val="00A44954"/>
    <w:rsid w:val="00A45656"/>
    <w:rsid w:val="00A456D9"/>
    <w:rsid w:val="00A5081D"/>
    <w:rsid w:val="00A50937"/>
    <w:rsid w:val="00A5243B"/>
    <w:rsid w:val="00A5467E"/>
    <w:rsid w:val="00A56EB9"/>
    <w:rsid w:val="00A600FA"/>
    <w:rsid w:val="00A60771"/>
    <w:rsid w:val="00A643A3"/>
    <w:rsid w:val="00A6640A"/>
    <w:rsid w:val="00A669A7"/>
    <w:rsid w:val="00A71E1B"/>
    <w:rsid w:val="00A75E08"/>
    <w:rsid w:val="00A76299"/>
    <w:rsid w:val="00A7692D"/>
    <w:rsid w:val="00A77811"/>
    <w:rsid w:val="00A80591"/>
    <w:rsid w:val="00A8193B"/>
    <w:rsid w:val="00A840F1"/>
    <w:rsid w:val="00A85C99"/>
    <w:rsid w:val="00A91928"/>
    <w:rsid w:val="00A92689"/>
    <w:rsid w:val="00A930F5"/>
    <w:rsid w:val="00A96766"/>
    <w:rsid w:val="00A97506"/>
    <w:rsid w:val="00AA0C28"/>
    <w:rsid w:val="00AA1D8C"/>
    <w:rsid w:val="00AA27F8"/>
    <w:rsid w:val="00AA6EFD"/>
    <w:rsid w:val="00AB03E1"/>
    <w:rsid w:val="00AB4D8F"/>
    <w:rsid w:val="00AC1DE7"/>
    <w:rsid w:val="00AC288A"/>
    <w:rsid w:val="00AC2892"/>
    <w:rsid w:val="00AC37F8"/>
    <w:rsid w:val="00AC384E"/>
    <w:rsid w:val="00AC3CA2"/>
    <w:rsid w:val="00AC5767"/>
    <w:rsid w:val="00AC6F5F"/>
    <w:rsid w:val="00AD122C"/>
    <w:rsid w:val="00AD21B3"/>
    <w:rsid w:val="00AE0723"/>
    <w:rsid w:val="00AE3279"/>
    <w:rsid w:val="00AE3432"/>
    <w:rsid w:val="00AE3925"/>
    <w:rsid w:val="00AE3D8B"/>
    <w:rsid w:val="00AE3F70"/>
    <w:rsid w:val="00AE56D0"/>
    <w:rsid w:val="00AF048D"/>
    <w:rsid w:val="00AF1A70"/>
    <w:rsid w:val="00AF47E3"/>
    <w:rsid w:val="00B015AA"/>
    <w:rsid w:val="00B01AAC"/>
    <w:rsid w:val="00B01B64"/>
    <w:rsid w:val="00B024E7"/>
    <w:rsid w:val="00B0331A"/>
    <w:rsid w:val="00B10E3D"/>
    <w:rsid w:val="00B1140B"/>
    <w:rsid w:val="00B11914"/>
    <w:rsid w:val="00B138C6"/>
    <w:rsid w:val="00B13DFE"/>
    <w:rsid w:val="00B14702"/>
    <w:rsid w:val="00B14872"/>
    <w:rsid w:val="00B160DF"/>
    <w:rsid w:val="00B16B6B"/>
    <w:rsid w:val="00B207E4"/>
    <w:rsid w:val="00B21E38"/>
    <w:rsid w:val="00B23A7B"/>
    <w:rsid w:val="00B24511"/>
    <w:rsid w:val="00B35DA0"/>
    <w:rsid w:val="00B41E1E"/>
    <w:rsid w:val="00B41FF9"/>
    <w:rsid w:val="00B43095"/>
    <w:rsid w:val="00B441D0"/>
    <w:rsid w:val="00B444A2"/>
    <w:rsid w:val="00B45470"/>
    <w:rsid w:val="00B45964"/>
    <w:rsid w:val="00B45B99"/>
    <w:rsid w:val="00B45F40"/>
    <w:rsid w:val="00B46A64"/>
    <w:rsid w:val="00B47EA9"/>
    <w:rsid w:val="00B50C5F"/>
    <w:rsid w:val="00B5203C"/>
    <w:rsid w:val="00B5218F"/>
    <w:rsid w:val="00B526E4"/>
    <w:rsid w:val="00B55214"/>
    <w:rsid w:val="00B57B15"/>
    <w:rsid w:val="00B608E1"/>
    <w:rsid w:val="00B6174B"/>
    <w:rsid w:val="00B62980"/>
    <w:rsid w:val="00B64228"/>
    <w:rsid w:val="00B70EB1"/>
    <w:rsid w:val="00B71033"/>
    <w:rsid w:val="00B72F57"/>
    <w:rsid w:val="00B80166"/>
    <w:rsid w:val="00B82BF0"/>
    <w:rsid w:val="00B83863"/>
    <w:rsid w:val="00B83E08"/>
    <w:rsid w:val="00B92BB6"/>
    <w:rsid w:val="00B93411"/>
    <w:rsid w:val="00B93BBF"/>
    <w:rsid w:val="00BA2858"/>
    <w:rsid w:val="00BA41B2"/>
    <w:rsid w:val="00BB514C"/>
    <w:rsid w:val="00BC04CC"/>
    <w:rsid w:val="00BC080F"/>
    <w:rsid w:val="00BC48CB"/>
    <w:rsid w:val="00BC4CA6"/>
    <w:rsid w:val="00BC4DA4"/>
    <w:rsid w:val="00BC62FA"/>
    <w:rsid w:val="00BD156B"/>
    <w:rsid w:val="00BD5E2A"/>
    <w:rsid w:val="00BD657A"/>
    <w:rsid w:val="00BE051E"/>
    <w:rsid w:val="00BE130F"/>
    <w:rsid w:val="00BE1339"/>
    <w:rsid w:val="00BE1619"/>
    <w:rsid w:val="00BE1BC6"/>
    <w:rsid w:val="00BE28E8"/>
    <w:rsid w:val="00BE2A5D"/>
    <w:rsid w:val="00BE37D0"/>
    <w:rsid w:val="00BE6467"/>
    <w:rsid w:val="00BF06DF"/>
    <w:rsid w:val="00BF19AC"/>
    <w:rsid w:val="00BF2B63"/>
    <w:rsid w:val="00BF38BE"/>
    <w:rsid w:val="00BF4500"/>
    <w:rsid w:val="00BF58FE"/>
    <w:rsid w:val="00C00636"/>
    <w:rsid w:val="00C0509C"/>
    <w:rsid w:val="00C052C0"/>
    <w:rsid w:val="00C054C8"/>
    <w:rsid w:val="00C069E6"/>
    <w:rsid w:val="00C10715"/>
    <w:rsid w:val="00C10EE1"/>
    <w:rsid w:val="00C127B4"/>
    <w:rsid w:val="00C12879"/>
    <w:rsid w:val="00C12D53"/>
    <w:rsid w:val="00C15011"/>
    <w:rsid w:val="00C20283"/>
    <w:rsid w:val="00C20376"/>
    <w:rsid w:val="00C22D0D"/>
    <w:rsid w:val="00C231D4"/>
    <w:rsid w:val="00C23C15"/>
    <w:rsid w:val="00C24648"/>
    <w:rsid w:val="00C33927"/>
    <w:rsid w:val="00C33A92"/>
    <w:rsid w:val="00C343D7"/>
    <w:rsid w:val="00C3622C"/>
    <w:rsid w:val="00C36E1A"/>
    <w:rsid w:val="00C403ED"/>
    <w:rsid w:val="00C41498"/>
    <w:rsid w:val="00C4346F"/>
    <w:rsid w:val="00C442E2"/>
    <w:rsid w:val="00C5078D"/>
    <w:rsid w:val="00C52576"/>
    <w:rsid w:val="00C5302F"/>
    <w:rsid w:val="00C5409C"/>
    <w:rsid w:val="00C541E9"/>
    <w:rsid w:val="00C55A1A"/>
    <w:rsid w:val="00C56599"/>
    <w:rsid w:val="00C56D85"/>
    <w:rsid w:val="00C60DCD"/>
    <w:rsid w:val="00C61B39"/>
    <w:rsid w:val="00C623B4"/>
    <w:rsid w:val="00C6373A"/>
    <w:rsid w:val="00C63CFE"/>
    <w:rsid w:val="00C642AD"/>
    <w:rsid w:val="00C7374D"/>
    <w:rsid w:val="00C73EBD"/>
    <w:rsid w:val="00C7419B"/>
    <w:rsid w:val="00C76832"/>
    <w:rsid w:val="00C8396F"/>
    <w:rsid w:val="00C9098A"/>
    <w:rsid w:val="00C92990"/>
    <w:rsid w:val="00C97705"/>
    <w:rsid w:val="00CA1298"/>
    <w:rsid w:val="00CA261E"/>
    <w:rsid w:val="00CA30B7"/>
    <w:rsid w:val="00CA324B"/>
    <w:rsid w:val="00CA560E"/>
    <w:rsid w:val="00CB1E0E"/>
    <w:rsid w:val="00CB2C3C"/>
    <w:rsid w:val="00CB3CD5"/>
    <w:rsid w:val="00CB494B"/>
    <w:rsid w:val="00CB77EA"/>
    <w:rsid w:val="00CB794E"/>
    <w:rsid w:val="00CC0C3A"/>
    <w:rsid w:val="00CC1332"/>
    <w:rsid w:val="00CC33AA"/>
    <w:rsid w:val="00CC354E"/>
    <w:rsid w:val="00CC4A1C"/>
    <w:rsid w:val="00CC5CBC"/>
    <w:rsid w:val="00CD29E5"/>
    <w:rsid w:val="00CD2DF1"/>
    <w:rsid w:val="00CE03EE"/>
    <w:rsid w:val="00CE0E93"/>
    <w:rsid w:val="00CE1778"/>
    <w:rsid w:val="00CE4476"/>
    <w:rsid w:val="00CF0269"/>
    <w:rsid w:val="00CF1683"/>
    <w:rsid w:val="00CF1B10"/>
    <w:rsid w:val="00CF77E8"/>
    <w:rsid w:val="00D0176C"/>
    <w:rsid w:val="00D02EA7"/>
    <w:rsid w:val="00D06BDC"/>
    <w:rsid w:val="00D07BE7"/>
    <w:rsid w:val="00D10421"/>
    <w:rsid w:val="00D1130A"/>
    <w:rsid w:val="00D11662"/>
    <w:rsid w:val="00D1333C"/>
    <w:rsid w:val="00D1512C"/>
    <w:rsid w:val="00D15D8D"/>
    <w:rsid w:val="00D22C30"/>
    <w:rsid w:val="00D2306A"/>
    <w:rsid w:val="00D23667"/>
    <w:rsid w:val="00D23796"/>
    <w:rsid w:val="00D23EF5"/>
    <w:rsid w:val="00D25939"/>
    <w:rsid w:val="00D305CB"/>
    <w:rsid w:val="00D31A49"/>
    <w:rsid w:val="00D31F36"/>
    <w:rsid w:val="00D3331B"/>
    <w:rsid w:val="00D343AB"/>
    <w:rsid w:val="00D34407"/>
    <w:rsid w:val="00D35982"/>
    <w:rsid w:val="00D365FF"/>
    <w:rsid w:val="00D43278"/>
    <w:rsid w:val="00D447CB"/>
    <w:rsid w:val="00D46D61"/>
    <w:rsid w:val="00D50CDC"/>
    <w:rsid w:val="00D56A30"/>
    <w:rsid w:val="00D60434"/>
    <w:rsid w:val="00D6338A"/>
    <w:rsid w:val="00D64449"/>
    <w:rsid w:val="00D64F07"/>
    <w:rsid w:val="00D66AE1"/>
    <w:rsid w:val="00D67610"/>
    <w:rsid w:val="00D724CA"/>
    <w:rsid w:val="00D73195"/>
    <w:rsid w:val="00D755D1"/>
    <w:rsid w:val="00D765C5"/>
    <w:rsid w:val="00D76B35"/>
    <w:rsid w:val="00D80310"/>
    <w:rsid w:val="00D84201"/>
    <w:rsid w:val="00D90296"/>
    <w:rsid w:val="00D93DF2"/>
    <w:rsid w:val="00D94748"/>
    <w:rsid w:val="00D94D7F"/>
    <w:rsid w:val="00D95162"/>
    <w:rsid w:val="00D96FC9"/>
    <w:rsid w:val="00DA3AD1"/>
    <w:rsid w:val="00DA3D8A"/>
    <w:rsid w:val="00DA6209"/>
    <w:rsid w:val="00DB2CA9"/>
    <w:rsid w:val="00DB3704"/>
    <w:rsid w:val="00DB4D2C"/>
    <w:rsid w:val="00DB5136"/>
    <w:rsid w:val="00DC2DAB"/>
    <w:rsid w:val="00DC3FAE"/>
    <w:rsid w:val="00DC55FC"/>
    <w:rsid w:val="00DC615E"/>
    <w:rsid w:val="00DC75D3"/>
    <w:rsid w:val="00DD0054"/>
    <w:rsid w:val="00DD1DC9"/>
    <w:rsid w:val="00DD359C"/>
    <w:rsid w:val="00DD5E70"/>
    <w:rsid w:val="00DD6E69"/>
    <w:rsid w:val="00DE0B5E"/>
    <w:rsid w:val="00DE2A03"/>
    <w:rsid w:val="00DE484C"/>
    <w:rsid w:val="00DE5E25"/>
    <w:rsid w:val="00DF1135"/>
    <w:rsid w:val="00DF26A3"/>
    <w:rsid w:val="00DF4FB4"/>
    <w:rsid w:val="00E04A1C"/>
    <w:rsid w:val="00E054D2"/>
    <w:rsid w:val="00E10345"/>
    <w:rsid w:val="00E1343F"/>
    <w:rsid w:val="00E21B6E"/>
    <w:rsid w:val="00E229C1"/>
    <w:rsid w:val="00E24BDA"/>
    <w:rsid w:val="00E26AEF"/>
    <w:rsid w:val="00E27D25"/>
    <w:rsid w:val="00E33508"/>
    <w:rsid w:val="00E3404E"/>
    <w:rsid w:val="00E35EE7"/>
    <w:rsid w:val="00E4051A"/>
    <w:rsid w:val="00E40D38"/>
    <w:rsid w:val="00E42E51"/>
    <w:rsid w:val="00E42FAF"/>
    <w:rsid w:val="00E433FF"/>
    <w:rsid w:val="00E43EE4"/>
    <w:rsid w:val="00E45408"/>
    <w:rsid w:val="00E478F3"/>
    <w:rsid w:val="00E47E53"/>
    <w:rsid w:val="00E51544"/>
    <w:rsid w:val="00E5192C"/>
    <w:rsid w:val="00E521CF"/>
    <w:rsid w:val="00E52C50"/>
    <w:rsid w:val="00E542DF"/>
    <w:rsid w:val="00E57994"/>
    <w:rsid w:val="00E60DE8"/>
    <w:rsid w:val="00E61E5B"/>
    <w:rsid w:val="00E63462"/>
    <w:rsid w:val="00E6404A"/>
    <w:rsid w:val="00E6709A"/>
    <w:rsid w:val="00E7072B"/>
    <w:rsid w:val="00E71996"/>
    <w:rsid w:val="00E7360A"/>
    <w:rsid w:val="00E740DA"/>
    <w:rsid w:val="00E75EB9"/>
    <w:rsid w:val="00E7752D"/>
    <w:rsid w:val="00E7754E"/>
    <w:rsid w:val="00E80014"/>
    <w:rsid w:val="00E81B35"/>
    <w:rsid w:val="00E82DE7"/>
    <w:rsid w:val="00E841C5"/>
    <w:rsid w:val="00E8441C"/>
    <w:rsid w:val="00E87C7B"/>
    <w:rsid w:val="00E87E52"/>
    <w:rsid w:val="00E92563"/>
    <w:rsid w:val="00E92DF9"/>
    <w:rsid w:val="00E93018"/>
    <w:rsid w:val="00E9307A"/>
    <w:rsid w:val="00E93C32"/>
    <w:rsid w:val="00E964B0"/>
    <w:rsid w:val="00EA2ECD"/>
    <w:rsid w:val="00EA32DD"/>
    <w:rsid w:val="00EA53E6"/>
    <w:rsid w:val="00EA6134"/>
    <w:rsid w:val="00EA7025"/>
    <w:rsid w:val="00EB2286"/>
    <w:rsid w:val="00EB7188"/>
    <w:rsid w:val="00EB7283"/>
    <w:rsid w:val="00EB765F"/>
    <w:rsid w:val="00EC25E1"/>
    <w:rsid w:val="00EC2D58"/>
    <w:rsid w:val="00EC4AE3"/>
    <w:rsid w:val="00EC7A70"/>
    <w:rsid w:val="00EC7B26"/>
    <w:rsid w:val="00ED232B"/>
    <w:rsid w:val="00ED35BD"/>
    <w:rsid w:val="00ED5FF3"/>
    <w:rsid w:val="00EE1874"/>
    <w:rsid w:val="00EE373E"/>
    <w:rsid w:val="00EE51CE"/>
    <w:rsid w:val="00EE5259"/>
    <w:rsid w:val="00EF4206"/>
    <w:rsid w:val="00EF4B30"/>
    <w:rsid w:val="00EF5C44"/>
    <w:rsid w:val="00F00108"/>
    <w:rsid w:val="00F00A40"/>
    <w:rsid w:val="00F02F55"/>
    <w:rsid w:val="00F06E18"/>
    <w:rsid w:val="00F10875"/>
    <w:rsid w:val="00F12207"/>
    <w:rsid w:val="00F1500C"/>
    <w:rsid w:val="00F1581A"/>
    <w:rsid w:val="00F16217"/>
    <w:rsid w:val="00F20B83"/>
    <w:rsid w:val="00F21BCA"/>
    <w:rsid w:val="00F221C2"/>
    <w:rsid w:val="00F23A2D"/>
    <w:rsid w:val="00F26617"/>
    <w:rsid w:val="00F26F4E"/>
    <w:rsid w:val="00F27BC0"/>
    <w:rsid w:val="00F3058E"/>
    <w:rsid w:val="00F34B8F"/>
    <w:rsid w:val="00F356DB"/>
    <w:rsid w:val="00F3649E"/>
    <w:rsid w:val="00F410CC"/>
    <w:rsid w:val="00F41CC1"/>
    <w:rsid w:val="00F41F0B"/>
    <w:rsid w:val="00F42BDE"/>
    <w:rsid w:val="00F455D9"/>
    <w:rsid w:val="00F54B36"/>
    <w:rsid w:val="00F57AD5"/>
    <w:rsid w:val="00F6058B"/>
    <w:rsid w:val="00F63E51"/>
    <w:rsid w:val="00F65956"/>
    <w:rsid w:val="00F67721"/>
    <w:rsid w:val="00F7041D"/>
    <w:rsid w:val="00F70DD0"/>
    <w:rsid w:val="00F716C6"/>
    <w:rsid w:val="00F71F6C"/>
    <w:rsid w:val="00F7208F"/>
    <w:rsid w:val="00F730B3"/>
    <w:rsid w:val="00F747A5"/>
    <w:rsid w:val="00F7595E"/>
    <w:rsid w:val="00F76397"/>
    <w:rsid w:val="00F7686A"/>
    <w:rsid w:val="00F80209"/>
    <w:rsid w:val="00F81288"/>
    <w:rsid w:val="00F82675"/>
    <w:rsid w:val="00F828BF"/>
    <w:rsid w:val="00F856CB"/>
    <w:rsid w:val="00F85942"/>
    <w:rsid w:val="00F94274"/>
    <w:rsid w:val="00F95245"/>
    <w:rsid w:val="00F95E38"/>
    <w:rsid w:val="00F965C9"/>
    <w:rsid w:val="00F97BDA"/>
    <w:rsid w:val="00FA1979"/>
    <w:rsid w:val="00FA2ED5"/>
    <w:rsid w:val="00FA3A86"/>
    <w:rsid w:val="00FA4FB3"/>
    <w:rsid w:val="00FB4786"/>
    <w:rsid w:val="00FB7985"/>
    <w:rsid w:val="00FC0394"/>
    <w:rsid w:val="00FC6117"/>
    <w:rsid w:val="00FC63DE"/>
    <w:rsid w:val="00FD12C1"/>
    <w:rsid w:val="00FD164B"/>
    <w:rsid w:val="00FD1662"/>
    <w:rsid w:val="00FD1B8B"/>
    <w:rsid w:val="00FD1C18"/>
    <w:rsid w:val="00FD32A2"/>
    <w:rsid w:val="00FD5205"/>
    <w:rsid w:val="00FD71C5"/>
    <w:rsid w:val="00FD780C"/>
    <w:rsid w:val="00FE0FEB"/>
    <w:rsid w:val="00FE105E"/>
    <w:rsid w:val="00FE175C"/>
    <w:rsid w:val="00FE1817"/>
    <w:rsid w:val="00FE2376"/>
    <w:rsid w:val="00FE3837"/>
    <w:rsid w:val="00FE6305"/>
    <w:rsid w:val="00FF08BA"/>
    <w:rsid w:val="00FF165A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9777E9"/>
  <w15:docId w15:val="{2495F85C-3E4E-43A1-8226-EC3AD634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32E33"/>
    <w:pPr>
      <w:widowControl w:val="0"/>
      <w:autoSpaceDE w:val="0"/>
      <w:autoSpaceDN w:val="0"/>
    </w:pPr>
  </w:style>
  <w:style w:type="paragraph" w:styleId="Rubrik1">
    <w:name w:val="heading 1"/>
    <w:basedOn w:val="Normal"/>
    <w:next w:val="Normal"/>
    <w:qFormat/>
    <w:rsid w:val="00132E33"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rsid w:val="00132E33"/>
    <w:pPr>
      <w:keepNext/>
      <w:outlineLvl w:val="1"/>
    </w:pPr>
    <w:rPr>
      <w:rFonts w:ascii="Times" w:hAnsi="Times"/>
      <w:sz w:val="28"/>
    </w:rPr>
  </w:style>
  <w:style w:type="paragraph" w:styleId="Rubrik3">
    <w:name w:val="heading 3"/>
    <w:basedOn w:val="Normal"/>
    <w:next w:val="Normal"/>
    <w:qFormat/>
    <w:rsid w:val="00132E33"/>
    <w:pPr>
      <w:keepNext/>
      <w:widowControl/>
      <w:ind w:right="132"/>
      <w:outlineLvl w:val="2"/>
    </w:pPr>
    <w:rPr>
      <w:b/>
      <w:bCs/>
      <w:sz w:val="32"/>
    </w:rPr>
  </w:style>
  <w:style w:type="paragraph" w:styleId="Rubrik7">
    <w:name w:val="heading 7"/>
    <w:basedOn w:val="Normal"/>
    <w:next w:val="Normal"/>
    <w:qFormat/>
    <w:rsid w:val="00132E33"/>
    <w:pPr>
      <w:keepNext/>
      <w:widowControl/>
      <w:spacing w:before="240"/>
      <w:ind w:left="360" w:right="40" w:hanging="360"/>
      <w:outlineLvl w:val="6"/>
    </w:pPr>
    <w:rPr>
      <w:rFonts w:ascii="Times" w:hAnsi="Times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1">
    <w:name w:val="Rubrik 11"/>
    <w:basedOn w:val="Normal"/>
    <w:next w:val="Normal"/>
    <w:rsid w:val="00132E33"/>
    <w:pPr>
      <w:keepNext/>
    </w:pPr>
    <w:rPr>
      <w:sz w:val="32"/>
    </w:rPr>
  </w:style>
  <w:style w:type="paragraph" w:customStyle="1" w:styleId="Sidhuvud1">
    <w:name w:val="Sidhuvud1"/>
    <w:basedOn w:val="Normal"/>
    <w:rsid w:val="00132E33"/>
    <w:pPr>
      <w:tabs>
        <w:tab w:val="center" w:pos="4153"/>
        <w:tab w:val="right" w:pos="8306"/>
      </w:tabs>
    </w:pPr>
  </w:style>
  <w:style w:type="paragraph" w:customStyle="1" w:styleId="Sidfot1">
    <w:name w:val="Sidfot1"/>
    <w:basedOn w:val="Normal"/>
    <w:rsid w:val="00132E33"/>
    <w:pPr>
      <w:tabs>
        <w:tab w:val="center" w:pos="4153"/>
        <w:tab w:val="right" w:pos="8306"/>
      </w:tabs>
    </w:pPr>
  </w:style>
  <w:style w:type="character" w:customStyle="1" w:styleId="Sidnummer1">
    <w:name w:val="Sidnummer1"/>
    <w:basedOn w:val="Standardstycketeckensnitt"/>
    <w:rsid w:val="00132E33"/>
    <w:rPr>
      <w:sz w:val="20"/>
    </w:rPr>
  </w:style>
  <w:style w:type="paragraph" w:styleId="Sidhuvud">
    <w:name w:val="header"/>
    <w:basedOn w:val="Normal"/>
    <w:link w:val="SidhuvudChar"/>
    <w:uiPriority w:val="99"/>
    <w:rsid w:val="00132E3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32E33"/>
    <w:pPr>
      <w:tabs>
        <w:tab w:val="center" w:pos="4536"/>
        <w:tab w:val="right" w:pos="9072"/>
      </w:tabs>
    </w:pPr>
  </w:style>
  <w:style w:type="paragraph" w:styleId="Innehll1">
    <w:name w:val="toc 1"/>
    <w:basedOn w:val="Normal"/>
    <w:next w:val="Normal"/>
    <w:autoRedefine/>
    <w:semiHidden/>
    <w:rsid w:val="00132E33"/>
    <w:pPr>
      <w:widowControl/>
      <w:spacing w:before="240"/>
    </w:pPr>
    <w:rPr>
      <w:rFonts w:ascii="Times" w:hAnsi="Times"/>
    </w:rPr>
  </w:style>
  <w:style w:type="paragraph" w:styleId="Brdtextmedindrag">
    <w:name w:val="Body Text Indent"/>
    <w:basedOn w:val="Normal"/>
    <w:rsid w:val="00132E33"/>
    <w:pPr>
      <w:spacing w:before="240"/>
      <w:ind w:left="34"/>
    </w:pPr>
  </w:style>
  <w:style w:type="character" w:styleId="Sidnummer">
    <w:name w:val="page number"/>
    <w:basedOn w:val="Standardstycketeckensnitt"/>
    <w:rsid w:val="00132E33"/>
  </w:style>
  <w:style w:type="paragraph" w:styleId="Brdtext">
    <w:name w:val="Body Text"/>
    <w:basedOn w:val="Normal"/>
    <w:rsid w:val="00132E33"/>
    <w:pPr>
      <w:spacing w:before="240"/>
      <w:ind w:right="40"/>
    </w:pPr>
  </w:style>
  <w:style w:type="paragraph" w:styleId="Brdtext2">
    <w:name w:val="Body Text 2"/>
    <w:basedOn w:val="Normal"/>
    <w:rsid w:val="00132E33"/>
    <w:pPr>
      <w:spacing w:before="240"/>
      <w:ind w:right="40"/>
    </w:pPr>
    <w:rPr>
      <w:rFonts w:ascii="Times" w:hAnsi="Times"/>
      <w:sz w:val="28"/>
    </w:rPr>
  </w:style>
  <w:style w:type="paragraph" w:styleId="Brdtext3">
    <w:name w:val="Body Text 3"/>
    <w:basedOn w:val="Normal"/>
    <w:rsid w:val="00132E33"/>
    <w:pPr>
      <w:widowControl/>
      <w:spacing w:before="200"/>
    </w:pPr>
    <w:rPr>
      <w:sz w:val="22"/>
      <w:szCs w:val="24"/>
      <w:lang w:eastAsia="en-US"/>
    </w:rPr>
  </w:style>
  <w:style w:type="paragraph" w:styleId="Brdtextmedindrag2">
    <w:name w:val="Body Text Indent 2"/>
    <w:basedOn w:val="Normal"/>
    <w:rsid w:val="00132E33"/>
    <w:pPr>
      <w:ind w:left="5"/>
    </w:pPr>
    <w:rPr>
      <w:sz w:val="22"/>
    </w:rPr>
  </w:style>
  <w:style w:type="character" w:styleId="Hyperlnk">
    <w:name w:val="Hyperlink"/>
    <w:basedOn w:val="Standardstycketeckensnitt"/>
    <w:rsid w:val="00132E33"/>
    <w:rPr>
      <w:color w:val="0000FF"/>
      <w:u w:val="single"/>
    </w:rPr>
  </w:style>
  <w:style w:type="paragraph" w:styleId="Brdtextmedindrag3">
    <w:name w:val="Body Text Indent 3"/>
    <w:basedOn w:val="Normal"/>
    <w:link w:val="Brdtextmedindrag3Char"/>
    <w:rsid w:val="00132E33"/>
    <w:pPr>
      <w:tabs>
        <w:tab w:val="left" w:pos="317"/>
      </w:tabs>
      <w:spacing w:before="60"/>
      <w:ind w:left="317"/>
    </w:pPr>
    <w:rPr>
      <w:color w:val="FF0000"/>
      <w:sz w:val="22"/>
    </w:rPr>
  </w:style>
  <w:style w:type="paragraph" w:styleId="Indragetstycke">
    <w:name w:val="Block Text"/>
    <w:basedOn w:val="Normal"/>
    <w:rsid w:val="00452DA2"/>
    <w:pPr>
      <w:widowControl/>
      <w:tabs>
        <w:tab w:val="left" w:pos="4560"/>
      </w:tabs>
      <w:autoSpaceDE/>
      <w:autoSpaceDN/>
      <w:ind w:left="1080" w:right="-159"/>
    </w:pPr>
    <w:rPr>
      <w:sz w:val="22"/>
      <w:szCs w:val="24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26428"/>
  </w:style>
  <w:style w:type="paragraph" w:styleId="Ballongtext">
    <w:name w:val="Balloon Text"/>
    <w:basedOn w:val="Normal"/>
    <w:link w:val="BallongtextChar"/>
    <w:rsid w:val="00A04920"/>
    <w:pPr>
      <w:widowControl/>
      <w:autoSpaceDE/>
      <w:autoSpaceDN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04920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E3404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Brdtextmedindrag3Char">
    <w:name w:val="Brödtext med indrag 3 Char"/>
    <w:basedOn w:val="Standardstycketeckensnitt"/>
    <w:link w:val="Brdtextmedindrag3"/>
    <w:rsid w:val="0018412C"/>
    <w:rPr>
      <w:color w:val="FF0000"/>
      <w:sz w:val="22"/>
    </w:rPr>
  </w:style>
  <w:style w:type="paragraph" w:styleId="Liststycke">
    <w:name w:val="List Paragraph"/>
    <w:basedOn w:val="Normal"/>
    <w:uiPriority w:val="34"/>
    <w:qFormat/>
    <w:rsid w:val="00557556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132D67"/>
    <w:pPr>
      <w:widowControl/>
      <w:autoSpaceDE/>
      <w:autoSpaceDN/>
    </w:pPr>
    <w:rPr>
      <w:rFonts w:eastAsiaTheme="minorHAnsi"/>
      <w:sz w:val="24"/>
      <w:szCs w:val="24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32D67"/>
    <w:rPr>
      <w:rFonts w:eastAsiaTheme="minorHAnsi"/>
      <w:sz w:val="24"/>
      <w:szCs w:val="24"/>
    </w:rPr>
  </w:style>
  <w:style w:type="paragraph" w:customStyle="1" w:styleId="Default">
    <w:name w:val="Default"/>
    <w:rsid w:val="009234DC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ListBullits">
    <w:name w:val="ListBullits"/>
    <w:uiPriority w:val="99"/>
    <w:rsid w:val="000E3AED"/>
    <w:pPr>
      <w:numPr>
        <w:numId w:val="11"/>
      </w:numPr>
    </w:pPr>
  </w:style>
  <w:style w:type="paragraph" w:styleId="Punktlista">
    <w:name w:val="List Bullet"/>
    <w:basedOn w:val="Normal"/>
    <w:qFormat/>
    <w:rsid w:val="000E3AED"/>
    <w:pPr>
      <w:widowControl/>
      <w:numPr>
        <w:numId w:val="12"/>
      </w:numPr>
      <w:autoSpaceDE/>
      <w:autoSpaceDN/>
      <w:spacing w:after="120"/>
      <w:ind w:left="1020" w:hanging="340"/>
      <w:contextualSpacing/>
    </w:pPr>
    <w:rPr>
      <w:rFonts w:asciiTheme="minorHAnsi" w:eastAsiaTheme="minorEastAsia" w:hAnsiTheme="minorHAnsi"/>
      <w:sz w:val="22"/>
      <w:szCs w:val="24"/>
      <w:lang w:eastAsia="en-US" w:bidi="en-US"/>
    </w:rPr>
  </w:style>
  <w:style w:type="paragraph" w:styleId="Punktlista2">
    <w:name w:val="List Bullet 2"/>
    <w:basedOn w:val="Normal"/>
    <w:uiPriority w:val="99"/>
    <w:unhideWhenUsed/>
    <w:rsid w:val="000E3AED"/>
    <w:pPr>
      <w:widowControl/>
      <w:numPr>
        <w:ilvl w:val="1"/>
        <w:numId w:val="12"/>
      </w:numPr>
      <w:autoSpaceDE/>
      <w:autoSpaceDN/>
      <w:contextualSpacing/>
    </w:pPr>
    <w:rPr>
      <w:rFonts w:asciiTheme="minorHAnsi" w:eastAsiaTheme="minorEastAsia" w:hAnsiTheme="minorHAnsi"/>
      <w:sz w:val="22"/>
      <w:szCs w:val="24"/>
      <w:lang w:eastAsia="en-US" w:bidi="en-US"/>
    </w:rPr>
  </w:style>
  <w:style w:type="paragraph" w:styleId="Punktlista3">
    <w:name w:val="List Bullet 3"/>
    <w:basedOn w:val="Normal"/>
    <w:uiPriority w:val="99"/>
    <w:unhideWhenUsed/>
    <w:rsid w:val="000E3AED"/>
    <w:pPr>
      <w:widowControl/>
      <w:numPr>
        <w:ilvl w:val="2"/>
        <w:numId w:val="12"/>
      </w:numPr>
      <w:autoSpaceDE/>
      <w:autoSpaceDN/>
      <w:contextualSpacing/>
    </w:pPr>
    <w:rPr>
      <w:rFonts w:asciiTheme="minorHAnsi" w:eastAsiaTheme="minorEastAsia" w:hAnsiTheme="minorHAnsi"/>
      <w:sz w:val="22"/>
      <w:szCs w:val="24"/>
      <w:lang w:eastAsia="en-US" w:bidi="en-US"/>
    </w:rPr>
  </w:style>
  <w:style w:type="paragraph" w:styleId="Punktlista4">
    <w:name w:val="List Bullet 4"/>
    <w:basedOn w:val="Normal"/>
    <w:uiPriority w:val="99"/>
    <w:unhideWhenUsed/>
    <w:rsid w:val="000E3AED"/>
    <w:pPr>
      <w:widowControl/>
      <w:numPr>
        <w:ilvl w:val="3"/>
        <w:numId w:val="12"/>
      </w:numPr>
      <w:autoSpaceDE/>
      <w:autoSpaceDN/>
      <w:contextualSpacing/>
    </w:pPr>
    <w:rPr>
      <w:rFonts w:asciiTheme="minorHAnsi" w:eastAsiaTheme="minorEastAsia" w:hAnsiTheme="minorHAnsi"/>
      <w:sz w:val="22"/>
      <w:szCs w:val="24"/>
      <w:lang w:eastAsia="en-US" w:bidi="en-US"/>
    </w:rPr>
  </w:style>
  <w:style w:type="paragraph" w:styleId="Punktlista5">
    <w:name w:val="List Bullet 5"/>
    <w:basedOn w:val="Normal"/>
    <w:uiPriority w:val="99"/>
    <w:unhideWhenUsed/>
    <w:rsid w:val="000E3AED"/>
    <w:pPr>
      <w:widowControl/>
      <w:numPr>
        <w:ilvl w:val="4"/>
        <w:numId w:val="12"/>
      </w:numPr>
      <w:autoSpaceDE/>
      <w:autoSpaceDN/>
      <w:contextualSpacing/>
    </w:pPr>
    <w:rPr>
      <w:rFonts w:asciiTheme="minorHAnsi" w:eastAsiaTheme="minorEastAsia" w:hAnsiTheme="minorHAnsi"/>
      <w:sz w:val="22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2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4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6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3208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289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4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9973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8112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6115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9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194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5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5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7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62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8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033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12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29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9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40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0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2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1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7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1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8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4583">
          <w:marLeft w:val="418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664">
          <w:marLeft w:val="418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571">
          <w:marLeft w:val="418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4430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893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714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8186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63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536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789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7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0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30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9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4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5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94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786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8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37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63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93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50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82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9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3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771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6075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12426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2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6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3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3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5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7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2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831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5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69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83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32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2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6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ohans\AppData\Local\Microsoft\Windows\Temporary%20Internet%20Files\Content.Outlook\V7P05XD0\Protokoll_styrgrupp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7413E7-A549-6441-900C-7F587363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C:\Users\johans\AppData\Local\Microsoft\Windows\Temporary Internet Files\Content.Outlook\V7P05XD0\Protokoll_styrgrupp.dotx</Template>
  <TotalTime>25</TotalTime>
  <Pages>1</Pages>
  <Words>202</Words>
  <Characters>1071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F_rslag till _rendelista inf_r sammantr_det med styrelsen f_r Ladok-konsortiet</vt:lpstr>
    </vt:vector>
  </TitlesOfParts>
  <Company>ladok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F_rslag till _rendelista inf_r sammantr_det med styrelsen f_r Ladok-konsortiet</dc:title>
  <dc:creator>Johan Sjödin</dc:creator>
  <cp:lastModifiedBy>Johan Sjödin</cp:lastModifiedBy>
  <cp:revision>6</cp:revision>
  <cp:lastPrinted>2013-02-20T20:44:00Z</cp:lastPrinted>
  <dcterms:created xsi:type="dcterms:W3CDTF">2017-05-05T11:04:00Z</dcterms:created>
  <dcterms:modified xsi:type="dcterms:W3CDTF">2017-06-09T08:02:00Z</dcterms:modified>
</cp:coreProperties>
</file>