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626797"/>
        <w:placeholder>
          <w:docPart w:val="CA372F4957F84511A61C1368D99A95EA"/>
        </w:placeholder>
      </w:sdtPr>
      <w:sdtEndPr/>
      <w:sdtContent>
        <w:p w:rsidR="000E3C15" w:rsidRDefault="000E25BC" w:rsidP="000E3C15">
          <w:pPr>
            <w:pStyle w:val="Rubrik1"/>
          </w:pPr>
          <w:r>
            <w:t xml:space="preserve">Övningar kring </w:t>
          </w:r>
          <w:r w:rsidR="00222B77">
            <w:t>Programtillfällesstruktur</w:t>
          </w:r>
        </w:p>
      </w:sdtContent>
    </w:sdt>
    <w:p w:rsidR="00045676" w:rsidRDefault="00045676">
      <w:pPr>
        <w:spacing w:after="200" w:line="276" w:lineRule="auto"/>
      </w:pPr>
    </w:p>
    <w:p w:rsidR="00C54D55" w:rsidRDefault="00C54D55" w:rsidP="00C54D55"/>
    <w:p w:rsidR="00222B77" w:rsidRDefault="00222B77" w:rsidP="00E604A9">
      <w:pPr>
        <w:pStyle w:val="Liststycke"/>
        <w:numPr>
          <w:ilvl w:val="0"/>
          <w:numId w:val="1"/>
        </w:numPr>
      </w:pPr>
      <w:r>
        <w:t xml:space="preserve">Du </w:t>
      </w:r>
      <w:r w:rsidR="00974F5A">
        <w:t xml:space="preserve">ska </w:t>
      </w:r>
      <w:r>
        <w:t>lägga in inledande kurstillfälle på ett programtillfälle</w:t>
      </w:r>
      <w:r w:rsidR="00974F5A">
        <w:t xml:space="preserve"> för att det ska skapas förväntat deltagande på alla studenter som är antagna till programmet. När studenterna sen registreras sig på första kursen påbörjas även programmet.</w:t>
      </w:r>
    </w:p>
    <w:p w:rsidR="00E604A9" w:rsidRDefault="00E604A9" w:rsidP="00222B77">
      <w:pPr>
        <w:pStyle w:val="Liststycke"/>
      </w:pPr>
    </w:p>
    <w:p w:rsidR="00C8582F" w:rsidRDefault="00E604A9" w:rsidP="00E604A9">
      <w:r>
        <w:t xml:space="preserve">Lägg in </w:t>
      </w:r>
      <w:r w:rsidR="00222B77">
        <w:t xml:space="preserve">kurstillfället X1234 på den första perioden på programtillfället Y1234. </w:t>
      </w:r>
      <w:r w:rsidR="00222B77">
        <w:br/>
        <w:t>A</w:t>
      </w:r>
      <w:r w:rsidR="00172DF1">
        <w:t>nge a</w:t>
      </w:r>
      <w:r w:rsidR="00222B77">
        <w:t xml:space="preserve">ntagningsförfarande </w:t>
      </w:r>
      <w:r w:rsidR="00172DF1">
        <w:rPr>
          <w:i/>
        </w:rPr>
        <w:t>Utan a</w:t>
      </w:r>
      <w:r w:rsidR="00222B77" w:rsidRPr="00AF6693">
        <w:rPr>
          <w:i/>
        </w:rPr>
        <w:t>nmälan</w:t>
      </w:r>
      <w:r w:rsidR="00172DF1">
        <w:t xml:space="preserve"> på kurstillfället</w:t>
      </w:r>
      <w:r w:rsidR="00222B77">
        <w:t xml:space="preserve">. Publicera perioden. </w:t>
      </w:r>
      <w:r w:rsidR="00222B77">
        <w:br/>
        <w:t>Titta på en student som är antagen till programmet, syn</w:t>
      </w:r>
      <w:r w:rsidR="006C553F">
        <w:t xml:space="preserve">s kursen som Ej påbörjad, </w:t>
      </w:r>
      <w:proofErr w:type="gramStart"/>
      <w:r w:rsidR="006C553F">
        <w:t>dvs</w:t>
      </w:r>
      <w:proofErr w:type="gramEnd"/>
      <w:r w:rsidR="006C553F">
        <w:t xml:space="preserve"> har</w:t>
      </w:r>
      <w:r w:rsidR="00222B77">
        <w:t xml:space="preserve"> studenten </w:t>
      </w:r>
      <w:r w:rsidR="006C553F">
        <w:t>förväntat deltagande</w:t>
      </w:r>
      <w:r w:rsidR="00222B77">
        <w:t xml:space="preserve"> </w:t>
      </w:r>
      <w:r w:rsidR="006C553F">
        <w:t>på</w:t>
      </w:r>
      <w:r w:rsidR="00222B77">
        <w:t xml:space="preserve"> kurstillfället? </w:t>
      </w:r>
      <w:r w:rsidR="00C8582F">
        <w:t xml:space="preserve">Om det inte syns, har du kontrollerat att </w:t>
      </w:r>
      <w:r w:rsidR="00974F5A">
        <w:t>program, programtillfälle, kurs och kurstillfälle</w:t>
      </w:r>
      <w:r w:rsidR="00C8582F">
        <w:t xml:space="preserve"> har status komplett?</w:t>
      </w:r>
    </w:p>
    <w:p w:rsidR="00222B77" w:rsidRDefault="00222B77" w:rsidP="00E604A9">
      <w:r>
        <w:t>Vad händer om du registrerar studenten?</w:t>
      </w:r>
    </w:p>
    <w:p w:rsidR="00C8582F" w:rsidRDefault="00C8582F" w:rsidP="00E604A9"/>
    <w:p w:rsidR="00E604A9" w:rsidRDefault="00E604A9" w:rsidP="00E604A9"/>
    <w:p w:rsidR="006C553F" w:rsidRDefault="006C553F" w:rsidP="00E604A9"/>
    <w:p w:rsidR="00AF6693" w:rsidRDefault="00222B77" w:rsidP="00AF6693">
      <w:pPr>
        <w:pStyle w:val="Liststycke"/>
        <w:numPr>
          <w:ilvl w:val="0"/>
          <w:numId w:val="1"/>
        </w:numPr>
      </w:pPr>
      <w:r>
        <w:t xml:space="preserve">Du har fått den nya </w:t>
      </w:r>
      <w:r w:rsidR="00974F5A">
        <w:t>utbildnings</w:t>
      </w:r>
      <w:r>
        <w:t>planen för programmet som ska gälla från och med kommande termin</w:t>
      </w:r>
      <w:r w:rsidR="00974F5A">
        <w:t xml:space="preserve"> och nu vill du lägga in alla kurser och val m.m.</w:t>
      </w:r>
      <w:r>
        <w:t xml:space="preserve"> på det programtillfälle som börjar den terminen. Alla kurstillfällen som </w:t>
      </w:r>
      <w:proofErr w:type="spellStart"/>
      <w:r>
        <w:t>programstudentena</w:t>
      </w:r>
      <w:proofErr w:type="spellEnd"/>
      <w:r>
        <w:t xml:space="preserve"> ska gå </w:t>
      </w:r>
      <w:r w:rsidR="00AF6693">
        <w:t xml:space="preserve">den första terminen </w:t>
      </w:r>
      <w:r>
        <w:t xml:space="preserve">finns </w:t>
      </w:r>
      <w:r w:rsidR="006C553F">
        <w:t>färdiga</w:t>
      </w:r>
      <w:r>
        <w:t xml:space="preserve"> i Ladok.</w:t>
      </w:r>
      <w:r w:rsidR="00AF6693">
        <w:t xml:space="preserve"> För följande termin finns det däremot inga kurstillfällen</w:t>
      </w:r>
      <w:r w:rsidR="006C553F">
        <w:t xml:space="preserve"> färdiga</w:t>
      </w:r>
      <w:r w:rsidR="00AF6693">
        <w:t xml:space="preserve">, men </w:t>
      </w:r>
      <w:r w:rsidR="006C553F">
        <w:t xml:space="preserve">alla </w:t>
      </w:r>
      <w:r w:rsidR="00AF6693">
        <w:t>kurser</w:t>
      </w:r>
      <w:r w:rsidR="006C553F">
        <w:t xml:space="preserve"> är fastställda och inlagda i Ladok</w:t>
      </w:r>
      <w:r w:rsidR="00AF6693">
        <w:t>.</w:t>
      </w:r>
    </w:p>
    <w:p w:rsidR="00E604A9" w:rsidRDefault="00E604A9" w:rsidP="00E604A9"/>
    <w:p w:rsidR="00E604A9" w:rsidRDefault="00AF6693" w:rsidP="00E604A9">
      <w:r>
        <w:t xml:space="preserve">Lägg in </w:t>
      </w:r>
      <w:r w:rsidR="00974F5A">
        <w:t>kurser och kurstillfällen för programtillfället</w:t>
      </w:r>
      <w:r>
        <w:t xml:space="preserve"> </w:t>
      </w:r>
      <w:r w:rsidR="00974F5A">
        <w:t>YYYYY</w:t>
      </w:r>
      <w:r>
        <w:t xml:space="preserve"> under </w:t>
      </w:r>
      <w:r w:rsidRPr="006C553F">
        <w:rPr>
          <w:i/>
        </w:rPr>
        <w:t>ingående delar</w:t>
      </w:r>
      <w:r>
        <w:t>. Lägg in kurstillfällena XX111 och XX222 på den första terminen, och kurserna YYY333 och YYY444 på den andra terminen.</w:t>
      </w:r>
    </w:p>
    <w:p w:rsidR="00C8582F" w:rsidRDefault="00C8582F" w:rsidP="00E604A9"/>
    <w:p w:rsidR="006C553F" w:rsidRDefault="006C553F" w:rsidP="00E604A9"/>
    <w:p w:rsidR="004D278F" w:rsidRDefault="004D278F" w:rsidP="00E604A9"/>
    <w:p w:rsidR="004D278F" w:rsidRDefault="00AF6693" w:rsidP="004D278F">
      <w:pPr>
        <w:pStyle w:val="Liststycke"/>
        <w:numPr>
          <w:ilvl w:val="0"/>
          <w:numId w:val="1"/>
        </w:numPr>
      </w:pPr>
      <w:r>
        <w:t xml:space="preserve">En kollega till dig har lagt upp </w:t>
      </w:r>
      <w:r w:rsidR="00974F5A">
        <w:t>innehållet</w:t>
      </w:r>
      <w:r>
        <w:t xml:space="preserve"> för det programtillfälle som började förra terminen</w:t>
      </w:r>
      <w:r w:rsidR="004D278F">
        <w:t>.</w:t>
      </w:r>
      <w:r>
        <w:t xml:space="preserve"> Nu vill du </w:t>
      </w:r>
      <w:proofErr w:type="gramStart"/>
      <w:r>
        <w:t>får</w:t>
      </w:r>
      <w:proofErr w:type="gramEnd"/>
      <w:r>
        <w:t xml:space="preserve"> stöd för att skapa </w:t>
      </w:r>
      <w:r w:rsidR="006C553F">
        <w:t xml:space="preserve">förväntat deltagande </w:t>
      </w:r>
      <w:r>
        <w:t>för programstudenterna för kommande termin.</w:t>
      </w:r>
    </w:p>
    <w:p w:rsidR="004D278F" w:rsidRDefault="004D278F" w:rsidP="004D278F">
      <w:pPr>
        <w:pStyle w:val="Liststycke"/>
      </w:pPr>
    </w:p>
    <w:p w:rsidR="00C8582F" w:rsidRDefault="00AF6693" w:rsidP="00E604A9">
      <w:r>
        <w:t xml:space="preserve">Sök fram programtillfället ABCDE och gå in på fliken Ingående delar. </w:t>
      </w:r>
      <w:r w:rsidR="00172DF1">
        <w:t xml:space="preserve">För perioden som motsvarar kommande termin finns det inlagt kurser. Byt ut kurserna mot passande kurstillfällen och lägg in antagningsförfarande </w:t>
      </w:r>
      <w:r w:rsidR="00172DF1" w:rsidRPr="00172DF1">
        <w:rPr>
          <w:i/>
        </w:rPr>
        <w:t>Utan anmälan</w:t>
      </w:r>
      <w:r w:rsidR="00172DF1">
        <w:t xml:space="preserve">. </w:t>
      </w:r>
      <w:r w:rsidR="00C8582F">
        <w:t>Kontrollera att kurserna och kurstillfällena har status komplett.</w:t>
      </w:r>
    </w:p>
    <w:p w:rsidR="004D278F" w:rsidRDefault="00172DF1" w:rsidP="00E604A9">
      <w:r>
        <w:t>Publicera perioden, och kontrollera att det har resulterat i antagningar för programstudenterna genom att titta på en student.</w:t>
      </w:r>
    </w:p>
    <w:p w:rsidR="00C8582F" w:rsidRDefault="00C8582F" w:rsidP="00E604A9"/>
    <w:p w:rsidR="00E604A9" w:rsidRDefault="00E604A9" w:rsidP="00E604A9">
      <w:bookmarkStart w:id="0" w:name="_GoBack"/>
      <w:bookmarkEnd w:id="0"/>
    </w:p>
    <w:p w:rsidR="00E604A9" w:rsidRDefault="00172DF1" w:rsidP="004D278F">
      <w:pPr>
        <w:pStyle w:val="Liststycke"/>
        <w:numPr>
          <w:ilvl w:val="0"/>
          <w:numId w:val="1"/>
        </w:numPr>
      </w:pPr>
      <w:r>
        <w:lastRenderedPageBreak/>
        <w:t xml:space="preserve">På ett program </w:t>
      </w:r>
      <w:r w:rsidR="000F1A99">
        <w:t>ingår en kurs som studenterna kan läsa vid flera olika tillfällen</w:t>
      </w:r>
      <w:r w:rsidR="00E604A9">
        <w:t>.</w:t>
      </w:r>
      <w:r>
        <w:t xml:space="preserve"> F</w:t>
      </w:r>
      <w:r w:rsidR="000F1A99">
        <w:t xml:space="preserve">ör att kunna planera inför terminen </w:t>
      </w:r>
      <w:r>
        <w:t>vill</w:t>
      </w:r>
      <w:r w:rsidR="000F1A99">
        <w:t xml:space="preserve"> man att studenterna anmäler att de vill läsa.</w:t>
      </w:r>
    </w:p>
    <w:p w:rsidR="000F1A99" w:rsidRDefault="000F1A99" w:rsidP="000F1A99">
      <w:pPr>
        <w:pStyle w:val="Liststycke"/>
      </w:pPr>
    </w:p>
    <w:p w:rsidR="00E604A9" w:rsidRDefault="000F1A99" w:rsidP="00E604A9">
      <w:r>
        <w:t>Lägg in kurstillfällen i olika peri</w:t>
      </w:r>
      <w:r w:rsidR="002E5C22">
        <w:t>o</w:t>
      </w:r>
      <w:r>
        <w:t xml:space="preserve">der för kursen ZZZ111. Ange antagningsförfarande </w:t>
      </w:r>
      <w:r w:rsidRPr="000F1A99">
        <w:rPr>
          <w:i/>
        </w:rPr>
        <w:t>Med anmälan</w:t>
      </w:r>
      <w:r>
        <w:t xml:space="preserve"> </w:t>
      </w:r>
      <w:r w:rsidR="002E5C22">
        <w:t xml:space="preserve">för det första kurstillfället </w:t>
      </w:r>
      <w:r>
        <w:t>och lägg in start och slutdatum för anmälningsperioden.</w:t>
      </w:r>
    </w:p>
    <w:p w:rsidR="006C553F" w:rsidRDefault="006C553F" w:rsidP="00E604A9"/>
    <w:p w:rsidR="006C553F" w:rsidRDefault="006C553F" w:rsidP="00E604A9"/>
    <w:p w:rsidR="006C553F" w:rsidRDefault="006C553F" w:rsidP="00E604A9"/>
    <w:p w:rsidR="000E25BC" w:rsidRDefault="000F1A99" w:rsidP="004D278F">
      <w:pPr>
        <w:pStyle w:val="Liststycke"/>
        <w:numPr>
          <w:ilvl w:val="0"/>
          <w:numId w:val="1"/>
        </w:numPr>
      </w:pPr>
      <w:r>
        <w:t>I termin 5 på programm</w:t>
      </w:r>
      <w:r w:rsidR="00C8582F">
        <w:t xml:space="preserve">et ska studenterna göra ett </w:t>
      </w:r>
      <w:proofErr w:type="spellStart"/>
      <w:r w:rsidR="00C8582F">
        <w:t>kursval</w:t>
      </w:r>
      <w:proofErr w:type="spellEnd"/>
      <w:r>
        <w:t xml:space="preserve">. Eftersom det krävs att studenten har klarat av </w:t>
      </w:r>
      <w:r w:rsidR="00C8582F">
        <w:t>en viss poäng</w:t>
      </w:r>
      <w:r w:rsidR="006F624F">
        <w:t xml:space="preserve"> för få </w:t>
      </w:r>
      <w:r w:rsidR="00C8582F">
        <w:t>fortsätta med programmet</w:t>
      </w:r>
      <w:r>
        <w:t xml:space="preserve"> </w:t>
      </w:r>
      <w:r w:rsidR="006F624F">
        <w:t>vill man använda sig av</w:t>
      </w:r>
      <w:r>
        <w:t xml:space="preserve"> antagning.se. </w:t>
      </w:r>
    </w:p>
    <w:p w:rsidR="000E25BC" w:rsidRDefault="000E25BC" w:rsidP="00C54D55"/>
    <w:p w:rsidR="000F1A99" w:rsidRDefault="000F1A99" w:rsidP="00C54D55">
      <w:r>
        <w:t xml:space="preserve">Lägg in </w:t>
      </w:r>
      <w:r w:rsidR="00C8582F">
        <w:t>kurs</w:t>
      </w:r>
      <w:r>
        <w:t xml:space="preserve">tillfällen i samma valmöjlighet. Ange regel för valmöjligheten och välj </w:t>
      </w:r>
      <w:r w:rsidR="006F624F">
        <w:t xml:space="preserve">antagningsförfarande </w:t>
      </w:r>
      <w:r w:rsidR="006F624F" w:rsidRPr="002E5C22">
        <w:rPr>
          <w:i/>
        </w:rPr>
        <w:t>Extern antagning</w:t>
      </w:r>
      <w:r w:rsidR="006F624F">
        <w:t>.</w:t>
      </w:r>
    </w:p>
    <w:p w:rsidR="000E25BC" w:rsidRDefault="000E25BC" w:rsidP="00C54D55"/>
    <w:p w:rsidR="000E25BC" w:rsidRDefault="000E25BC" w:rsidP="00C54D55"/>
    <w:p w:rsidR="000E25BC" w:rsidRDefault="000E25BC" w:rsidP="00C54D55"/>
    <w:p w:rsidR="000E25BC" w:rsidRDefault="000E25BC" w:rsidP="00C54D55"/>
    <w:p w:rsidR="000E25BC" w:rsidRDefault="000E25BC" w:rsidP="00C54D55"/>
    <w:p w:rsidR="000E25BC" w:rsidRPr="00C54D55" w:rsidRDefault="000E25BC" w:rsidP="00C54D55"/>
    <w:sectPr w:rsidR="000E25BC" w:rsidRPr="00C54D55" w:rsidSect="00045676">
      <w:headerReference w:type="default" r:id="rId9"/>
      <w:headerReference w:type="first" r:id="rId10"/>
      <w:type w:val="continuous"/>
      <w:pgSz w:w="11906" w:h="16838" w:code="9"/>
      <w:pgMar w:top="2376" w:right="1985" w:bottom="1440" w:left="1985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BC" w:rsidRDefault="000E25BC" w:rsidP="00EC0B1F">
      <w:r>
        <w:separator/>
      </w:r>
    </w:p>
  </w:endnote>
  <w:endnote w:type="continuationSeparator" w:id="0">
    <w:p w:rsidR="000E25BC" w:rsidRDefault="000E25BC" w:rsidP="00EC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BC" w:rsidRDefault="000E25BC" w:rsidP="00EC0B1F">
      <w:r>
        <w:separator/>
      </w:r>
    </w:p>
  </w:footnote>
  <w:footnote w:type="continuationSeparator" w:id="0">
    <w:p w:rsidR="000E25BC" w:rsidRDefault="000E25BC" w:rsidP="00EC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8"/>
      <w:gridCol w:w="4038"/>
    </w:tblGrid>
    <w:tr w:rsidR="004761A4" w:rsidRPr="004761A4" w:rsidTr="00C726F2">
      <w:tc>
        <w:tcPr>
          <w:tcW w:w="4038" w:type="dxa"/>
        </w:tcPr>
        <w:p w:rsidR="004761A4" w:rsidRPr="004761A4" w:rsidRDefault="004761A4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="Times New Roman" w:hAnsi="Times New Roman"/>
            </w:rPr>
          </w:pPr>
        </w:p>
      </w:tc>
      <w:tc>
        <w:tcPr>
          <w:tcW w:w="4038" w:type="dxa"/>
        </w:tcPr>
        <w:sdt>
          <w:sdtPr>
            <w:rPr>
              <w:rFonts w:asciiTheme="majorHAnsi" w:hAnsiTheme="majorHAnsi" w:cstheme="majorHAnsi"/>
              <w:sz w:val="16"/>
              <w:szCs w:val="14"/>
            </w:rPr>
            <w:id w:val="3626623"/>
            <w:docPartObj>
              <w:docPartGallery w:val="Page Numbers (Top of Page)"/>
              <w:docPartUnique/>
            </w:docPartObj>
          </w:sdtPr>
          <w:sdtEndPr/>
          <w:sdtContent>
            <w:p w:rsidR="00045676" w:rsidRDefault="00045676" w:rsidP="004761A4">
              <w:pPr>
                <w:jc w:val="right"/>
                <w:rPr>
                  <w:rFonts w:asciiTheme="majorHAnsi" w:hAnsiTheme="majorHAnsi" w:cstheme="majorHAnsi"/>
                  <w:sz w:val="16"/>
                  <w:szCs w:val="14"/>
                </w:rPr>
              </w:pPr>
            </w:p>
            <w:p w:rsidR="004761A4" w:rsidRPr="004761A4" w:rsidRDefault="004761A4" w:rsidP="004761A4">
              <w:pPr>
                <w:jc w:val="right"/>
                <w:rPr>
                  <w:rFonts w:asciiTheme="majorHAnsi" w:hAnsiTheme="majorHAnsi" w:cstheme="majorHAnsi"/>
                  <w:sz w:val="16"/>
                  <w:szCs w:val="14"/>
                </w:rPr>
              </w:pP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t xml:space="preserve">Sida 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begin"/>
              </w: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instrText xml:space="preserve"> PAGE </w:instrTex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separate"/>
              </w:r>
              <w:r w:rsidR="00974F5A">
                <w:rPr>
                  <w:rFonts w:asciiTheme="majorHAnsi" w:hAnsiTheme="majorHAnsi" w:cstheme="majorHAnsi"/>
                  <w:noProof/>
                  <w:sz w:val="16"/>
                  <w:szCs w:val="14"/>
                </w:rPr>
                <w:t>2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end"/>
              </w: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t xml:space="preserve"> av 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begin"/>
              </w: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instrText xml:space="preserve"> NUMPAGES  </w:instrTex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separate"/>
              </w:r>
              <w:r w:rsidR="00974F5A">
                <w:rPr>
                  <w:rFonts w:asciiTheme="majorHAnsi" w:hAnsiTheme="majorHAnsi" w:cstheme="majorHAnsi"/>
                  <w:noProof/>
                  <w:sz w:val="16"/>
                  <w:szCs w:val="14"/>
                </w:rPr>
                <w:t>2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end"/>
              </w:r>
            </w:p>
          </w:sdtContent>
        </w:sdt>
      </w:tc>
    </w:tr>
  </w:tbl>
  <w:p w:rsidR="004761A4" w:rsidRPr="004761A4" w:rsidRDefault="004761A4" w:rsidP="004761A4">
    <w:pPr>
      <w:pStyle w:val="Sidhuvud"/>
      <w:tabs>
        <w:tab w:val="clear" w:pos="4536"/>
        <w:tab w:val="clear" w:pos="9072"/>
        <w:tab w:val="left" w:pos="0"/>
        <w:tab w:val="center" w:pos="3402"/>
        <w:tab w:val="right" w:pos="6804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3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3544"/>
    </w:tblGrid>
    <w:tr w:rsidR="00045676" w:rsidRPr="00700BAD" w:rsidTr="00045676">
      <w:tc>
        <w:tcPr>
          <w:tcW w:w="4786" w:type="dxa"/>
        </w:tcPr>
        <w:p w:rsidR="00045676" w:rsidRPr="00700BAD" w:rsidRDefault="00045676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  <w:r w:rsidRPr="00700BAD">
            <w:rPr>
              <w:rFonts w:asciiTheme="majorHAnsi" w:hAnsiTheme="majorHAnsi" w:cstheme="majorHAnsi"/>
              <w:noProof/>
              <w:sz w:val="16"/>
              <w:szCs w:val="16"/>
              <w:lang w:eastAsia="sv-SE" w:bidi="ar-SA"/>
            </w:rPr>
            <w:drawing>
              <wp:inline distT="0" distB="0" distL="0" distR="0">
                <wp:extent cx="1440000" cy="468716"/>
                <wp:effectExtent l="19050" t="0" r="7800" b="0"/>
                <wp:docPr id="1" name="Bildobjekt 7" descr="logo_lad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dok.png"/>
                        <pic:cNvPicPr/>
                      </pic:nvPicPr>
                      <pic:blipFill>
                        <a:blip r:embed="rId1"/>
                        <a:srcRect b="236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68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045676" w:rsidRPr="00700BAD" w:rsidRDefault="00045676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noProof/>
              <w:sz w:val="16"/>
              <w:szCs w:val="16"/>
              <w:lang w:eastAsia="sv-SE" w:bidi="ar-SA"/>
            </w:rPr>
          </w:pPr>
        </w:p>
      </w:tc>
    </w:tr>
    <w:tr w:rsidR="00045676" w:rsidRPr="002A395A" w:rsidTr="00045676">
      <w:tc>
        <w:tcPr>
          <w:tcW w:w="4786" w:type="dxa"/>
        </w:tcPr>
        <w:p w:rsidR="00045676" w:rsidRPr="002A395A" w:rsidRDefault="00045676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</w:p>
        <w:p w:rsidR="00045676" w:rsidRPr="002A395A" w:rsidRDefault="00974F5A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421691"/>
              <w:showingPlcHdr/>
            </w:sdtPr>
            <w:sdtEndPr/>
            <w:sdtContent>
              <w:r w:rsidR="00045676" w:rsidRPr="002A395A">
                <w:rPr>
                  <w:rStyle w:val="Platshllartext"/>
                  <w:rFonts w:asciiTheme="majorHAnsi" w:hAnsiTheme="majorHAnsi" w:cstheme="majorHAnsi"/>
                  <w:b/>
                  <w:sz w:val="16"/>
                  <w:szCs w:val="16"/>
                </w:rPr>
                <w:t>Avsändande enhet</w:t>
              </w:r>
            </w:sdtContent>
          </w:sdt>
        </w:p>
        <w:p w:rsidR="00045676" w:rsidRPr="002A395A" w:rsidRDefault="00974F5A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  <w:r>
            <w:fldChar w:fldCharType="begin"/>
          </w:r>
          <w:r>
            <w:instrText xml:space="preserve"> AUTHOR  \* Caps  \* MERGEFORMAT </w:instrText>
          </w:r>
          <w:r>
            <w:fldChar w:fldCharType="separate"/>
          </w:r>
          <w:r w:rsidR="000E25BC" w:rsidRPr="000E25BC">
            <w:rPr>
              <w:rFonts w:asciiTheme="majorHAnsi" w:hAnsiTheme="majorHAnsi" w:cstheme="majorHAnsi"/>
              <w:noProof/>
              <w:sz w:val="16"/>
              <w:szCs w:val="16"/>
            </w:rPr>
            <w:t>Gun Wallius</w:t>
          </w:r>
          <w:r>
            <w:rPr>
              <w:rFonts w:asciiTheme="majorHAnsi" w:hAnsiTheme="majorHAnsi" w:cstheme="majorHAnsi"/>
              <w:noProof/>
              <w:sz w:val="16"/>
              <w:szCs w:val="16"/>
            </w:rPr>
            <w:fldChar w:fldCharType="end"/>
          </w:r>
        </w:p>
      </w:tc>
      <w:tc>
        <w:tcPr>
          <w:tcW w:w="3544" w:type="dxa"/>
        </w:tcPr>
        <w:sdt>
          <w:sdtPr>
            <w:rPr>
              <w:rFonts w:asciiTheme="majorHAnsi" w:hAnsiTheme="majorHAnsi" w:cstheme="majorHAnsi"/>
              <w:sz w:val="16"/>
              <w:szCs w:val="16"/>
            </w:rPr>
            <w:id w:val="23213884"/>
            <w:docPartObj>
              <w:docPartGallery w:val="Page Numbers (Top of Page)"/>
              <w:docPartUnique/>
            </w:docPartObj>
          </w:sdtPr>
          <w:sdtEndPr/>
          <w:sdtContent>
            <w:p w:rsidR="00045676" w:rsidRPr="002A395A" w:rsidRDefault="00045676" w:rsidP="00913FC4">
              <w:pPr>
                <w:jc w:val="right"/>
                <w:rPr>
                  <w:rFonts w:asciiTheme="majorHAnsi" w:hAnsiTheme="majorHAnsi" w:cstheme="majorHAnsi"/>
                  <w:sz w:val="16"/>
                  <w:szCs w:val="16"/>
                </w:rPr>
              </w:pPr>
            </w:p>
            <w:p w:rsidR="00045676" w:rsidRPr="002A395A" w:rsidRDefault="00045676" w:rsidP="00913FC4">
              <w:pPr>
                <w:jc w:val="right"/>
                <w:rPr>
                  <w:rFonts w:asciiTheme="majorHAnsi" w:hAnsiTheme="majorHAnsi" w:cstheme="majorHAnsi"/>
                  <w:sz w:val="16"/>
                  <w:szCs w:val="16"/>
                </w:rPr>
              </w:pP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t xml:space="preserve">Sida 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begin"/>
              </w: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instrText xml:space="preserve"> PAGE </w:instrTex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separate"/>
              </w:r>
              <w:r w:rsidR="00974F5A">
                <w:rPr>
                  <w:rFonts w:asciiTheme="majorHAnsi" w:hAnsiTheme="majorHAnsi" w:cstheme="majorHAnsi"/>
                  <w:noProof/>
                  <w:sz w:val="16"/>
                  <w:szCs w:val="16"/>
                </w:rPr>
                <w:t>1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end"/>
              </w: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t xml:space="preserve"> av 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begin"/>
              </w: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instrText xml:space="preserve"> NUMPAGES  </w:instrTex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separate"/>
              </w:r>
              <w:r w:rsidR="00974F5A">
                <w:rPr>
                  <w:rFonts w:asciiTheme="majorHAnsi" w:hAnsiTheme="majorHAnsi" w:cstheme="majorHAnsi"/>
                  <w:noProof/>
                  <w:sz w:val="16"/>
                  <w:szCs w:val="16"/>
                </w:rPr>
                <w:t>2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4761A4" w:rsidRPr="00700BAD" w:rsidRDefault="004761A4" w:rsidP="004761A4">
    <w:pPr>
      <w:pStyle w:val="Sidhuvud"/>
      <w:tabs>
        <w:tab w:val="clear" w:pos="4536"/>
        <w:tab w:val="clear" w:pos="9072"/>
        <w:tab w:val="left" w:pos="0"/>
        <w:tab w:val="center" w:pos="3402"/>
        <w:tab w:val="right" w:pos="6804"/>
      </w:tabs>
      <w:rPr>
        <w:rFonts w:asciiTheme="majorHAnsi" w:hAnsiTheme="majorHAnsi" w:cs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999"/>
    <w:multiLevelType w:val="hybridMultilevel"/>
    <w:tmpl w:val="E152B9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0537D"/>
    <w:multiLevelType w:val="hybridMultilevel"/>
    <w:tmpl w:val="DAEE79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84C5C"/>
    <w:multiLevelType w:val="hybridMultilevel"/>
    <w:tmpl w:val="3C806C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45676"/>
    <w:rsid w:val="0006382E"/>
    <w:rsid w:val="000B21BA"/>
    <w:rsid w:val="000E0488"/>
    <w:rsid w:val="000E25BC"/>
    <w:rsid w:val="000E3C15"/>
    <w:rsid w:val="000F1A99"/>
    <w:rsid w:val="00103E7E"/>
    <w:rsid w:val="0015754B"/>
    <w:rsid w:val="00172DF1"/>
    <w:rsid w:val="00192885"/>
    <w:rsid w:val="0020545B"/>
    <w:rsid w:val="00222B77"/>
    <w:rsid w:val="00243974"/>
    <w:rsid w:val="00290A80"/>
    <w:rsid w:val="00292B40"/>
    <w:rsid w:val="002A395A"/>
    <w:rsid w:val="002E2584"/>
    <w:rsid w:val="002E5C22"/>
    <w:rsid w:val="0036189E"/>
    <w:rsid w:val="003B3268"/>
    <w:rsid w:val="003C0131"/>
    <w:rsid w:val="0040360C"/>
    <w:rsid w:val="0041401C"/>
    <w:rsid w:val="00475899"/>
    <w:rsid w:val="004761A4"/>
    <w:rsid w:val="00483EDE"/>
    <w:rsid w:val="004D278F"/>
    <w:rsid w:val="0053477B"/>
    <w:rsid w:val="00534C9F"/>
    <w:rsid w:val="00565EFD"/>
    <w:rsid w:val="005F3B66"/>
    <w:rsid w:val="006155C5"/>
    <w:rsid w:val="006253AB"/>
    <w:rsid w:val="006A3D8F"/>
    <w:rsid w:val="006B2E3F"/>
    <w:rsid w:val="006B43C0"/>
    <w:rsid w:val="006C553F"/>
    <w:rsid w:val="006F624F"/>
    <w:rsid w:val="00700BAD"/>
    <w:rsid w:val="0074285C"/>
    <w:rsid w:val="00774777"/>
    <w:rsid w:val="00837F84"/>
    <w:rsid w:val="00856D67"/>
    <w:rsid w:val="00860BC0"/>
    <w:rsid w:val="008763D4"/>
    <w:rsid w:val="00877C7B"/>
    <w:rsid w:val="008A0ABF"/>
    <w:rsid w:val="008B0FA3"/>
    <w:rsid w:val="009058E8"/>
    <w:rsid w:val="00967E76"/>
    <w:rsid w:val="00974F5A"/>
    <w:rsid w:val="00977339"/>
    <w:rsid w:val="00995736"/>
    <w:rsid w:val="009B50F3"/>
    <w:rsid w:val="009B57DB"/>
    <w:rsid w:val="00A774E9"/>
    <w:rsid w:val="00AA026F"/>
    <w:rsid w:val="00AA594D"/>
    <w:rsid w:val="00AD2FB6"/>
    <w:rsid w:val="00AF6693"/>
    <w:rsid w:val="00B24ED2"/>
    <w:rsid w:val="00B26CBA"/>
    <w:rsid w:val="00B8256D"/>
    <w:rsid w:val="00C1248B"/>
    <w:rsid w:val="00C23AD6"/>
    <w:rsid w:val="00C54D55"/>
    <w:rsid w:val="00C8582F"/>
    <w:rsid w:val="00CA4F8D"/>
    <w:rsid w:val="00D17C59"/>
    <w:rsid w:val="00D36ECB"/>
    <w:rsid w:val="00D77A35"/>
    <w:rsid w:val="00D96E4B"/>
    <w:rsid w:val="00DC237F"/>
    <w:rsid w:val="00E604A9"/>
    <w:rsid w:val="00E6122C"/>
    <w:rsid w:val="00E73389"/>
    <w:rsid w:val="00EC0B1F"/>
    <w:rsid w:val="00EC51E3"/>
    <w:rsid w:val="00F12B3D"/>
    <w:rsid w:val="00F35579"/>
    <w:rsid w:val="00F67F8D"/>
    <w:rsid w:val="00F953F2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55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54D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54D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54D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54D5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54D5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54D5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54D55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54D55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54D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ttagarensadress">
    <w:name w:val="Mottagarens adress"/>
    <w:basedOn w:val="Ingetavstnd"/>
    <w:uiPriority w:val="5"/>
    <w:rsid w:val="008763D4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CB7507" w:themeColor="accent2"/>
      <w:sz w:val="18"/>
      <w:szCs w:val="18"/>
    </w:rPr>
  </w:style>
  <w:style w:type="paragraph" w:styleId="Ingetavstnd">
    <w:name w:val="No Spacing"/>
    <w:basedOn w:val="Normal"/>
    <w:uiPriority w:val="1"/>
    <w:qFormat/>
    <w:rsid w:val="00C54D55"/>
    <w:rPr>
      <w:szCs w:val="32"/>
    </w:rPr>
  </w:style>
  <w:style w:type="paragraph" w:customStyle="1" w:styleId="Mottagarensnamn">
    <w:name w:val="Mottagarens namn"/>
    <w:basedOn w:val="Mottagarensadress"/>
    <w:uiPriority w:val="4"/>
    <w:rsid w:val="008763D4"/>
    <w:pPr>
      <w:spacing w:before="80"/>
    </w:pPr>
    <w:rPr>
      <w:b/>
      <w:bCs/>
      <w:color w:val="898800" w:themeColor="accent1" w:themeShade="BF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C0B1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0B1F"/>
  </w:style>
  <w:style w:type="paragraph" w:styleId="Sidfot">
    <w:name w:val="footer"/>
    <w:basedOn w:val="Normal"/>
    <w:link w:val="SidfotChar"/>
    <w:uiPriority w:val="99"/>
    <w:unhideWhenUsed/>
    <w:rsid w:val="00EC0B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0B1F"/>
  </w:style>
  <w:style w:type="paragraph" w:styleId="Ballongtext">
    <w:name w:val="Balloon Text"/>
    <w:basedOn w:val="Normal"/>
    <w:link w:val="BallongtextChar"/>
    <w:uiPriority w:val="99"/>
    <w:semiHidden/>
    <w:unhideWhenUsed/>
    <w:rsid w:val="00EC0B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B1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54D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54D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54D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54D55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54D55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54D55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54D55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54D55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54D55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EC0B1F"/>
    <w:rPr>
      <w:b/>
      <w:bCs/>
      <w:color w:val="B8B600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54D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C54D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54D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54D55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54D55"/>
    <w:rPr>
      <w:b/>
      <w:bCs/>
    </w:rPr>
  </w:style>
  <w:style w:type="character" w:styleId="Betoning">
    <w:name w:val="Emphasis"/>
    <w:basedOn w:val="Standardstycketeckensnitt"/>
    <w:uiPriority w:val="20"/>
    <w:qFormat/>
    <w:rsid w:val="00C54D55"/>
    <w:rPr>
      <w:rFonts w:asciiTheme="minorHAnsi" w:hAnsiTheme="minorHAnsi"/>
      <w:b/>
      <w:i/>
      <w:iCs/>
    </w:rPr>
  </w:style>
  <w:style w:type="paragraph" w:styleId="Liststycke">
    <w:name w:val="List Paragraph"/>
    <w:basedOn w:val="Normal"/>
    <w:uiPriority w:val="34"/>
    <w:qFormat/>
    <w:rsid w:val="00C54D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54D55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54D55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54D55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54D55"/>
    <w:rPr>
      <w:b/>
      <w:i/>
      <w:sz w:val="24"/>
    </w:rPr>
  </w:style>
  <w:style w:type="character" w:styleId="Diskretbetoning">
    <w:name w:val="Subtle Emphasis"/>
    <w:uiPriority w:val="19"/>
    <w:qFormat/>
    <w:rsid w:val="00C54D55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C54D55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C54D55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C54D55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C54D55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54D55"/>
    <w:pPr>
      <w:outlineLvl w:val="9"/>
    </w:pPr>
  </w:style>
  <w:style w:type="character" w:styleId="Platshllartext">
    <w:name w:val="Placeholder Text"/>
    <w:basedOn w:val="Standardstycketeckensnitt"/>
    <w:uiPriority w:val="99"/>
    <w:rsid w:val="00EC0B1F"/>
    <w:rPr>
      <w:color w:val="808080"/>
    </w:rPr>
  </w:style>
  <w:style w:type="paragraph" w:customStyle="1" w:styleId="BasicParagraph">
    <w:name w:val="[Basic Paragraph]"/>
    <w:basedOn w:val="Normal"/>
    <w:uiPriority w:val="99"/>
    <w:rsid w:val="00EC0B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 w:bidi="ar-SA"/>
    </w:rPr>
  </w:style>
  <w:style w:type="paragraph" w:customStyle="1" w:styleId="Avsndarensnamnsignatur">
    <w:name w:val="Avsändarens namn (signatur)"/>
    <w:basedOn w:val="Ingetavstnd"/>
    <w:uiPriority w:val="7"/>
    <w:rsid w:val="00EC0B1F"/>
    <w:pPr>
      <w:pBdr>
        <w:top w:val="single" w:sz="4" w:space="1" w:color="B8B600" w:themeColor="accent1"/>
      </w:pBdr>
      <w:ind w:right="4320"/>
    </w:pPr>
    <w:rPr>
      <w:b/>
      <w:bCs/>
      <w:color w:val="B8B600" w:themeColor="accent1"/>
      <w:sz w:val="20"/>
      <w:szCs w:val="20"/>
      <w:lang w:bidi="ar-SA"/>
    </w:rPr>
  </w:style>
  <w:style w:type="table" w:styleId="Tabellrutnt">
    <w:name w:val="Table Grid"/>
    <w:basedOn w:val="Normaltabell"/>
    <w:uiPriority w:val="59"/>
    <w:rsid w:val="00625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6B4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55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54D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54D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54D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54D5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54D5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54D5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54D55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54D55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54D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ttagarensadress">
    <w:name w:val="Mottagarens adress"/>
    <w:basedOn w:val="Ingetavstnd"/>
    <w:uiPriority w:val="5"/>
    <w:rsid w:val="008763D4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CB7507" w:themeColor="accent2"/>
      <w:sz w:val="18"/>
      <w:szCs w:val="18"/>
    </w:rPr>
  </w:style>
  <w:style w:type="paragraph" w:styleId="Ingetavstnd">
    <w:name w:val="No Spacing"/>
    <w:basedOn w:val="Normal"/>
    <w:uiPriority w:val="1"/>
    <w:qFormat/>
    <w:rsid w:val="00C54D55"/>
    <w:rPr>
      <w:szCs w:val="32"/>
    </w:rPr>
  </w:style>
  <w:style w:type="paragraph" w:customStyle="1" w:styleId="Mottagarensnamn">
    <w:name w:val="Mottagarens namn"/>
    <w:basedOn w:val="Mottagarensadress"/>
    <w:uiPriority w:val="4"/>
    <w:rsid w:val="008763D4"/>
    <w:pPr>
      <w:spacing w:before="80"/>
    </w:pPr>
    <w:rPr>
      <w:b/>
      <w:bCs/>
      <w:color w:val="898800" w:themeColor="accent1" w:themeShade="BF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C0B1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0B1F"/>
  </w:style>
  <w:style w:type="paragraph" w:styleId="Sidfot">
    <w:name w:val="footer"/>
    <w:basedOn w:val="Normal"/>
    <w:link w:val="SidfotChar"/>
    <w:uiPriority w:val="99"/>
    <w:unhideWhenUsed/>
    <w:rsid w:val="00EC0B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0B1F"/>
  </w:style>
  <w:style w:type="paragraph" w:styleId="Ballongtext">
    <w:name w:val="Balloon Text"/>
    <w:basedOn w:val="Normal"/>
    <w:link w:val="BallongtextChar"/>
    <w:uiPriority w:val="99"/>
    <w:semiHidden/>
    <w:unhideWhenUsed/>
    <w:rsid w:val="00EC0B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B1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54D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54D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54D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54D55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54D55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54D55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54D55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54D55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54D55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EC0B1F"/>
    <w:rPr>
      <w:b/>
      <w:bCs/>
      <w:color w:val="B8B600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54D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C54D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54D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54D55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54D55"/>
    <w:rPr>
      <w:b/>
      <w:bCs/>
    </w:rPr>
  </w:style>
  <w:style w:type="character" w:styleId="Betoning">
    <w:name w:val="Emphasis"/>
    <w:basedOn w:val="Standardstycketeckensnitt"/>
    <w:uiPriority w:val="20"/>
    <w:qFormat/>
    <w:rsid w:val="00C54D55"/>
    <w:rPr>
      <w:rFonts w:asciiTheme="minorHAnsi" w:hAnsiTheme="minorHAnsi"/>
      <w:b/>
      <w:i/>
      <w:iCs/>
    </w:rPr>
  </w:style>
  <w:style w:type="paragraph" w:styleId="Liststycke">
    <w:name w:val="List Paragraph"/>
    <w:basedOn w:val="Normal"/>
    <w:uiPriority w:val="34"/>
    <w:qFormat/>
    <w:rsid w:val="00C54D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54D55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54D55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54D55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54D55"/>
    <w:rPr>
      <w:b/>
      <w:i/>
      <w:sz w:val="24"/>
    </w:rPr>
  </w:style>
  <w:style w:type="character" w:styleId="Diskretbetoning">
    <w:name w:val="Subtle Emphasis"/>
    <w:uiPriority w:val="19"/>
    <w:qFormat/>
    <w:rsid w:val="00C54D55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C54D55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C54D55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C54D55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C54D55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54D55"/>
    <w:pPr>
      <w:outlineLvl w:val="9"/>
    </w:pPr>
  </w:style>
  <w:style w:type="character" w:styleId="Platshllartext">
    <w:name w:val="Placeholder Text"/>
    <w:basedOn w:val="Standardstycketeckensnitt"/>
    <w:uiPriority w:val="99"/>
    <w:rsid w:val="00EC0B1F"/>
    <w:rPr>
      <w:color w:val="808080"/>
    </w:rPr>
  </w:style>
  <w:style w:type="paragraph" w:customStyle="1" w:styleId="BasicParagraph">
    <w:name w:val="[Basic Paragraph]"/>
    <w:basedOn w:val="Normal"/>
    <w:uiPriority w:val="99"/>
    <w:rsid w:val="00EC0B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 w:bidi="ar-SA"/>
    </w:rPr>
  </w:style>
  <w:style w:type="paragraph" w:customStyle="1" w:styleId="Avsndarensnamnsignatur">
    <w:name w:val="Avsändarens namn (signatur)"/>
    <w:basedOn w:val="Ingetavstnd"/>
    <w:uiPriority w:val="7"/>
    <w:rsid w:val="00EC0B1F"/>
    <w:pPr>
      <w:pBdr>
        <w:top w:val="single" w:sz="4" w:space="1" w:color="B8B600" w:themeColor="accent1"/>
      </w:pBdr>
      <w:ind w:right="4320"/>
    </w:pPr>
    <w:rPr>
      <w:b/>
      <w:bCs/>
      <w:color w:val="B8B600" w:themeColor="accent1"/>
      <w:sz w:val="20"/>
      <w:szCs w:val="20"/>
      <w:lang w:bidi="ar-SA"/>
    </w:rPr>
  </w:style>
  <w:style w:type="table" w:styleId="Tabellrutnt">
    <w:name w:val="Table Grid"/>
    <w:basedOn w:val="Normaltabell"/>
    <w:uiPriority w:val="59"/>
    <w:rsid w:val="00625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6B4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ome.gu.gu.se\xwgund$\Documents\Mallar\Ladok%20Enkelt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372F4957F84511A61C1368D99A9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A0141-A82B-4A98-AEC8-542946F462AC}"/>
      </w:docPartPr>
      <w:docPartBody>
        <w:p w:rsidR="003B5871" w:rsidRDefault="003B5871">
          <w:pPr>
            <w:pStyle w:val="CA372F4957F84511A61C1368D99A95EA"/>
          </w:pPr>
          <w:r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71"/>
    <w:rsid w:val="003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CA372F4957F84511A61C1368D99A95EA">
    <w:name w:val="CA372F4957F84511A61C1368D99A95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CA372F4957F84511A61C1368D99A95EA">
    <w:name w:val="CA372F4957F84511A61C1368D99A9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Ladok färgschema">
      <a:dk1>
        <a:srgbClr val="000000"/>
      </a:dk1>
      <a:lt1>
        <a:srgbClr val="F5F6F4"/>
      </a:lt1>
      <a:dk2>
        <a:srgbClr val="CB7507"/>
      </a:dk2>
      <a:lt2>
        <a:srgbClr val="EEF4E0"/>
      </a:lt2>
      <a:accent1>
        <a:srgbClr val="B8B600"/>
      </a:accent1>
      <a:accent2>
        <a:srgbClr val="CB7507"/>
      </a:accent2>
      <a:accent3>
        <a:srgbClr val="4F81BD"/>
      </a:accent3>
      <a:accent4>
        <a:srgbClr val="8064A2"/>
      </a:accent4>
      <a:accent5>
        <a:srgbClr val="4BACC6"/>
      </a:accent5>
      <a:accent6>
        <a:srgbClr val="D99694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EF24-2C0A-42C4-9CD9-44BCBBD1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Ladok Enkelt dokument</Template>
  <TotalTime>88</TotalTime>
  <Pages>2</Pages>
  <Words>420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 Wallius</dc:creator>
  <cp:lastModifiedBy>Gun Wallius</cp:lastModifiedBy>
  <cp:revision>6</cp:revision>
  <dcterms:created xsi:type="dcterms:W3CDTF">2017-02-27T14:45:00Z</dcterms:created>
  <dcterms:modified xsi:type="dcterms:W3CDTF">2017-03-09T12:25:00Z</dcterms:modified>
</cp:coreProperties>
</file>