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626797"/>
        <w:placeholder>
          <w:docPart w:val="CA372F4957F84511A61C1368D99A95EA"/>
        </w:placeholder>
      </w:sdtPr>
      <w:sdtEndPr/>
      <w:sdtContent>
        <w:p w:rsidR="000E3C15" w:rsidRDefault="000E25BC" w:rsidP="000E3C15">
          <w:pPr>
            <w:pStyle w:val="Rubrik1"/>
          </w:pPr>
          <w:r>
            <w:t xml:space="preserve">Övningar kring </w:t>
          </w:r>
          <w:r w:rsidR="008C552A">
            <w:t>Grupp</w:t>
          </w:r>
        </w:p>
      </w:sdtContent>
    </w:sdt>
    <w:p w:rsidR="00045676" w:rsidRDefault="00045676">
      <w:pPr>
        <w:spacing w:after="200" w:line="276" w:lineRule="auto"/>
      </w:pPr>
    </w:p>
    <w:p w:rsidR="00C54D55" w:rsidRDefault="00C54D55" w:rsidP="00C54D55"/>
    <w:p w:rsidR="00E604A9" w:rsidRDefault="008C552A" w:rsidP="00E604A9">
      <w:pPr>
        <w:pStyle w:val="Liststycke"/>
        <w:numPr>
          <w:ilvl w:val="0"/>
          <w:numId w:val="1"/>
        </w:numPr>
      </w:pPr>
      <w:r>
        <w:t>Skapa grupp i kursen</w:t>
      </w:r>
    </w:p>
    <w:p w:rsidR="008C552A" w:rsidRDefault="008C552A" w:rsidP="008C552A"/>
    <w:p w:rsidR="008C552A" w:rsidRDefault="008C552A" w:rsidP="008C552A">
      <w:r>
        <w:t xml:space="preserve">Skapa två grupper och dela upp kurstillfällets studenter </w:t>
      </w:r>
      <w:proofErr w:type="gramStart"/>
      <w:r>
        <w:t>i  lika</w:t>
      </w:r>
      <w:proofErr w:type="gramEnd"/>
      <w:r>
        <w:t xml:space="preserve"> delar i grupperna.</w:t>
      </w:r>
    </w:p>
    <w:p w:rsidR="00E604A9" w:rsidRDefault="00E604A9" w:rsidP="00E604A9"/>
    <w:p w:rsidR="00E604A9" w:rsidRDefault="00E604A9" w:rsidP="00E604A9"/>
    <w:p w:rsidR="00E604A9" w:rsidRDefault="008C552A" w:rsidP="00E604A9">
      <w:pPr>
        <w:pStyle w:val="Liststycke"/>
        <w:numPr>
          <w:ilvl w:val="0"/>
          <w:numId w:val="1"/>
        </w:numPr>
      </w:pPr>
      <w:r>
        <w:t>Skapa grupp i program</w:t>
      </w:r>
    </w:p>
    <w:p w:rsidR="00E604A9" w:rsidRDefault="00E604A9" w:rsidP="00E604A9"/>
    <w:p w:rsidR="00E604A9" w:rsidRDefault="008C552A" w:rsidP="00E604A9">
      <w:r>
        <w:t>Skapa tre grupper och fyll dessa med studenter från flera olika program</w:t>
      </w:r>
    </w:p>
    <w:p w:rsidR="004D278F" w:rsidRDefault="004D278F" w:rsidP="00E604A9"/>
    <w:p w:rsidR="004D278F" w:rsidRDefault="008C552A" w:rsidP="004D278F">
      <w:pPr>
        <w:pStyle w:val="Liststycke"/>
        <w:numPr>
          <w:ilvl w:val="0"/>
          <w:numId w:val="1"/>
        </w:numPr>
      </w:pPr>
      <w:r>
        <w:t>Importera deltagare via Excelfil</w:t>
      </w:r>
      <w:r w:rsidR="004D278F">
        <w:t>.</w:t>
      </w:r>
    </w:p>
    <w:p w:rsidR="004D278F" w:rsidRDefault="004D278F" w:rsidP="004D278F">
      <w:pPr>
        <w:pStyle w:val="Liststycke"/>
      </w:pPr>
    </w:p>
    <w:p w:rsidR="004D278F" w:rsidRDefault="008C552A" w:rsidP="004D278F">
      <w:r>
        <w:t>Skapa en grupp för en kurs. Importera deltagare från en Excelfil</w:t>
      </w:r>
    </w:p>
    <w:p w:rsidR="004D278F" w:rsidRDefault="004D278F" w:rsidP="00E604A9"/>
    <w:p w:rsidR="0040360C" w:rsidRDefault="0040360C" w:rsidP="00C54D55"/>
    <w:p w:rsidR="000E25BC" w:rsidRDefault="000E25BC" w:rsidP="00C54D55"/>
    <w:p w:rsidR="000E25BC" w:rsidRDefault="000E25BC" w:rsidP="00C54D55"/>
    <w:p w:rsidR="000E25BC" w:rsidRDefault="000E25BC" w:rsidP="00C54D55"/>
    <w:p w:rsidR="000E25BC" w:rsidRDefault="000E25BC" w:rsidP="00C54D55"/>
    <w:p w:rsidR="000E25BC" w:rsidRDefault="000E25BC" w:rsidP="00C54D55"/>
    <w:p w:rsidR="000E25BC" w:rsidRDefault="000E25BC" w:rsidP="00C54D55"/>
    <w:p w:rsidR="000E25BC" w:rsidRDefault="000E25BC" w:rsidP="00C54D55"/>
    <w:p w:rsidR="000E25BC" w:rsidRPr="00C54D55" w:rsidRDefault="000E25BC" w:rsidP="00C54D55">
      <w:bookmarkStart w:id="0" w:name="_GoBack"/>
      <w:bookmarkEnd w:id="0"/>
    </w:p>
    <w:sectPr w:rsidR="000E25BC" w:rsidRPr="00C54D55" w:rsidSect="00045676">
      <w:headerReference w:type="default" r:id="rId9"/>
      <w:headerReference w:type="first" r:id="rId10"/>
      <w:type w:val="continuous"/>
      <w:pgSz w:w="11906" w:h="16838" w:code="9"/>
      <w:pgMar w:top="2376" w:right="1985" w:bottom="1440" w:left="1985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BC" w:rsidRDefault="000E25BC" w:rsidP="00EC0B1F">
      <w:r>
        <w:separator/>
      </w:r>
    </w:p>
  </w:endnote>
  <w:endnote w:type="continuationSeparator" w:id="0">
    <w:p w:rsidR="000E25BC" w:rsidRDefault="000E25BC" w:rsidP="00EC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BC" w:rsidRDefault="000E25BC" w:rsidP="00EC0B1F">
      <w:r>
        <w:separator/>
      </w:r>
    </w:p>
  </w:footnote>
  <w:footnote w:type="continuationSeparator" w:id="0">
    <w:p w:rsidR="000E25BC" w:rsidRDefault="000E25BC" w:rsidP="00EC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8"/>
      <w:gridCol w:w="4038"/>
    </w:tblGrid>
    <w:tr w:rsidR="004761A4" w:rsidRPr="004761A4" w:rsidTr="00C726F2">
      <w:tc>
        <w:tcPr>
          <w:tcW w:w="4038" w:type="dxa"/>
        </w:tcPr>
        <w:p w:rsidR="004761A4" w:rsidRPr="004761A4" w:rsidRDefault="004761A4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="Times New Roman" w:hAnsi="Times New Roman"/>
            </w:rPr>
          </w:pPr>
        </w:p>
      </w:tc>
      <w:tc>
        <w:tcPr>
          <w:tcW w:w="4038" w:type="dxa"/>
        </w:tcPr>
        <w:sdt>
          <w:sdtPr>
            <w:rPr>
              <w:rFonts w:asciiTheme="majorHAnsi" w:hAnsiTheme="majorHAnsi" w:cstheme="majorHAnsi"/>
              <w:sz w:val="16"/>
              <w:szCs w:val="14"/>
            </w:rPr>
            <w:id w:val="3626623"/>
            <w:docPartObj>
              <w:docPartGallery w:val="Page Numbers (Top of Page)"/>
              <w:docPartUnique/>
            </w:docPartObj>
          </w:sdtPr>
          <w:sdtEndPr/>
          <w:sdtContent>
            <w:p w:rsidR="00045676" w:rsidRDefault="00045676" w:rsidP="004761A4">
              <w:pPr>
                <w:jc w:val="right"/>
                <w:rPr>
                  <w:rFonts w:asciiTheme="majorHAnsi" w:hAnsiTheme="majorHAnsi" w:cstheme="majorHAnsi"/>
                  <w:sz w:val="16"/>
                  <w:szCs w:val="14"/>
                </w:rPr>
              </w:pPr>
            </w:p>
            <w:p w:rsidR="004761A4" w:rsidRPr="004761A4" w:rsidRDefault="004761A4" w:rsidP="004761A4">
              <w:pPr>
                <w:jc w:val="right"/>
                <w:rPr>
                  <w:rFonts w:asciiTheme="majorHAnsi" w:hAnsiTheme="majorHAnsi" w:cstheme="majorHAnsi"/>
                  <w:sz w:val="16"/>
                  <w:szCs w:val="14"/>
                </w:rPr>
              </w:pPr>
              <w:r w:rsidRPr="004761A4">
                <w:rPr>
                  <w:rFonts w:asciiTheme="majorHAnsi" w:hAnsiTheme="majorHAnsi" w:cstheme="majorHAnsi"/>
                  <w:sz w:val="16"/>
                  <w:szCs w:val="14"/>
                </w:rPr>
                <w:t xml:space="preserve">Sida </w: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begin"/>
              </w:r>
              <w:r w:rsidRPr="004761A4">
                <w:rPr>
                  <w:rFonts w:asciiTheme="majorHAnsi" w:hAnsiTheme="majorHAnsi" w:cstheme="majorHAnsi"/>
                  <w:sz w:val="16"/>
                  <w:szCs w:val="14"/>
                </w:rPr>
                <w:instrText xml:space="preserve"> PAGE </w:instrTex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separate"/>
              </w:r>
              <w:r w:rsidR="00045676">
                <w:rPr>
                  <w:rFonts w:asciiTheme="majorHAnsi" w:hAnsiTheme="majorHAnsi" w:cstheme="majorHAnsi"/>
                  <w:noProof/>
                  <w:sz w:val="16"/>
                  <w:szCs w:val="14"/>
                </w:rPr>
                <w:t>2</w: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end"/>
              </w:r>
              <w:r w:rsidRPr="004761A4">
                <w:rPr>
                  <w:rFonts w:asciiTheme="majorHAnsi" w:hAnsiTheme="majorHAnsi" w:cstheme="majorHAnsi"/>
                  <w:sz w:val="16"/>
                  <w:szCs w:val="14"/>
                </w:rPr>
                <w:t xml:space="preserve"> av </w: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begin"/>
              </w:r>
              <w:r w:rsidRPr="004761A4">
                <w:rPr>
                  <w:rFonts w:asciiTheme="majorHAnsi" w:hAnsiTheme="majorHAnsi" w:cstheme="majorHAnsi"/>
                  <w:sz w:val="16"/>
                  <w:szCs w:val="14"/>
                </w:rPr>
                <w:instrText xml:space="preserve"> NUMPAGES  </w:instrTex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separate"/>
              </w:r>
              <w:r w:rsidR="000E25BC">
                <w:rPr>
                  <w:rFonts w:asciiTheme="majorHAnsi" w:hAnsiTheme="majorHAnsi" w:cstheme="majorHAnsi"/>
                  <w:noProof/>
                  <w:sz w:val="16"/>
                  <w:szCs w:val="14"/>
                </w:rPr>
                <w:t>1</w: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end"/>
              </w:r>
            </w:p>
          </w:sdtContent>
        </w:sdt>
      </w:tc>
    </w:tr>
  </w:tbl>
  <w:p w:rsidR="004761A4" w:rsidRPr="004761A4" w:rsidRDefault="004761A4" w:rsidP="004761A4">
    <w:pPr>
      <w:pStyle w:val="Sidhuvud"/>
      <w:tabs>
        <w:tab w:val="clear" w:pos="4536"/>
        <w:tab w:val="clear" w:pos="9072"/>
        <w:tab w:val="left" w:pos="0"/>
        <w:tab w:val="center" w:pos="3402"/>
        <w:tab w:val="right" w:pos="6804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3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3544"/>
    </w:tblGrid>
    <w:tr w:rsidR="00045676" w:rsidRPr="00700BAD" w:rsidTr="00045676">
      <w:tc>
        <w:tcPr>
          <w:tcW w:w="4786" w:type="dxa"/>
        </w:tcPr>
        <w:p w:rsidR="00045676" w:rsidRPr="00700BAD" w:rsidRDefault="00045676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sz w:val="16"/>
              <w:szCs w:val="16"/>
            </w:rPr>
          </w:pPr>
          <w:r w:rsidRPr="00700BAD">
            <w:rPr>
              <w:rFonts w:asciiTheme="majorHAnsi" w:hAnsiTheme="majorHAnsi" w:cstheme="majorHAnsi"/>
              <w:noProof/>
              <w:sz w:val="16"/>
              <w:szCs w:val="16"/>
              <w:lang w:eastAsia="sv-SE" w:bidi="ar-SA"/>
            </w:rPr>
            <w:drawing>
              <wp:inline distT="0" distB="0" distL="0" distR="0">
                <wp:extent cx="1440000" cy="468716"/>
                <wp:effectExtent l="19050" t="0" r="7800" b="0"/>
                <wp:docPr id="1" name="Bildobjekt 7" descr="logo_lad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adok.png"/>
                        <pic:cNvPicPr/>
                      </pic:nvPicPr>
                      <pic:blipFill>
                        <a:blip r:embed="rId1"/>
                        <a:srcRect b="236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68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045676" w:rsidRPr="00700BAD" w:rsidRDefault="00045676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noProof/>
              <w:sz w:val="16"/>
              <w:szCs w:val="16"/>
              <w:lang w:eastAsia="sv-SE" w:bidi="ar-SA"/>
            </w:rPr>
          </w:pPr>
        </w:p>
      </w:tc>
    </w:tr>
    <w:tr w:rsidR="00045676" w:rsidRPr="002A395A" w:rsidTr="00045676">
      <w:tc>
        <w:tcPr>
          <w:tcW w:w="4786" w:type="dxa"/>
        </w:tcPr>
        <w:p w:rsidR="00045676" w:rsidRPr="002A395A" w:rsidRDefault="00045676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sz w:val="16"/>
              <w:szCs w:val="16"/>
            </w:rPr>
          </w:pPr>
        </w:p>
        <w:p w:rsidR="00045676" w:rsidRPr="002A395A" w:rsidRDefault="008C552A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sz w:val="16"/>
              <w:szCs w:val="16"/>
            </w:rPr>
          </w:p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421691"/>
              <w:showingPlcHdr/>
            </w:sdtPr>
            <w:sdtEndPr/>
            <w:sdtContent>
              <w:r w:rsidR="00045676" w:rsidRPr="002A395A">
                <w:rPr>
                  <w:rStyle w:val="Platshllartext"/>
                  <w:rFonts w:asciiTheme="majorHAnsi" w:hAnsiTheme="majorHAnsi" w:cstheme="majorHAnsi"/>
                  <w:b/>
                  <w:sz w:val="16"/>
                  <w:szCs w:val="16"/>
                </w:rPr>
                <w:t>Avsändande enhet</w:t>
              </w:r>
            </w:sdtContent>
          </w:sdt>
        </w:p>
        <w:p w:rsidR="00045676" w:rsidRPr="002A395A" w:rsidRDefault="004D278F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sz w:val="16"/>
              <w:szCs w:val="16"/>
            </w:rPr>
          </w:pPr>
          <w:fldSimple w:instr=" AUTHOR  \* Caps  \* MERGEFORMAT ">
            <w:r w:rsidR="000E25BC" w:rsidRPr="000E25BC">
              <w:rPr>
                <w:rFonts w:asciiTheme="majorHAnsi" w:hAnsiTheme="majorHAnsi" w:cstheme="majorHAnsi"/>
                <w:noProof/>
                <w:sz w:val="16"/>
                <w:szCs w:val="16"/>
              </w:rPr>
              <w:t>Gun Wallius</w:t>
            </w:r>
          </w:fldSimple>
        </w:p>
      </w:tc>
      <w:tc>
        <w:tcPr>
          <w:tcW w:w="3544" w:type="dxa"/>
        </w:tcPr>
        <w:sdt>
          <w:sdtPr>
            <w:rPr>
              <w:rFonts w:asciiTheme="majorHAnsi" w:hAnsiTheme="majorHAnsi" w:cstheme="majorHAnsi"/>
              <w:sz w:val="16"/>
              <w:szCs w:val="16"/>
            </w:rPr>
            <w:id w:val="23213884"/>
            <w:docPartObj>
              <w:docPartGallery w:val="Page Numbers (Top of Page)"/>
              <w:docPartUnique/>
            </w:docPartObj>
          </w:sdtPr>
          <w:sdtEndPr/>
          <w:sdtContent>
            <w:p w:rsidR="00045676" w:rsidRPr="002A395A" w:rsidRDefault="00045676" w:rsidP="00913FC4">
              <w:pPr>
                <w:jc w:val="right"/>
                <w:rPr>
                  <w:rFonts w:asciiTheme="majorHAnsi" w:hAnsiTheme="majorHAnsi" w:cstheme="majorHAnsi"/>
                  <w:sz w:val="16"/>
                  <w:szCs w:val="16"/>
                </w:rPr>
              </w:pPr>
            </w:p>
            <w:p w:rsidR="00045676" w:rsidRPr="002A395A" w:rsidRDefault="00045676" w:rsidP="00913FC4">
              <w:pPr>
                <w:jc w:val="right"/>
                <w:rPr>
                  <w:rFonts w:asciiTheme="majorHAnsi" w:hAnsiTheme="majorHAnsi" w:cstheme="majorHAnsi"/>
                  <w:sz w:val="16"/>
                  <w:szCs w:val="16"/>
                </w:rPr>
              </w:pPr>
              <w:r w:rsidRPr="002A395A">
                <w:rPr>
                  <w:rFonts w:asciiTheme="majorHAnsi" w:hAnsiTheme="majorHAnsi" w:cstheme="majorHAnsi"/>
                  <w:sz w:val="16"/>
                  <w:szCs w:val="16"/>
                </w:rPr>
                <w:t xml:space="preserve">Sida </w: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begin"/>
              </w:r>
              <w:r w:rsidRPr="002A395A">
                <w:rPr>
                  <w:rFonts w:asciiTheme="majorHAnsi" w:hAnsiTheme="majorHAnsi" w:cstheme="majorHAnsi"/>
                  <w:sz w:val="16"/>
                  <w:szCs w:val="16"/>
                </w:rPr>
                <w:instrText xml:space="preserve"> PAGE </w:instrTex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separate"/>
              </w:r>
              <w:r w:rsidR="008C552A">
                <w:rPr>
                  <w:rFonts w:asciiTheme="majorHAnsi" w:hAnsiTheme="majorHAnsi" w:cstheme="majorHAnsi"/>
                  <w:noProof/>
                  <w:sz w:val="16"/>
                  <w:szCs w:val="16"/>
                </w:rPr>
                <w:t>1</w: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end"/>
              </w:r>
              <w:r w:rsidRPr="002A395A">
                <w:rPr>
                  <w:rFonts w:asciiTheme="majorHAnsi" w:hAnsiTheme="majorHAnsi" w:cstheme="majorHAnsi"/>
                  <w:sz w:val="16"/>
                  <w:szCs w:val="16"/>
                </w:rPr>
                <w:t xml:space="preserve"> av </w: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begin"/>
              </w:r>
              <w:r w:rsidRPr="002A395A">
                <w:rPr>
                  <w:rFonts w:asciiTheme="majorHAnsi" w:hAnsiTheme="majorHAnsi" w:cstheme="majorHAnsi"/>
                  <w:sz w:val="16"/>
                  <w:szCs w:val="16"/>
                </w:rPr>
                <w:instrText xml:space="preserve"> NUMPAGES  </w:instrTex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separate"/>
              </w:r>
              <w:r w:rsidR="008C552A">
                <w:rPr>
                  <w:rFonts w:asciiTheme="majorHAnsi" w:hAnsiTheme="majorHAnsi" w:cstheme="majorHAnsi"/>
                  <w:noProof/>
                  <w:sz w:val="16"/>
                  <w:szCs w:val="16"/>
                </w:rPr>
                <w:t>1</w: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4761A4" w:rsidRPr="00700BAD" w:rsidRDefault="004761A4" w:rsidP="004761A4">
    <w:pPr>
      <w:pStyle w:val="Sidhuvud"/>
      <w:tabs>
        <w:tab w:val="clear" w:pos="4536"/>
        <w:tab w:val="clear" w:pos="9072"/>
        <w:tab w:val="left" w:pos="0"/>
        <w:tab w:val="center" w:pos="3402"/>
        <w:tab w:val="right" w:pos="6804"/>
      </w:tabs>
      <w:rPr>
        <w:rFonts w:asciiTheme="majorHAnsi" w:hAnsiTheme="majorHAnsi" w:cs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999"/>
    <w:multiLevelType w:val="hybridMultilevel"/>
    <w:tmpl w:val="E152B9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0537D"/>
    <w:multiLevelType w:val="hybridMultilevel"/>
    <w:tmpl w:val="DAEE79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84C5C"/>
    <w:multiLevelType w:val="hybridMultilevel"/>
    <w:tmpl w:val="3C806C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45676"/>
    <w:rsid w:val="0006382E"/>
    <w:rsid w:val="000B21BA"/>
    <w:rsid w:val="000E0488"/>
    <w:rsid w:val="000E25BC"/>
    <w:rsid w:val="000E3C15"/>
    <w:rsid w:val="00103E7E"/>
    <w:rsid w:val="0015754B"/>
    <w:rsid w:val="00192885"/>
    <w:rsid w:val="0020545B"/>
    <w:rsid w:val="00243974"/>
    <w:rsid w:val="00290A80"/>
    <w:rsid w:val="00292B40"/>
    <w:rsid w:val="002A395A"/>
    <w:rsid w:val="002E2584"/>
    <w:rsid w:val="0036189E"/>
    <w:rsid w:val="003B3268"/>
    <w:rsid w:val="003C0131"/>
    <w:rsid w:val="0040360C"/>
    <w:rsid w:val="0041401C"/>
    <w:rsid w:val="00475899"/>
    <w:rsid w:val="004761A4"/>
    <w:rsid w:val="00483EDE"/>
    <w:rsid w:val="004D278F"/>
    <w:rsid w:val="0053477B"/>
    <w:rsid w:val="00534C9F"/>
    <w:rsid w:val="00565EFD"/>
    <w:rsid w:val="005F3B66"/>
    <w:rsid w:val="006155C5"/>
    <w:rsid w:val="006253AB"/>
    <w:rsid w:val="006A3D8F"/>
    <w:rsid w:val="006B2E3F"/>
    <w:rsid w:val="006B43C0"/>
    <w:rsid w:val="00700BAD"/>
    <w:rsid w:val="0074285C"/>
    <w:rsid w:val="00837F84"/>
    <w:rsid w:val="00856D67"/>
    <w:rsid w:val="00860BC0"/>
    <w:rsid w:val="008763D4"/>
    <w:rsid w:val="00877C7B"/>
    <w:rsid w:val="008A0ABF"/>
    <w:rsid w:val="008B0FA3"/>
    <w:rsid w:val="008C552A"/>
    <w:rsid w:val="009058E8"/>
    <w:rsid w:val="00967E76"/>
    <w:rsid w:val="00977339"/>
    <w:rsid w:val="00995736"/>
    <w:rsid w:val="009B50F3"/>
    <w:rsid w:val="009B57DB"/>
    <w:rsid w:val="00A774E9"/>
    <w:rsid w:val="00AA026F"/>
    <w:rsid w:val="00AA594D"/>
    <w:rsid w:val="00AD2FB6"/>
    <w:rsid w:val="00B24ED2"/>
    <w:rsid w:val="00B26CBA"/>
    <w:rsid w:val="00B8256D"/>
    <w:rsid w:val="00C1248B"/>
    <w:rsid w:val="00C23AD6"/>
    <w:rsid w:val="00C54D55"/>
    <w:rsid w:val="00CA4F8D"/>
    <w:rsid w:val="00D17C59"/>
    <w:rsid w:val="00D36ECB"/>
    <w:rsid w:val="00D77A35"/>
    <w:rsid w:val="00D96E4B"/>
    <w:rsid w:val="00DC237F"/>
    <w:rsid w:val="00E604A9"/>
    <w:rsid w:val="00E6122C"/>
    <w:rsid w:val="00E73389"/>
    <w:rsid w:val="00EC0B1F"/>
    <w:rsid w:val="00EC51E3"/>
    <w:rsid w:val="00F12B3D"/>
    <w:rsid w:val="00F35579"/>
    <w:rsid w:val="00F67F8D"/>
    <w:rsid w:val="00F953F2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55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54D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54D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54D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54D5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54D5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54D5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54D55"/>
    <w:pPr>
      <w:spacing w:before="240" w:after="60"/>
      <w:outlineLvl w:val="6"/>
    </w:pPr>
    <w:rPr>
      <w:rFonts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54D55"/>
    <w:pPr>
      <w:spacing w:before="240" w:after="60"/>
      <w:outlineLvl w:val="7"/>
    </w:pPr>
    <w:rPr>
      <w:rFonts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54D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ottagarensadress">
    <w:name w:val="Mottagarens adress"/>
    <w:basedOn w:val="Ingetavstnd"/>
    <w:uiPriority w:val="5"/>
    <w:rsid w:val="008763D4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CB7507" w:themeColor="accent2"/>
      <w:sz w:val="18"/>
      <w:szCs w:val="18"/>
    </w:rPr>
  </w:style>
  <w:style w:type="paragraph" w:styleId="Ingetavstnd">
    <w:name w:val="No Spacing"/>
    <w:basedOn w:val="Normal"/>
    <w:uiPriority w:val="1"/>
    <w:qFormat/>
    <w:rsid w:val="00C54D55"/>
    <w:rPr>
      <w:szCs w:val="32"/>
    </w:rPr>
  </w:style>
  <w:style w:type="paragraph" w:customStyle="1" w:styleId="Mottagarensnamn">
    <w:name w:val="Mottagarens namn"/>
    <w:basedOn w:val="Mottagarensadress"/>
    <w:uiPriority w:val="4"/>
    <w:rsid w:val="008763D4"/>
    <w:pPr>
      <w:spacing w:before="80"/>
    </w:pPr>
    <w:rPr>
      <w:b/>
      <w:bCs/>
      <w:color w:val="898800" w:themeColor="accent1" w:themeShade="BF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C0B1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0B1F"/>
  </w:style>
  <w:style w:type="paragraph" w:styleId="Sidfot">
    <w:name w:val="footer"/>
    <w:basedOn w:val="Normal"/>
    <w:link w:val="SidfotChar"/>
    <w:uiPriority w:val="99"/>
    <w:unhideWhenUsed/>
    <w:rsid w:val="00EC0B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0B1F"/>
  </w:style>
  <w:style w:type="paragraph" w:styleId="Ballongtext">
    <w:name w:val="Balloon Text"/>
    <w:basedOn w:val="Normal"/>
    <w:link w:val="BallongtextChar"/>
    <w:uiPriority w:val="99"/>
    <w:semiHidden/>
    <w:unhideWhenUsed/>
    <w:rsid w:val="00EC0B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B1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54D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54D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54D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54D55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54D55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54D55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54D55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54D55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54D55"/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uiPriority w:val="35"/>
    <w:semiHidden/>
    <w:unhideWhenUsed/>
    <w:rsid w:val="00EC0B1F"/>
    <w:rPr>
      <w:b/>
      <w:bCs/>
      <w:color w:val="B8B600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54D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C54D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54D5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54D55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54D55"/>
    <w:rPr>
      <w:b/>
      <w:bCs/>
    </w:rPr>
  </w:style>
  <w:style w:type="character" w:styleId="Betoning">
    <w:name w:val="Emphasis"/>
    <w:basedOn w:val="Standardstycketeckensnitt"/>
    <w:uiPriority w:val="20"/>
    <w:qFormat/>
    <w:rsid w:val="00C54D55"/>
    <w:rPr>
      <w:rFonts w:asciiTheme="minorHAnsi" w:hAnsiTheme="minorHAnsi"/>
      <w:b/>
      <w:i/>
      <w:iCs/>
    </w:rPr>
  </w:style>
  <w:style w:type="paragraph" w:styleId="Liststycke">
    <w:name w:val="List Paragraph"/>
    <w:basedOn w:val="Normal"/>
    <w:uiPriority w:val="34"/>
    <w:qFormat/>
    <w:rsid w:val="00C54D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54D55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54D55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54D55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54D55"/>
    <w:rPr>
      <w:b/>
      <w:i/>
      <w:sz w:val="24"/>
    </w:rPr>
  </w:style>
  <w:style w:type="character" w:styleId="Diskretbetoning">
    <w:name w:val="Subtle Emphasis"/>
    <w:uiPriority w:val="19"/>
    <w:qFormat/>
    <w:rsid w:val="00C54D55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C54D55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C54D55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C54D55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C54D55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54D55"/>
    <w:pPr>
      <w:outlineLvl w:val="9"/>
    </w:pPr>
  </w:style>
  <w:style w:type="character" w:styleId="Platshllartext">
    <w:name w:val="Placeholder Text"/>
    <w:basedOn w:val="Standardstycketeckensnitt"/>
    <w:uiPriority w:val="99"/>
    <w:rsid w:val="00EC0B1F"/>
    <w:rPr>
      <w:color w:val="808080"/>
    </w:rPr>
  </w:style>
  <w:style w:type="paragraph" w:customStyle="1" w:styleId="BasicParagraph">
    <w:name w:val="[Basic Paragraph]"/>
    <w:basedOn w:val="Normal"/>
    <w:uiPriority w:val="99"/>
    <w:rsid w:val="00EC0B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 w:bidi="ar-SA"/>
    </w:rPr>
  </w:style>
  <w:style w:type="paragraph" w:customStyle="1" w:styleId="Avsndarensnamnsignatur">
    <w:name w:val="Avsändarens namn (signatur)"/>
    <w:basedOn w:val="Ingetavstnd"/>
    <w:uiPriority w:val="7"/>
    <w:rsid w:val="00EC0B1F"/>
    <w:pPr>
      <w:pBdr>
        <w:top w:val="single" w:sz="4" w:space="1" w:color="B8B600" w:themeColor="accent1"/>
      </w:pBdr>
      <w:ind w:right="4320"/>
    </w:pPr>
    <w:rPr>
      <w:b/>
      <w:bCs/>
      <w:color w:val="B8B600" w:themeColor="accent1"/>
      <w:sz w:val="20"/>
      <w:szCs w:val="20"/>
      <w:lang w:bidi="ar-SA"/>
    </w:rPr>
  </w:style>
  <w:style w:type="table" w:styleId="Tabellrutnt">
    <w:name w:val="Table Grid"/>
    <w:basedOn w:val="Normaltabell"/>
    <w:uiPriority w:val="59"/>
    <w:rsid w:val="00625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sid w:val="006B4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55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54D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54D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54D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54D5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54D5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54D5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54D55"/>
    <w:pPr>
      <w:spacing w:before="240" w:after="60"/>
      <w:outlineLvl w:val="6"/>
    </w:pPr>
    <w:rPr>
      <w:rFonts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54D55"/>
    <w:pPr>
      <w:spacing w:before="240" w:after="60"/>
      <w:outlineLvl w:val="7"/>
    </w:pPr>
    <w:rPr>
      <w:rFonts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54D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ottagarensadress">
    <w:name w:val="Mottagarens adress"/>
    <w:basedOn w:val="Ingetavstnd"/>
    <w:uiPriority w:val="5"/>
    <w:rsid w:val="008763D4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CB7507" w:themeColor="accent2"/>
      <w:sz w:val="18"/>
      <w:szCs w:val="18"/>
    </w:rPr>
  </w:style>
  <w:style w:type="paragraph" w:styleId="Ingetavstnd">
    <w:name w:val="No Spacing"/>
    <w:basedOn w:val="Normal"/>
    <w:uiPriority w:val="1"/>
    <w:qFormat/>
    <w:rsid w:val="00C54D55"/>
    <w:rPr>
      <w:szCs w:val="32"/>
    </w:rPr>
  </w:style>
  <w:style w:type="paragraph" w:customStyle="1" w:styleId="Mottagarensnamn">
    <w:name w:val="Mottagarens namn"/>
    <w:basedOn w:val="Mottagarensadress"/>
    <w:uiPriority w:val="4"/>
    <w:rsid w:val="008763D4"/>
    <w:pPr>
      <w:spacing w:before="80"/>
    </w:pPr>
    <w:rPr>
      <w:b/>
      <w:bCs/>
      <w:color w:val="898800" w:themeColor="accent1" w:themeShade="BF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C0B1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0B1F"/>
  </w:style>
  <w:style w:type="paragraph" w:styleId="Sidfot">
    <w:name w:val="footer"/>
    <w:basedOn w:val="Normal"/>
    <w:link w:val="SidfotChar"/>
    <w:uiPriority w:val="99"/>
    <w:unhideWhenUsed/>
    <w:rsid w:val="00EC0B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0B1F"/>
  </w:style>
  <w:style w:type="paragraph" w:styleId="Ballongtext">
    <w:name w:val="Balloon Text"/>
    <w:basedOn w:val="Normal"/>
    <w:link w:val="BallongtextChar"/>
    <w:uiPriority w:val="99"/>
    <w:semiHidden/>
    <w:unhideWhenUsed/>
    <w:rsid w:val="00EC0B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B1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54D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54D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54D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54D55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54D55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54D55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54D55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54D55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54D55"/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uiPriority w:val="35"/>
    <w:semiHidden/>
    <w:unhideWhenUsed/>
    <w:rsid w:val="00EC0B1F"/>
    <w:rPr>
      <w:b/>
      <w:bCs/>
      <w:color w:val="B8B600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54D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C54D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54D5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54D55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54D55"/>
    <w:rPr>
      <w:b/>
      <w:bCs/>
    </w:rPr>
  </w:style>
  <w:style w:type="character" w:styleId="Betoning">
    <w:name w:val="Emphasis"/>
    <w:basedOn w:val="Standardstycketeckensnitt"/>
    <w:uiPriority w:val="20"/>
    <w:qFormat/>
    <w:rsid w:val="00C54D55"/>
    <w:rPr>
      <w:rFonts w:asciiTheme="minorHAnsi" w:hAnsiTheme="minorHAnsi"/>
      <w:b/>
      <w:i/>
      <w:iCs/>
    </w:rPr>
  </w:style>
  <w:style w:type="paragraph" w:styleId="Liststycke">
    <w:name w:val="List Paragraph"/>
    <w:basedOn w:val="Normal"/>
    <w:uiPriority w:val="34"/>
    <w:qFormat/>
    <w:rsid w:val="00C54D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54D55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54D55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54D55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54D55"/>
    <w:rPr>
      <w:b/>
      <w:i/>
      <w:sz w:val="24"/>
    </w:rPr>
  </w:style>
  <w:style w:type="character" w:styleId="Diskretbetoning">
    <w:name w:val="Subtle Emphasis"/>
    <w:uiPriority w:val="19"/>
    <w:qFormat/>
    <w:rsid w:val="00C54D55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C54D55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C54D55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C54D55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C54D55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54D55"/>
    <w:pPr>
      <w:outlineLvl w:val="9"/>
    </w:pPr>
  </w:style>
  <w:style w:type="character" w:styleId="Platshllartext">
    <w:name w:val="Placeholder Text"/>
    <w:basedOn w:val="Standardstycketeckensnitt"/>
    <w:uiPriority w:val="99"/>
    <w:rsid w:val="00EC0B1F"/>
    <w:rPr>
      <w:color w:val="808080"/>
    </w:rPr>
  </w:style>
  <w:style w:type="paragraph" w:customStyle="1" w:styleId="BasicParagraph">
    <w:name w:val="[Basic Paragraph]"/>
    <w:basedOn w:val="Normal"/>
    <w:uiPriority w:val="99"/>
    <w:rsid w:val="00EC0B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 w:bidi="ar-SA"/>
    </w:rPr>
  </w:style>
  <w:style w:type="paragraph" w:customStyle="1" w:styleId="Avsndarensnamnsignatur">
    <w:name w:val="Avsändarens namn (signatur)"/>
    <w:basedOn w:val="Ingetavstnd"/>
    <w:uiPriority w:val="7"/>
    <w:rsid w:val="00EC0B1F"/>
    <w:pPr>
      <w:pBdr>
        <w:top w:val="single" w:sz="4" w:space="1" w:color="B8B600" w:themeColor="accent1"/>
      </w:pBdr>
      <w:ind w:right="4320"/>
    </w:pPr>
    <w:rPr>
      <w:b/>
      <w:bCs/>
      <w:color w:val="B8B600" w:themeColor="accent1"/>
      <w:sz w:val="20"/>
      <w:szCs w:val="20"/>
      <w:lang w:bidi="ar-SA"/>
    </w:rPr>
  </w:style>
  <w:style w:type="table" w:styleId="Tabellrutnt">
    <w:name w:val="Table Grid"/>
    <w:basedOn w:val="Normaltabell"/>
    <w:uiPriority w:val="59"/>
    <w:rsid w:val="00625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sid w:val="006B4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ome.gu.gu.se\xwgund$\Documents\Mallar\Ladok%20Enkelt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372F4957F84511A61C1368D99A9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A0141-A82B-4A98-AEC8-542946F462AC}"/>
      </w:docPartPr>
      <w:docPartBody>
        <w:p w:rsidR="003B5871" w:rsidRDefault="003B5871">
          <w:pPr>
            <w:pStyle w:val="CA372F4957F84511A61C1368D99A95EA"/>
          </w:pPr>
          <w:r>
            <w:rPr>
              <w:rStyle w:val="Platshllartext"/>
            </w:rPr>
            <w:t>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71"/>
    <w:rsid w:val="003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CA372F4957F84511A61C1368D99A95EA">
    <w:name w:val="CA372F4957F84511A61C1368D99A95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CA372F4957F84511A61C1368D99A95EA">
    <w:name w:val="CA372F4957F84511A61C1368D99A9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Ladok färgschema">
      <a:dk1>
        <a:srgbClr val="000000"/>
      </a:dk1>
      <a:lt1>
        <a:srgbClr val="F5F6F4"/>
      </a:lt1>
      <a:dk2>
        <a:srgbClr val="CB7507"/>
      </a:dk2>
      <a:lt2>
        <a:srgbClr val="EEF4E0"/>
      </a:lt2>
      <a:accent1>
        <a:srgbClr val="B8B600"/>
      </a:accent1>
      <a:accent2>
        <a:srgbClr val="CB7507"/>
      </a:accent2>
      <a:accent3>
        <a:srgbClr val="4F81BD"/>
      </a:accent3>
      <a:accent4>
        <a:srgbClr val="8064A2"/>
      </a:accent4>
      <a:accent5>
        <a:srgbClr val="4BACC6"/>
      </a:accent5>
      <a:accent6>
        <a:srgbClr val="D99694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31D3-13C6-4F2F-A7A3-71300175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Ladok Enkelt dokument</Template>
  <TotalTime>0</TotalTime>
  <Pages>1</Pages>
  <Words>53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MDH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 Wallius</dc:creator>
  <cp:lastModifiedBy>Gun Wallius</cp:lastModifiedBy>
  <cp:revision>2</cp:revision>
  <dcterms:created xsi:type="dcterms:W3CDTF">2017-03-23T17:45:00Z</dcterms:created>
  <dcterms:modified xsi:type="dcterms:W3CDTF">2017-03-23T17:45:00Z</dcterms:modified>
</cp:coreProperties>
</file>